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FC" w:rsidRPr="007A53D9" w:rsidRDefault="000960FC" w:rsidP="007A53D9">
      <w:pPr>
        <w:ind w:right="-142"/>
        <w:contextualSpacing/>
        <w:jc w:val="right"/>
        <w:rPr>
          <w:rFonts w:ascii="Calibri" w:hAnsi="Calibri" w:cs="Calibri"/>
          <w:b/>
          <w:bCs/>
          <w:sz w:val="22"/>
          <w:szCs w:val="22"/>
        </w:rPr>
      </w:pPr>
      <w:r w:rsidRPr="007A53D9">
        <w:rPr>
          <w:rFonts w:ascii="Calibri" w:hAnsi="Calibri" w:cs="Calibri"/>
          <w:b/>
          <w:bCs/>
          <w:sz w:val="22"/>
          <w:szCs w:val="22"/>
        </w:rPr>
        <w:t>Al Dirigente scolastico</w:t>
      </w:r>
    </w:p>
    <w:p w:rsidR="000960FC" w:rsidRPr="007A53D9" w:rsidRDefault="000960FC" w:rsidP="007A53D9">
      <w:pPr>
        <w:ind w:right="-142"/>
        <w:contextualSpacing/>
        <w:jc w:val="right"/>
        <w:rPr>
          <w:rFonts w:ascii="Calibri" w:hAnsi="Calibri" w:cs="Calibri"/>
          <w:b/>
          <w:bCs/>
          <w:sz w:val="22"/>
          <w:szCs w:val="22"/>
        </w:rPr>
      </w:pPr>
      <w:r w:rsidRPr="007A53D9">
        <w:rPr>
          <w:rFonts w:ascii="Calibri" w:hAnsi="Calibri" w:cs="Calibri"/>
          <w:b/>
          <w:bCs/>
          <w:sz w:val="22"/>
          <w:szCs w:val="22"/>
        </w:rPr>
        <w:t>Direzione didattica statale I Circolo</w:t>
      </w:r>
    </w:p>
    <w:p w:rsidR="000960FC" w:rsidRDefault="000960FC" w:rsidP="007A53D9">
      <w:pPr>
        <w:ind w:right="-142"/>
        <w:contextualSpacing/>
        <w:jc w:val="right"/>
        <w:rPr>
          <w:rFonts w:ascii="Calibri" w:hAnsi="Calibri" w:cs="Calibri"/>
          <w:b/>
          <w:bCs/>
          <w:sz w:val="22"/>
          <w:szCs w:val="22"/>
        </w:rPr>
      </w:pPr>
      <w:r w:rsidRPr="007A53D9">
        <w:rPr>
          <w:rFonts w:ascii="Calibri" w:hAnsi="Calibri" w:cs="Calibri"/>
          <w:b/>
          <w:bCs/>
          <w:sz w:val="22"/>
          <w:szCs w:val="22"/>
        </w:rPr>
        <w:t>Agropoli (SA)</w:t>
      </w:r>
    </w:p>
    <w:p w:rsidR="000960FC" w:rsidRPr="007A53D9" w:rsidRDefault="000960FC" w:rsidP="007A53D9">
      <w:pPr>
        <w:ind w:right="-142"/>
        <w:contextualSpacing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960FC" w:rsidRPr="007A53D9" w:rsidRDefault="000960FC" w:rsidP="007A53D9">
      <w:pPr>
        <w:ind w:right="-142"/>
        <w:contextualSpacing/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0960FC" w:rsidRPr="007A53D9" w:rsidRDefault="000960FC" w:rsidP="007A53D9">
      <w:pPr>
        <w:ind w:left="1440" w:hanging="1440"/>
        <w:contextualSpacing/>
        <w:jc w:val="both"/>
        <w:rPr>
          <w:rFonts w:ascii="Calibri" w:hAnsi="Calibri" w:cs="Arial"/>
          <w:b/>
          <w:sz w:val="22"/>
          <w:szCs w:val="22"/>
        </w:rPr>
      </w:pPr>
      <w:r w:rsidRPr="007A53D9">
        <w:rPr>
          <w:rFonts w:ascii="Calibri" w:hAnsi="Calibri" w:cs="Arial"/>
          <w:b/>
          <w:bCs/>
          <w:color w:val="000000"/>
          <w:sz w:val="22"/>
          <w:szCs w:val="22"/>
        </w:rPr>
        <w:t>OGGETTO:</w:t>
      </w:r>
      <w:r w:rsidRPr="007A53D9">
        <w:rPr>
          <w:rFonts w:ascii="Calibri" w:hAnsi="Calibri" w:cs="Arial"/>
          <w:b/>
          <w:sz w:val="22"/>
          <w:szCs w:val="22"/>
        </w:rPr>
        <w:tab/>
        <w:t xml:space="preserve">Richiesta di Accesso Civico ai documenti/dati/informazioni, </w:t>
      </w:r>
      <w:r w:rsidRPr="007A53D9">
        <w:rPr>
          <w:rFonts w:ascii="Calibri" w:hAnsi="Calibri" w:cs="Arial"/>
          <w:b/>
          <w:i/>
          <w:sz w:val="22"/>
          <w:szCs w:val="22"/>
        </w:rPr>
        <w:t>ai sensi dell’art. 5 comma 1 del D.Lgs. n. 33/2013.</w:t>
      </w:r>
    </w:p>
    <w:p w:rsidR="000960FC" w:rsidRPr="007A53D9" w:rsidRDefault="000960FC" w:rsidP="007A53D9">
      <w:pPr>
        <w:pStyle w:val="BodyText"/>
        <w:ind w:right="-1"/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Il/la sottoscritto/a ________________________________________________________________________ 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nato/a a ______________________________________________ il _________________________ residente in _________________________________________ Prov. _________ CAP _____________ 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via ___________________________________________ n. __________ tel. _____________________ 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cod. fisc. _________________________________________________________________________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e-mail ___________________________________________________________________________</w:t>
      </w:r>
    </w:p>
    <w:p w:rsidR="000960FC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nella propria qualità di soggetto interessato,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center"/>
        <w:rPr>
          <w:rFonts w:ascii="Calibri" w:hAnsi="Calibri" w:cs="Arial"/>
          <w:b/>
          <w:sz w:val="22"/>
          <w:szCs w:val="22"/>
        </w:rPr>
      </w:pPr>
      <w:r w:rsidRPr="007A53D9">
        <w:rPr>
          <w:rFonts w:ascii="Calibri" w:hAnsi="Calibri" w:cs="Arial"/>
          <w:b/>
          <w:sz w:val="22"/>
          <w:szCs w:val="22"/>
        </w:rPr>
        <w:t>CONSIDERATA</w:t>
      </w:r>
    </w:p>
    <w:p w:rsidR="000960FC" w:rsidRPr="007A53D9" w:rsidRDefault="000960FC" w:rsidP="007A53D9">
      <w:pPr>
        <w:contextualSpacing/>
        <w:jc w:val="center"/>
        <w:rPr>
          <w:rFonts w:ascii="Calibri" w:hAnsi="Calibri" w:cs="Arial"/>
          <w:b/>
          <w:sz w:val="22"/>
          <w:szCs w:val="22"/>
        </w:rPr>
      </w:pP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( ) l’omessa pubblicazione, ovvero ( ) la pubblicazione parziale</w:t>
      </w:r>
    </w:p>
    <w:p w:rsidR="000960FC" w:rsidRDefault="000960FC" w:rsidP="007A53D9">
      <w:pPr>
        <w:spacing w:after="120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relativamente ai seguenti documenti (dati o informazioni): ____________________________________ ___________________________________________________________________________________ </w:t>
      </w:r>
      <w:r w:rsidRPr="007A53D9">
        <w:rPr>
          <w:rFonts w:ascii="Calibri" w:hAnsi="Calibri" w:cs="Arial"/>
          <w:i/>
          <w:sz w:val="22"/>
          <w:szCs w:val="22"/>
        </w:rPr>
        <w:t>(indicare i documenti/dati/informazioni o gli estremi che ne consentono l’individuazione).</w:t>
      </w:r>
    </w:p>
    <w:p w:rsidR="000960FC" w:rsidRPr="007A53D9" w:rsidRDefault="000960FC" w:rsidP="007A53D9">
      <w:pPr>
        <w:spacing w:after="120"/>
        <w:contextualSpacing/>
        <w:jc w:val="both"/>
        <w:rPr>
          <w:rFonts w:ascii="Calibri" w:hAnsi="Calibri" w:cs="Arial"/>
          <w:i/>
          <w:sz w:val="22"/>
          <w:szCs w:val="22"/>
        </w:rPr>
      </w:pPr>
    </w:p>
    <w:p w:rsidR="000960FC" w:rsidRPr="007A53D9" w:rsidRDefault="000960FC" w:rsidP="007A53D9">
      <w:pPr>
        <w:contextualSpacing/>
        <w:jc w:val="center"/>
        <w:rPr>
          <w:rFonts w:ascii="Calibri" w:hAnsi="Calibri" w:cs="Arial"/>
          <w:b/>
          <w:spacing w:val="30"/>
          <w:sz w:val="22"/>
          <w:szCs w:val="22"/>
        </w:rPr>
      </w:pPr>
      <w:r w:rsidRPr="007A53D9">
        <w:rPr>
          <w:rFonts w:ascii="Calibri" w:hAnsi="Calibri" w:cs="Arial"/>
          <w:b/>
          <w:spacing w:val="30"/>
          <w:sz w:val="22"/>
          <w:szCs w:val="22"/>
        </w:rPr>
        <w:t>CHIEDE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spacing w:after="6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ai sensi e per gli effetti dell’art. 5, comma 1 D.Lgs. n. 33/2013, come modificato dal D.Lgs. 25 maggio 2016 n. 97, di procedere alla pubblicazione di quanto richiesto, comunicando al sottoscritto l’avvenuta pubblicazione con l’indicazione del collegamento ipertestuale.</w:t>
      </w:r>
    </w:p>
    <w:p w:rsidR="000960FC" w:rsidRPr="007A53D9" w:rsidRDefault="000960FC" w:rsidP="007A53D9">
      <w:pPr>
        <w:contextualSpacing/>
        <w:rPr>
          <w:rFonts w:ascii="Calibri" w:hAnsi="Calibri"/>
          <w:sz w:val="22"/>
          <w:szCs w:val="22"/>
        </w:rPr>
      </w:pPr>
    </w:p>
    <w:p w:rsidR="000960FC" w:rsidRPr="007A53D9" w:rsidRDefault="000960FC" w:rsidP="007A53D9">
      <w:pPr>
        <w:contextualSpacing/>
        <w:rPr>
          <w:rFonts w:ascii="Calibri" w:hAnsi="Calibri"/>
          <w:sz w:val="22"/>
          <w:szCs w:val="22"/>
        </w:rPr>
      </w:pPr>
      <w:r w:rsidRPr="007A53D9">
        <w:rPr>
          <w:rFonts w:ascii="Calibri" w:hAnsi="Calibri"/>
          <w:sz w:val="22"/>
          <w:szCs w:val="22"/>
        </w:rPr>
        <w:t>SI allega: copia del documento di identità.</w:t>
      </w:r>
    </w:p>
    <w:p w:rsidR="000960FC" w:rsidRDefault="000960FC" w:rsidP="007A53D9">
      <w:pPr>
        <w:autoSpaceDE w:val="0"/>
        <w:autoSpaceDN w:val="0"/>
        <w:adjustRightInd w:val="0"/>
        <w:spacing w:after="8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Distinti saluti.</w:t>
      </w:r>
    </w:p>
    <w:p w:rsidR="000960FC" w:rsidRDefault="000960FC" w:rsidP="007A53D9">
      <w:pPr>
        <w:autoSpaceDE w:val="0"/>
        <w:autoSpaceDN w:val="0"/>
        <w:adjustRightInd w:val="0"/>
        <w:spacing w:after="80"/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autoSpaceDE w:val="0"/>
        <w:autoSpaceDN w:val="0"/>
        <w:adjustRightInd w:val="0"/>
        <w:spacing w:after="80"/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pStyle w:val="BodyText"/>
        <w:ind w:right="-1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7A53D9">
        <w:rPr>
          <w:rFonts w:ascii="Calibri" w:hAnsi="Calibri" w:cs="Arial"/>
          <w:i/>
          <w:sz w:val="22"/>
          <w:szCs w:val="22"/>
        </w:rPr>
        <w:t>Luogo e data _________________________________________</w:t>
      </w:r>
    </w:p>
    <w:p w:rsidR="000960FC" w:rsidRPr="007A53D9" w:rsidRDefault="000960FC" w:rsidP="007A53D9">
      <w:pPr>
        <w:pStyle w:val="BodyText"/>
        <w:ind w:right="-1"/>
        <w:contextualSpacing/>
        <w:jc w:val="both"/>
        <w:rPr>
          <w:rFonts w:ascii="Calibri" w:hAnsi="Calibri" w:cs="Arial"/>
          <w:i/>
          <w:sz w:val="22"/>
          <w:szCs w:val="22"/>
        </w:rPr>
      </w:pPr>
    </w:p>
    <w:p w:rsidR="000960FC" w:rsidRPr="007A53D9" w:rsidRDefault="000960FC" w:rsidP="007A53D9">
      <w:pPr>
        <w:tabs>
          <w:tab w:val="center" w:pos="1985"/>
          <w:tab w:val="center" w:pos="7655"/>
        </w:tabs>
        <w:contextualSpacing/>
        <w:rPr>
          <w:rFonts w:ascii="Calibri" w:hAnsi="Calibri" w:cs="Arial"/>
          <w:i/>
          <w:sz w:val="22"/>
          <w:szCs w:val="22"/>
        </w:rPr>
      </w:pPr>
      <w:r w:rsidRPr="007A53D9">
        <w:rPr>
          <w:rFonts w:ascii="Calibri" w:hAnsi="Calibri" w:cs="Arial"/>
          <w:smallCaps/>
          <w:sz w:val="22"/>
          <w:szCs w:val="22"/>
        </w:rPr>
        <w:tab/>
      </w:r>
      <w:r w:rsidRPr="007A53D9">
        <w:rPr>
          <w:rFonts w:ascii="Calibri" w:hAnsi="Calibri" w:cs="Arial"/>
          <w:smallCaps/>
          <w:sz w:val="22"/>
          <w:szCs w:val="22"/>
        </w:rPr>
        <w:tab/>
      </w:r>
      <w:r w:rsidRPr="007A53D9">
        <w:rPr>
          <w:rFonts w:ascii="Calibri" w:hAnsi="Calibri" w:cs="Arial"/>
          <w:i/>
          <w:sz w:val="22"/>
          <w:szCs w:val="22"/>
        </w:rPr>
        <w:t>Firma del richiedente</w:t>
      </w:r>
    </w:p>
    <w:p w:rsidR="000960FC" w:rsidRPr="007A53D9" w:rsidRDefault="000960FC" w:rsidP="007A53D9">
      <w:pPr>
        <w:tabs>
          <w:tab w:val="center" w:pos="1985"/>
          <w:tab w:val="center" w:pos="7655"/>
        </w:tabs>
        <w:contextualSpacing/>
        <w:rPr>
          <w:rFonts w:ascii="Calibri" w:hAnsi="Calibri" w:cs="Arial"/>
          <w:smallCaps/>
          <w:sz w:val="22"/>
          <w:szCs w:val="22"/>
        </w:rPr>
      </w:pPr>
    </w:p>
    <w:p w:rsidR="000960FC" w:rsidRPr="007A53D9" w:rsidRDefault="000960FC" w:rsidP="007A53D9">
      <w:pPr>
        <w:tabs>
          <w:tab w:val="center" w:pos="1985"/>
          <w:tab w:val="center" w:pos="7655"/>
        </w:tabs>
        <w:contextualSpacing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ab/>
      </w:r>
      <w:r w:rsidRPr="007A53D9">
        <w:rPr>
          <w:rFonts w:ascii="Calibri" w:hAnsi="Calibri" w:cs="Arial"/>
          <w:sz w:val="22"/>
          <w:szCs w:val="22"/>
        </w:rPr>
        <w:tab/>
        <w:t>__________________________________</w:t>
      </w:r>
    </w:p>
    <w:p w:rsidR="000960FC" w:rsidRPr="007A53D9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contextualSpacing/>
        <w:jc w:val="right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ind w:right="-142"/>
        <w:contextualSpacing/>
        <w:jc w:val="right"/>
        <w:rPr>
          <w:rFonts w:ascii="Calibri" w:hAnsi="Calibri" w:cs="Calibri"/>
          <w:b/>
          <w:bCs/>
          <w:sz w:val="22"/>
          <w:szCs w:val="22"/>
        </w:rPr>
      </w:pPr>
      <w:r w:rsidRPr="007A53D9">
        <w:rPr>
          <w:rFonts w:ascii="Calibri" w:hAnsi="Calibri" w:cs="Calibri"/>
          <w:b/>
          <w:bCs/>
          <w:sz w:val="22"/>
          <w:szCs w:val="22"/>
        </w:rPr>
        <w:t>Al Dirigente scolastico</w:t>
      </w:r>
    </w:p>
    <w:p w:rsidR="000960FC" w:rsidRPr="007A53D9" w:rsidRDefault="000960FC" w:rsidP="007A53D9">
      <w:pPr>
        <w:ind w:right="-142"/>
        <w:contextualSpacing/>
        <w:jc w:val="right"/>
        <w:rPr>
          <w:rFonts w:ascii="Calibri" w:hAnsi="Calibri" w:cs="Calibri"/>
          <w:b/>
          <w:bCs/>
          <w:sz w:val="22"/>
          <w:szCs w:val="22"/>
        </w:rPr>
      </w:pPr>
      <w:r w:rsidRPr="007A53D9">
        <w:rPr>
          <w:rFonts w:ascii="Calibri" w:hAnsi="Calibri" w:cs="Calibri"/>
          <w:b/>
          <w:bCs/>
          <w:sz w:val="22"/>
          <w:szCs w:val="22"/>
        </w:rPr>
        <w:t>Direzione didattica statale I Circolo</w:t>
      </w:r>
    </w:p>
    <w:p w:rsidR="000960FC" w:rsidRDefault="000960FC" w:rsidP="007A53D9">
      <w:pPr>
        <w:ind w:right="-142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  <w:r w:rsidRPr="007A53D9">
        <w:rPr>
          <w:rFonts w:ascii="Calibri" w:hAnsi="Calibri" w:cs="Calibri"/>
          <w:b/>
          <w:bCs/>
          <w:sz w:val="22"/>
          <w:szCs w:val="22"/>
        </w:rPr>
        <w:t>Agropoli (SA)</w:t>
      </w:r>
      <w:r w:rsidRPr="007A53D9">
        <w:rPr>
          <w:rFonts w:ascii="Calibri" w:hAnsi="Calibri" w:cs="Arial"/>
          <w:b/>
          <w:bCs/>
          <w:color w:val="000000"/>
          <w:sz w:val="22"/>
          <w:szCs w:val="22"/>
        </w:rPr>
        <w:t xml:space="preserve"> </w:t>
      </w:r>
    </w:p>
    <w:p w:rsidR="000960FC" w:rsidRDefault="000960FC" w:rsidP="007A53D9">
      <w:pPr>
        <w:ind w:right="-142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960FC" w:rsidRDefault="000960FC" w:rsidP="007A53D9">
      <w:pPr>
        <w:ind w:right="-142"/>
        <w:contextualSpacing/>
        <w:jc w:val="right"/>
        <w:rPr>
          <w:rFonts w:ascii="Calibri" w:hAnsi="Calibri" w:cs="Arial"/>
          <w:b/>
          <w:bCs/>
          <w:color w:val="000000"/>
          <w:sz w:val="22"/>
          <w:szCs w:val="22"/>
        </w:rPr>
      </w:pPr>
    </w:p>
    <w:p w:rsidR="000960FC" w:rsidRDefault="000960FC" w:rsidP="007A53D9">
      <w:pPr>
        <w:ind w:right="-142"/>
        <w:contextualSpacing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OG</w:t>
      </w:r>
      <w:r w:rsidRPr="007A53D9">
        <w:rPr>
          <w:rFonts w:ascii="Calibri" w:hAnsi="Calibri" w:cs="Arial"/>
          <w:b/>
          <w:bCs/>
          <w:color w:val="000000"/>
          <w:sz w:val="22"/>
          <w:szCs w:val="22"/>
        </w:rPr>
        <w:t>GETTO:</w:t>
      </w:r>
      <w:r w:rsidRPr="007A53D9">
        <w:rPr>
          <w:rFonts w:ascii="Calibri" w:hAnsi="Calibri" w:cs="Arial"/>
          <w:b/>
          <w:sz w:val="22"/>
          <w:szCs w:val="22"/>
        </w:rPr>
        <w:tab/>
        <w:t xml:space="preserve">Richiesta di Accesso Civico ai documenti/dati/informazioni, </w:t>
      </w:r>
      <w:r w:rsidRPr="007A53D9">
        <w:rPr>
          <w:rFonts w:ascii="Calibri" w:hAnsi="Calibri" w:cs="Arial"/>
          <w:b/>
          <w:i/>
          <w:sz w:val="22"/>
          <w:szCs w:val="22"/>
        </w:rPr>
        <w:t>ai sensi dell’art. 5 comma 2 e ss. del D.Lgs. n. 33/2013.</w:t>
      </w:r>
    </w:p>
    <w:p w:rsidR="000960FC" w:rsidRPr="007A53D9" w:rsidRDefault="000960FC" w:rsidP="007A53D9">
      <w:pPr>
        <w:pStyle w:val="BodyText"/>
        <w:ind w:right="-1"/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Il/la sottoscritto/a ________________________________________________________________________ 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nato/a a ______________________________________________ il _________________________ residente in _________________________________________ Prov. _________ CAP _____________ 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via ___________________________________________ n. __________ tel. _____________________ 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cod. fisc. __________________________________________________________________________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e-mail ____________________________________________________________________________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nella propria qualità di soggetto interessato,</w:t>
      </w:r>
    </w:p>
    <w:p w:rsidR="000960FC" w:rsidRPr="007A53D9" w:rsidRDefault="000960FC" w:rsidP="007A53D9">
      <w:pPr>
        <w:contextualSpacing/>
        <w:jc w:val="center"/>
        <w:rPr>
          <w:rFonts w:ascii="Calibri" w:hAnsi="Calibri" w:cs="Arial"/>
          <w:b/>
          <w:spacing w:val="30"/>
          <w:sz w:val="22"/>
          <w:szCs w:val="22"/>
        </w:rPr>
      </w:pPr>
      <w:r w:rsidRPr="007A53D9">
        <w:rPr>
          <w:rFonts w:ascii="Calibri" w:hAnsi="Calibri" w:cs="Arial"/>
          <w:b/>
          <w:spacing w:val="30"/>
          <w:sz w:val="22"/>
          <w:szCs w:val="22"/>
        </w:rPr>
        <w:t>CHIEDE</w:t>
      </w:r>
    </w:p>
    <w:p w:rsidR="000960FC" w:rsidRPr="007A53D9" w:rsidRDefault="000960FC" w:rsidP="007A53D9">
      <w:pPr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Pr="007A53D9" w:rsidRDefault="000960FC" w:rsidP="007A53D9">
      <w:pPr>
        <w:spacing w:after="6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ai sensi e per gli effetti dell’art. 5, comma 2 e ss. del D.Lgs. n. 33/2013, come modificato dal D.Lgs. 25 maggio 2016, n. 97, di:</w:t>
      </w:r>
    </w:p>
    <w:p w:rsidR="000960FC" w:rsidRPr="007A53D9" w:rsidRDefault="000960FC" w:rsidP="007A53D9">
      <w:pPr>
        <w:spacing w:after="60"/>
        <w:ind w:left="312" w:hanging="312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position w:val="2"/>
          <w:sz w:val="22"/>
          <w:szCs w:val="22"/>
        </w:rPr>
        <w:t>o</w:t>
      </w:r>
      <w:r w:rsidRPr="007A53D9">
        <w:rPr>
          <w:rFonts w:ascii="Calibri" w:hAnsi="Calibri" w:cs="Arial"/>
          <w:sz w:val="22"/>
          <w:szCs w:val="22"/>
        </w:rPr>
        <w:tab/>
        <w:t>prendere visione;</w:t>
      </w:r>
    </w:p>
    <w:p w:rsidR="000960FC" w:rsidRPr="007A53D9" w:rsidRDefault="000960FC" w:rsidP="007A53D9">
      <w:pPr>
        <w:spacing w:after="60"/>
        <w:ind w:left="312" w:hanging="312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position w:val="2"/>
          <w:sz w:val="22"/>
          <w:szCs w:val="22"/>
        </w:rPr>
        <w:t>o</w:t>
      </w:r>
      <w:r w:rsidRPr="007A53D9">
        <w:rPr>
          <w:rFonts w:ascii="Calibri" w:hAnsi="Calibri" w:cs="Arial"/>
          <w:sz w:val="22"/>
          <w:szCs w:val="22"/>
        </w:rPr>
        <w:tab/>
        <w:t>ottenere copia semplice in formato ____________________________________________ (</w:t>
      </w:r>
      <w:r w:rsidRPr="007A53D9">
        <w:rPr>
          <w:rFonts w:ascii="Calibri" w:hAnsi="Calibri" w:cs="Arial"/>
          <w:i/>
          <w:sz w:val="22"/>
          <w:szCs w:val="22"/>
        </w:rPr>
        <w:t>specificare: elettronico con invio tramite posta elettronica,……</w:t>
      </w:r>
      <w:r w:rsidRPr="007A53D9">
        <w:rPr>
          <w:rFonts w:ascii="Calibri" w:hAnsi="Calibri" w:cs="Arial"/>
          <w:sz w:val="22"/>
          <w:szCs w:val="22"/>
        </w:rPr>
        <w:t>);</w:t>
      </w:r>
    </w:p>
    <w:p w:rsidR="000960FC" w:rsidRPr="007A53D9" w:rsidRDefault="000960FC" w:rsidP="007A53D9">
      <w:pPr>
        <w:spacing w:after="60"/>
        <w:ind w:left="312" w:hanging="312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position w:val="2"/>
          <w:sz w:val="22"/>
          <w:szCs w:val="22"/>
        </w:rPr>
        <w:t>o</w:t>
      </w:r>
      <w:r w:rsidRPr="007A53D9">
        <w:rPr>
          <w:rFonts w:ascii="Calibri" w:hAnsi="Calibri" w:cs="Arial"/>
          <w:sz w:val="22"/>
          <w:szCs w:val="22"/>
        </w:rPr>
        <w:tab/>
        <w:t>ottenere copia autentica (istanza e copie sono soggette all’assolvimento delle disposizioni in materia di bollo);</w:t>
      </w:r>
    </w:p>
    <w:p w:rsidR="000960FC" w:rsidRDefault="000960FC" w:rsidP="007A53D9">
      <w:pPr>
        <w:spacing w:after="12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relativamente ai seguenti documenti (dati o informazioni): ____________________________________ </w:t>
      </w:r>
    </w:p>
    <w:p w:rsidR="000960FC" w:rsidRDefault="000960FC" w:rsidP="007A53D9">
      <w:pPr>
        <w:spacing w:after="120"/>
        <w:contextualSpacing/>
        <w:jc w:val="both"/>
        <w:rPr>
          <w:rFonts w:ascii="Calibri" w:hAnsi="Calibri" w:cs="Arial"/>
          <w:sz w:val="22"/>
          <w:szCs w:val="22"/>
        </w:rPr>
      </w:pPr>
    </w:p>
    <w:p w:rsidR="000960FC" w:rsidRDefault="000960FC" w:rsidP="007A53D9">
      <w:pPr>
        <w:spacing w:after="120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 xml:space="preserve">___________________________________________________________________________________ </w:t>
      </w:r>
      <w:r w:rsidRPr="007A53D9">
        <w:rPr>
          <w:rFonts w:ascii="Calibri" w:hAnsi="Calibri" w:cs="Arial"/>
          <w:i/>
          <w:sz w:val="22"/>
          <w:szCs w:val="22"/>
        </w:rPr>
        <w:t>(indicare i documenti/dati/informazioni o gli estremi che ne consentono l’individuazione).</w:t>
      </w:r>
    </w:p>
    <w:p w:rsidR="000960FC" w:rsidRPr="007A53D9" w:rsidRDefault="000960FC" w:rsidP="007A53D9">
      <w:pPr>
        <w:spacing w:after="120"/>
        <w:contextualSpacing/>
        <w:jc w:val="both"/>
        <w:rPr>
          <w:rFonts w:ascii="Calibri" w:hAnsi="Calibri" w:cs="Arial"/>
          <w:i/>
          <w:sz w:val="22"/>
          <w:szCs w:val="22"/>
        </w:rPr>
      </w:pPr>
    </w:p>
    <w:p w:rsidR="000960FC" w:rsidRPr="007A53D9" w:rsidRDefault="000960FC" w:rsidP="007A53D9">
      <w:pPr>
        <w:spacing w:after="60"/>
        <w:ind w:firstLine="567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A tal fine dichiara di essere a conoscenza che:</w:t>
      </w:r>
    </w:p>
    <w:p w:rsidR="000960FC" w:rsidRPr="007A53D9" w:rsidRDefault="000960FC" w:rsidP="007A53D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come stabilito dall’art. 5, comma 5 del D.Lgs. 33/2013, modificato dal D.Lgs. 25 maggio 2016, n. 97, qualora l’amministrazione alla quale è indirizzata la presente richiesta dovesse individuare dei controinteressati ex art. 5-bis, comma 2 del medesimo D.Lgs., è tenuta a dare comunicazione agli stessi, mediante invio di copia della presente istanza;</w:t>
      </w:r>
    </w:p>
    <w:p w:rsidR="000960FC" w:rsidRPr="007A53D9" w:rsidRDefault="000960FC" w:rsidP="007A53D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qualora venga effettuata la sopra citata comunicazione, il termine di conclusione del presente procedimento di accesso è sospeso fino all’eventuale opposizione dei controinteressati, e comunque non oltre 10 giorni;</w:t>
      </w:r>
    </w:p>
    <w:p w:rsidR="000960FC" w:rsidRPr="007A53D9" w:rsidRDefault="000960FC" w:rsidP="007A53D9">
      <w:pPr>
        <w:numPr>
          <w:ilvl w:val="0"/>
          <w:numId w:val="1"/>
        </w:numPr>
        <w:tabs>
          <w:tab w:val="num" w:pos="360"/>
        </w:tabs>
        <w:spacing w:after="180"/>
        <w:ind w:left="36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a norma dell’art. 5, comma 4 del D.Lgs. n. 33/2013, il rilascio di dati in formato elettronico è gratuito, salvo il rimborso del costo effettivamente sostenuto e documentato dall’amministrazione per la riproduzione su supporti materiali.</w:t>
      </w:r>
    </w:p>
    <w:p w:rsidR="000960FC" w:rsidRPr="007A53D9" w:rsidRDefault="000960FC" w:rsidP="007A53D9">
      <w:pPr>
        <w:contextualSpacing/>
        <w:rPr>
          <w:rFonts w:ascii="Calibri" w:hAnsi="Calibri"/>
          <w:sz w:val="22"/>
          <w:szCs w:val="22"/>
        </w:rPr>
      </w:pPr>
      <w:r w:rsidRPr="007A53D9">
        <w:rPr>
          <w:rFonts w:ascii="Calibri" w:hAnsi="Calibri"/>
          <w:sz w:val="22"/>
          <w:szCs w:val="22"/>
        </w:rPr>
        <w:t>SI allega: copia del documento di identità.</w:t>
      </w:r>
    </w:p>
    <w:p w:rsidR="000960FC" w:rsidRDefault="000960FC" w:rsidP="007A53D9">
      <w:pPr>
        <w:autoSpaceDE w:val="0"/>
        <w:autoSpaceDN w:val="0"/>
        <w:adjustRightInd w:val="0"/>
        <w:spacing w:after="80"/>
        <w:contextualSpacing/>
        <w:jc w:val="both"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>Distinti saluti.</w:t>
      </w:r>
    </w:p>
    <w:p w:rsidR="000960FC" w:rsidRPr="007A53D9" w:rsidRDefault="000960FC" w:rsidP="007A53D9">
      <w:pPr>
        <w:pStyle w:val="BodyText"/>
        <w:ind w:right="-1"/>
        <w:contextualSpacing/>
        <w:jc w:val="both"/>
        <w:rPr>
          <w:rFonts w:ascii="Calibri" w:hAnsi="Calibri" w:cs="Arial"/>
          <w:i/>
          <w:sz w:val="22"/>
          <w:szCs w:val="22"/>
        </w:rPr>
      </w:pPr>
      <w:r w:rsidRPr="007A53D9">
        <w:rPr>
          <w:rFonts w:ascii="Calibri" w:hAnsi="Calibri" w:cs="Arial"/>
          <w:i/>
          <w:sz w:val="22"/>
          <w:szCs w:val="22"/>
        </w:rPr>
        <w:t>Luogo e data _________________________________________</w:t>
      </w:r>
    </w:p>
    <w:p w:rsidR="000960FC" w:rsidRPr="007A53D9" w:rsidRDefault="000960FC" w:rsidP="007A53D9">
      <w:pPr>
        <w:pStyle w:val="BodyText"/>
        <w:ind w:right="-1"/>
        <w:contextualSpacing/>
        <w:jc w:val="both"/>
        <w:rPr>
          <w:rFonts w:ascii="Calibri" w:hAnsi="Calibri" w:cs="Arial"/>
          <w:i/>
          <w:sz w:val="22"/>
          <w:szCs w:val="22"/>
        </w:rPr>
      </w:pPr>
    </w:p>
    <w:p w:rsidR="000960FC" w:rsidRPr="007A53D9" w:rsidRDefault="000960FC" w:rsidP="007A53D9">
      <w:pPr>
        <w:tabs>
          <w:tab w:val="center" w:pos="1985"/>
          <w:tab w:val="center" w:pos="7655"/>
        </w:tabs>
        <w:contextualSpacing/>
        <w:rPr>
          <w:rFonts w:ascii="Calibri" w:hAnsi="Calibri" w:cs="Arial"/>
          <w:i/>
          <w:sz w:val="22"/>
          <w:szCs w:val="22"/>
        </w:rPr>
      </w:pPr>
      <w:r w:rsidRPr="007A53D9">
        <w:rPr>
          <w:rFonts w:ascii="Calibri" w:hAnsi="Calibri" w:cs="Arial"/>
          <w:smallCaps/>
          <w:sz w:val="22"/>
          <w:szCs w:val="22"/>
        </w:rPr>
        <w:tab/>
      </w:r>
      <w:r w:rsidRPr="007A53D9">
        <w:rPr>
          <w:rFonts w:ascii="Calibri" w:hAnsi="Calibri" w:cs="Arial"/>
          <w:smallCaps/>
          <w:sz w:val="22"/>
          <w:szCs w:val="22"/>
        </w:rPr>
        <w:tab/>
      </w:r>
      <w:r w:rsidRPr="007A53D9">
        <w:rPr>
          <w:rFonts w:ascii="Calibri" w:hAnsi="Calibri" w:cs="Arial"/>
          <w:i/>
          <w:sz w:val="22"/>
          <w:szCs w:val="22"/>
        </w:rPr>
        <w:t>Firma del richiedente</w:t>
      </w:r>
    </w:p>
    <w:p w:rsidR="000960FC" w:rsidRPr="007A53D9" w:rsidRDefault="000960FC" w:rsidP="007A53D9">
      <w:pPr>
        <w:tabs>
          <w:tab w:val="center" w:pos="1985"/>
          <w:tab w:val="center" w:pos="7655"/>
        </w:tabs>
        <w:contextualSpacing/>
        <w:rPr>
          <w:rFonts w:ascii="Calibri" w:hAnsi="Calibri" w:cs="Arial"/>
          <w:smallCaps/>
          <w:sz w:val="22"/>
          <w:szCs w:val="22"/>
        </w:rPr>
      </w:pPr>
    </w:p>
    <w:p w:rsidR="000960FC" w:rsidRPr="007A53D9" w:rsidRDefault="000960FC" w:rsidP="007A53D9">
      <w:pPr>
        <w:tabs>
          <w:tab w:val="center" w:pos="1985"/>
          <w:tab w:val="center" w:pos="7655"/>
        </w:tabs>
        <w:contextualSpacing/>
        <w:rPr>
          <w:rFonts w:ascii="Calibri" w:hAnsi="Calibri" w:cs="Arial"/>
          <w:sz w:val="22"/>
          <w:szCs w:val="22"/>
        </w:rPr>
      </w:pPr>
      <w:r w:rsidRPr="007A53D9">
        <w:rPr>
          <w:rFonts w:ascii="Calibri" w:hAnsi="Calibri" w:cs="Arial"/>
          <w:sz w:val="22"/>
          <w:szCs w:val="22"/>
        </w:rPr>
        <w:tab/>
      </w:r>
      <w:r w:rsidRPr="007A53D9">
        <w:rPr>
          <w:rFonts w:ascii="Calibri" w:hAnsi="Calibri" w:cs="Arial"/>
          <w:sz w:val="22"/>
          <w:szCs w:val="22"/>
        </w:rPr>
        <w:tab/>
        <w:t>_____________________________________</w:t>
      </w:r>
    </w:p>
    <w:p w:rsidR="000960FC" w:rsidRPr="007A53D9" w:rsidRDefault="000960FC" w:rsidP="007A53D9">
      <w:pPr>
        <w:contextualSpacing/>
        <w:rPr>
          <w:sz w:val="22"/>
          <w:szCs w:val="22"/>
        </w:rPr>
      </w:pPr>
    </w:p>
    <w:p w:rsidR="000960FC" w:rsidRPr="007A53D9" w:rsidRDefault="000960FC" w:rsidP="007A53D9">
      <w:pPr>
        <w:contextualSpacing/>
        <w:rPr>
          <w:sz w:val="22"/>
          <w:szCs w:val="22"/>
        </w:rPr>
      </w:pPr>
    </w:p>
    <w:sectPr w:rsidR="000960FC" w:rsidRPr="007A53D9" w:rsidSect="00A10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11C00"/>
    <w:multiLevelType w:val="hybridMultilevel"/>
    <w:tmpl w:val="C0A0373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3D9"/>
    <w:rsid w:val="000960FC"/>
    <w:rsid w:val="000F3BFE"/>
    <w:rsid w:val="00560474"/>
    <w:rsid w:val="00796A3F"/>
    <w:rsid w:val="007A53D9"/>
    <w:rsid w:val="00A10ED4"/>
    <w:rsid w:val="00D34E30"/>
    <w:rsid w:val="00DF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A53D9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A53D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7A53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614</Words>
  <Characters>3505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utente1</dc:creator>
  <cp:keywords/>
  <dc:description/>
  <cp:lastModifiedBy>utente01</cp:lastModifiedBy>
  <cp:revision>2</cp:revision>
  <dcterms:created xsi:type="dcterms:W3CDTF">2022-02-25T07:10:00Z</dcterms:created>
  <dcterms:modified xsi:type="dcterms:W3CDTF">2022-02-25T07:10:00Z</dcterms:modified>
</cp:coreProperties>
</file>