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9A" w:rsidRDefault="000B539A" w:rsidP="001346B4">
      <w:pPr>
        <w:autoSpaceDE w:val="0"/>
        <w:spacing w:after="60" w:line="264" w:lineRule="auto"/>
        <w:contextualSpacing/>
        <w:rPr>
          <w:rFonts w:ascii="Courier New" w:hAnsi="Courier New" w:cs="Courier New"/>
          <w:b/>
          <w:bCs/>
          <w:lang w:val="en-US"/>
        </w:rPr>
      </w:pPr>
      <w:bookmarkStart w:id="0" w:name="_GoBack"/>
      <w:bookmarkEnd w:id="0"/>
    </w:p>
    <w:tbl>
      <w:tblPr>
        <w:tblpPr w:leftFromText="141" w:rightFromText="141" w:bottomFromText="200" w:vertAnchor="text" w:horzAnchor="margin" w:tblpY="109"/>
        <w:tblW w:w="105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284"/>
        <w:gridCol w:w="1831"/>
        <w:gridCol w:w="3901"/>
        <w:gridCol w:w="2206"/>
        <w:gridCol w:w="1338"/>
      </w:tblGrid>
      <w:tr w:rsidR="000B539A" w:rsidRPr="00FA78B6" w:rsidTr="00D03447">
        <w:trPr>
          <w:trHeight w:val="97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A" w:rsidRPr="001346B4" w:rsidRDefault="000B539A" w:rsidP="001346B4">
            <w:pPr>
              <w:autoSpaceDN w:val="0"/>
              <w:spacing w:after="0" w:line="240" w:lineRule="auto"/>
              <w:jc w:val="center"/>
              <w:rPr>
                <w:bCs/>
                <w:color w:val="4A442A"/>
                <w:sz w:val="20"/>
              </w:rPr>
            </w:pPr>
            <w:r w:rsidRPr="001051D8">
              <w:rPr>
                <w:noProof/>
                <w:color w:val="4A442A"/>
                <w:sz w:val="20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39pt;height:54.5pt;visibility:visible">
                  <v:imagedata r:id="rId7" o:title=""/>
                </v:shape>
              </w:pic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A" w:rsidRPr="00FA78B6" w:rsidRDefault="000B539A" w:rsidP="004D23C2">
            <w:pPr>
              <w:autoSpaceDN w:val="0"/>
              <w:spacing w:after="0" w:line="240" w:lineRule="auto"/>
              <w:jc w:val="center"/>
              <w:rPr>
                <w:rFonts w:cs="Calibri"/>
                <w:b/>
                <w:bCs/>
                <w:w w:val="117"/>
                <w:sz w:val="24"/>
                <w:szCs w:val="24"/>
              </w:rPr>
            </w:pPr>
            <w:r w:rsidRPr="00FA78B6">
              <w:rPr>
                <w:rFonts w:cs="Calibri"/>
                <w:b/>
                <w:bCs/>
                <w:w w:val="117"/>
                <w:sz w:val="24"/>
                <w:szCs w:val="24"/>
              </w:rPr>
              <w:t>MINISTERO DELL’ISTRUZIONE E DEL MERITO</w:t>
            </w:r>
          </w:p>
          <w:p w:rsidR="000B539A" w:rsidRPr="00FA78B6" w:rsidRDefault="000B539A" w:rsidP="004D23C2">
            <w:pPr>
              <w:autoSpaceDN w:val="0"/>
              <w:spacing w:after="0" w:line="240" w:lineRule="auto"/>
              <w:jc w:val="center"/>
              <w:rPr>
                <w:rFonts w:cs="Calibri"/>
                <w:b/>
                <w:bCs/>
                <w:w w:val="117"/>
                <w:sz w:val="24"/>
                <w:szCs w:val="24"/>
              </w:rPr>
            </w:pPr>
          </w:p>
          <w:p w:rsidR="000B539A" w:rsidRPr="00FA78B6" w:rsidRDefault="000B539A" w:rsidP="004D23C2">
            <w:pPr>
              <w:tabs>
                <w:tab w:val="left" w:pos="5670"/>
              </w:tabs>
              <w:autoSpaceDN w:val="0"/>
              <w:spacing w:after="0" w:line="240" w:lineRule="auto"/>
              <w:jc w:val="center"/>
              <w:rPr>
                <w:rFonts w:cs="Calibri"/>
                <w:b/>
                <w:bCs/>
                <w:w w:val="117"/>
                <w:sz w:val="26"/>
                <w:szCs w:val="26"/>
              </w:rPr>
            </w:pPr>
            <w:r w:rsidRPr="00FA78B6">
              <w:rPr>
                <w:rFonts w:cs="Calibri"/>
                <w:b/>
                <w:bCs/>
                <w:w w:val="117"/>
                <w:sz w:val="26"/>
                <w:szCs w:val="26"/>
              </w:rPr>
              <w:t>Direzione Didattica Statale I Circolo</w:t>
            </w:r>
          </w:p>
          <w:p w:rsidR="000B539A" w:rsidRPr="00FA78B6" w:rsidRDefault="000B539A" w:rsidP="005E33C2">
            <w:pPr>
              <w:autoSpaceDN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A78B6">
              <w:rPr>
                <w:rFonts w:cs="Calibri"/>
                <w:b/>
                <w:sz w:val="24"/>
                <w:szCs w:val="24"/>
              </w:rPr>
              <w:t xml:space="preserve">Agropoli (SA) </w:t>
            </w:r>
          </w:p>
          <w:p w:rsidR="000B539A" w:rsidRPr="00FA78B6" w:rsidRDefault="000B539A" w:rsidP="005E33C2">
            <w:pPr>
              <w:autoSpaceDN w:val="0"/>
              <w:spacing w:after="0" w:line="240" w:lineRule="auto"/>
              <w:jc w:val="center"/>
              <w:rPr>
                <w:rFonts w:cs="Calibri"/>
                <w:b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A" w:rsidRPr="00FA78B6" w:rsidRDefault="000B539A" w:rsidP="001346B4">
            <w:pPr>
              <w:autoSpaceDN w:val="0"/>
              <w:spacing w:after="0" w:line="240" w:lineRule="auto"/>
              <w:jc w:val="center"/>
              <w:rPr>
                <w:rFonts w:cs="Calibri"/>
                <w:b/>
                <w:color w:val="4A442A"/>
                <w:sz w:val="20"/>
              </w:rPr>
            </w:pPr>
            <w:r w:rsidRPr="001051D8">
              <w:rPr>
                <w:rFonts w:cs="Calibri"/>
                <w:b/>
                <w:noProof/>
                <w:color w:val="4A442A"/>
                <w:sz w:val="20"/>
                <w:lang w:eastAsia="it-IT"/>
              </w:rPr>
              <w:pict>
                <v:shape id="Immagine 5" o:spid="_x0000_i1026" type="#_x0000_t75" style="width:41pt;height:47pt;visibility:visible">
                  <v:imagedata r:id="rId8" o:title=""/>
                </v:shape>
              </w:pict>
            </w:r>
          </w:p>
        </w:tc>
      </w:tr>
      <w:tr w:rsidR="000B539A" w:rsidRPr="00FA78B6" w:rsidTr="00C00E8E">
        <w:trPr>
          <w:trHeight w:val="193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39A" w:rsidRPr="00FA78B6" w:rsidRDefault="000B539A" w:rsidP="001346B4">
            <w:pPr>
              <w:autoSpaceDN w:val="0"/>
              <w:spacing w:after="0" w:line="240" w:lineRule="auto"/>
              <w:jc w:val="center"/>
              <w:rPr>
                <w:rFonts w:cs="Calibri"/>
                <w:b/>
                <w:color w:val="000000"/>
                <w:sz w:val="16"/>
                <w:szCs w:val="16"/>
                <w:lang w:val="fr-FR"/>
              </w:rPr>
            </w:pPr>
            <w:r w:rsidRPr="00FA78B6">
              <w:rPr>
                <w:rFonts w:cs="Calibri"/>
                <w:b/>
                <w:bCs/>
                <w:sz w:val="16"/>
                <w:szCs w:val="16"/>
              </w:rPr>
              <w:t>Codice Fiscale:</w:t>
            </w:r>
            <w:r w:rsidRPr="00D74155">
              <w:rPr>
                <w:rFonts w:cs="Calibri"/>
                <w:color w:val="000000"/>
                <w:sz w:val="16"/>
                <w:szCs w:val="16"/>
              </w:rPr>
              <w:t>81000750653</w:t>
            </w:r>
            <w:r w:rsidRPr="00FA78B6">
              <w:rPr>
                <w:rFonts w:cs="Calibri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0B539A" w:rsidRPr="00FA78B6" w:rsidRDefault="000B539A" w:rsidP="001346B4">
            <w:pPr>
              <w:autoSpaceDN w:val="0"/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FA78B6">
              <w:rPr>
                <w:rFonts w:cs="Calibri"/>
                <w:b/>
                <w:color w:val="000000"/>
                <w:sz w:val="16"/>
                <w:szCs w:val="16"/>
                <w:lang w:val="fr-FR"/>
              </w:rPr>
              <w:t>Codice Mecc..</w:t>
            </w:r>
            <w:r w:rsidRPr="00FA78B6">
              <w:rPr>
                <w:rFonts w:cs="Calibri"/>
                <w:color w:val="000000"/>
                <w:sz w:val="16"/>
                <w:szCs w:val="16"/>
                <w:lang w:val="fr-FR"/>
              </w:rPr>
              <w:t xml:space="preserve"> : </w:t>
            </w:r>
            <w:r w:rsidRPr="00FA78B6">
              <w:rPr>
                <w:rFonts w:cs="Calibri"/>
                <w:caps/>
                <w:sz w:val="16"/>
                <w:szCs w:val="16"/>
              </w:rPr>
              <w:t>saee09900b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A" w:rsidRPr="00FA78B6" w:rsidRDefault="000B539A" w:rsidP="00514861">
            <w:pPr>
              <w:autoSpaceDN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A78B6">
              <w:rPr>
                <w:rFonts w:cs="Calibri"/>
                <w:b/>
                <w:bCs/>
                <w:sz w:val="16"/>
                <w:szCs w:val="16"/>
              </w:rPr>
              <w:t xml:space="preserve">E-mail </w:t>
            </w:r>
            <w:r w:rsidRPr="00FA78B6">
              <w:rPr>
                <w:rFonts w:cs="Calibri"/>
                <w:sz w:val="16"/>
                <w:szCs w:val="16"/>
              </w:rPr>
              <w:t>saee09900b@struzione.it</w:t>
            </w:r>
          </w:p>
          <w:p w:rsidR="000B539A" w:rsidRPr="00FA78B6" w:rsidRDefault="000B539A" w:rsidP="005E33C2">
            <w:pPr>
              <w:autoSpaceDN w:val="0"/>
              <w:spacing w:after="0" w:line="240" w:lineRule="auto"/>
              <w:rPr>
                <w:rFonts w:cs="Calibri"/>
                <w:b/>
                <w:iCs/>
                <w:color w:val="000000"/>
                <w:sz w:val="16"/>
                <w:szCs w:val="16"/>
              </w:rPr>
            </w:pPr>
            <w:r w:rsidRPr="00FA78B6">
              <w:rPr>
                <w:rFonts w:cs="Calibri"/>
                <w:b/>
                <w:iCs/>
                <w:color w:val="000000"/>
                <w:sz w:val="16"/>
                <w:szCs w:val="16"/>
              </w:rPr>
              <w:t xml:space="preserve">              Sito Web: </w:t>
            </w:r>
            <w:r w:rsidRPr="00FA78B6">
              <w:rPr>
                <w:rFonts w:cs="Calibri"/>
                <w:iCs/>
                <w:color w:val="000000"/>
                <w:sz w:val="16"/>
                <w:szCs w:val="16"/>
              </w:rPr>
              <w:t>www.primocircoloagropoli.edu.it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39A" w:rsidRPr="00FA78B6" w:rsidRDefault="000B539A" w:rsidP="001346B4">
            <w:pPr>
              <w:autoSpaceDN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FA78B6">
              <w:rPr>
                <w:rFonts w:cs="Calibri"/>
                <w:b/>
                <w:color w:val="000000"/>
                <w:sz w:val="16"/>
                <w:szCs w:val="16"/>
              </w:rPr>
              <w:t xml:space="preserve">Indirizzo: </w:t>
            </w:r>
            <w:r w:rsidRPr="00FA78B6">
              <w:rPr>
                <w:rFonts w:cs="Calibri"/>
                <w:sz w:val="16"/>
                <w:szCs w:val="16"/>
              </w:rPr>
              <w:t>Piazza della Repubblica, n. 1-84043-</w:t>
            </w:r>
          </w:p>
          <w:p w:rsidR="000B539A" w:rsidRPr="00FA78B6" w:rsidRDefault="000B539A" w:rsidP="001346B4">
            <w:pPr>
              <w:autoSpaceDN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FA78B6">
              <w:rPr>
                <w:rFonts w:cs="Calibri"/>
                <w:sz w:val="16"/>
                <w:szCs w:val="16"/>
              </w:rPr>
              <w:t>Agropoli (SA)</w:t>
            </w:r>
          </w:p>
        </w:tc>
      </w:tr>
      <w:tr w:rsidR="000B539A" w:rsidRPr="00FA78B6" w:rsidTr="00C00E8E">
        <w:trPr>
          <w:trHeight w:val="232"/>
        </w:trPr>
        <w:tc>
          <w:tcPr>
            <w:tcW w:w="3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A" w:rsidRPr="00FA78B6" w:rsidRDefault="000B539A" w:rsidP="001346B4">
            <w:pPr>
              <w:autoSpaceDN w:val="0"/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9A" w:rsidRPr="00FA78B6" w:rsidRDefault="000B539A" w:rsidP="005E33C2">
            <w:pPr>
              <w:autoSpaceDN w:val="0"/>
              <w:spacing w:after="0" w:line="240" w:lineRule="auto"/>
              <w:rPr>
                <w:rFonts w:cs="Calibri"/>
                <w:b/>
                <w:bCs/>
                <w:sz w:val="16"/>
                <w:szCs w:val="16"/>
                <w:lang w:val="fr-FR"/>
              </w:rPr>
            </w:pPr>
            <w:r w:rsidRPr="00FA78B6">
              <w:rPr>
                <w:rFonts w:cs="Calibri"/>
                <w:b/>
                <w:bCs/>
                <w:sz w:val="16"/>
                <w:szCs w:val="16"/>
                <w:lang w:val="fr-FR"/>
              </w:rPr>
              <w:t xml:space="preserve">                     P.E.C.</w:t>
            </w:r>
            <w:r w:rsidRPr="00FA78B6">
              <w:rPr>
                <w:rFonts w:cs="Calibri"/>
                <w:sz w:val="16"/>
                <w:szCs w:val="16"/>
                <w:lang w:val="fr-FR"/>
              </w:rPr>
              <w:t>saee09900b@pec.istruzione.it</w:t>
            </w:r>
            <w:r w:rsidRPr="00FA78B6">
              <w:rPr>
                <w:rFonts w:cs="Calibri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:rsidR="000B539A" w:rsidRPr="00FA78B6" w:rsidRDefault="000B539A" w:rsidP="005E33C2">
            <w:pPr>
              <w:autoSpaceDN w:val="0"/>
              <w:spacing w:after="0" w:line="240" w:lineRule="auto"/>
              <w:rPr>
                <w:rFonts w:cs="Calibri"/>
                <w:sz w:val="16"/>
                <w:szCs w:val="16"/>
                <w:lang w:val="fr-FR"/>
              </w:rPr>
            </w:pPr>
            <w:r w:rsidRPr="00FA78B6">
              <w:rPr>
                <w:rFonts w:cs="Calibri"/>
                <w:b/>
                <w:bCs/>
                <w:sz w:val="16"/>
                <w:szCs w:val="16"/>
                <w:lang w:val="fr-FR"/>
              </w:rPr>
              <w:t xml:space="preserve">                            Tel/Fax :  </w:t>
            </w:r>
            <w:r w:rsidRPr="00FA78B6">
              <w:rPr>
                <w:rFonts w:cs="Calibri"/>
                <w:bCs/>
                <w:sz w:val="16"/>
                <w:szCs w:val="16"/>
                <w:lang w:val="fr-FR"/>
              </w:rPr>
              <w:t>0974 - 823209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9A" w:rsidRPr="00FA78B6" w:rsidRDefault="000B539A" w:rsidP="00514861">
            <w:pPr>
              <w:autoSpaceDN w:val="0"/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0B539A" w:rsidRDefault="000B539A" w:rsidP="004D23C2">
      <w:pPr>
        <w:spacing w:before="60" w:after="40" w:line="360" w:lineRule="auto"/>
        <w:contextualSpacing/>
        <w:jc w:val="both"/>
        <w:rPr>
          <w:rFonts w:ascii="Courier New" w:hAnsi="Courier New" w:cs="Courier New"/>
          <w:sz w:val="16"/>
          <w:szCs w:val="15"/>
        </w:rPr>
      </w:pPr>
    </w:p>
    <w:p w:rsidR="000B539A" w:rsidRDefault="000B539A" w:rsidP="00D74155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MODULO ADOZIONE LIBRI DI TESTO SCUOLA PRIMARIA _____________________</w:t>
      </w:r>
    </w:p>
    <w:p w:rsidR="000B539A" w:rsidRPr="002A63CB" w:rsidRDefault="000B539A" w:rsidP="00D74155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a.s. 2024/2025</w:t>
      </w:r>
    </w:p>
    <w:tbl>
      <w:tblPr>
        <w:tblpPr w:leftFromText="141" w:rightFromText="141" w:vertAnchor="text" w:horzAnchor="margin" w:tblpX="108" w:tblpY="13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118"/>
        <w:gridCol w:w="1134"/>
        <w:gridCol w:w="1418"/>
        <w:gridCol w:w="992"/>
        <w:gridCol w:w="1701"/>
      </w:tblGrid>
      <w:tr w:rsidR="000B539A" w:rsidRPr="0060112E" w:rsidTr="005932BE">
        <w:trPr>
          <w:trHeight w:val="567"/>
        </w:trPr>
        <w:tc>
          <w:tcPr>
            <w:tcW w:w="1668" w:type="dxa"/>
            <w:vAlign w:val="center"/>
          </w:tcPr>
          <w:p w:rsidR="000B539A" w:rsidRPr="00EA555C" w:rsidRDefault="000B539A" w:rsidP="005932BE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EA555C">
              <w:rPr>
                <w:rFonts w:ascii="Trebuchet MS" w:hAnsi="Trebuchet MS"/>
                <w:bCs/>
                <w:sz w:val="24"/>
                <w:szCs w:val="24"/>
              </w:rPr>
              <w:t>Docente</w:t>
            </w:r>
            <w:r>
              <w:rPr>
                <w:rFonts w:ascii="Trebuchet MS" w:hAnsi="Trebuchet MS"/>
                <w:bCs/>
                <w:sz w:val="24"/>
                <w:szCs w:val="24"/>
              </w:rPr>
              <w:t>/i</w:t>
            </w:r>
          </w:p>
        </w:tc>
        <w:tc>
          <w:tcPr>
            <w:tcW w:w="8363" w:type="dxa"/>
            <w:gridSpan w:val="5"/>
            <w:vAlign w:val="center"/>
          </w:tcPr>
          <w:p w:rsidR="000B539A" w:rsidRPr="0060112E" w:rsidRDefault="000B539A" w:rsidP="005932BE">
            <w:pPr>
              <w:rPr>
                <w:rFonts w:ascii="Trebuchet MS" w:hAnsi="Trebuchet MS"/>
                <w:b/>
                <w:bCs/>
                <w:sz w:val="26"/>
                <w:szCs w:val="26"/>
              </w:rPr>
            </w:pPr>
          </w:p>
        </w:tc>
      </w:tr>
      <w:tr w:rsidR="000B539A" w:rsidRPr="0060112E" w:rsidTr="005932BE">
        <w:trPr>
          <w:trHeight w:val="567"/>
        </w:trPr>
        <w:tc>
          <w:tcPr>
            <w:tcW w:w="1668" w:type="dxa"/>
            <w:vAlign w:val="center"/>
          </w:tcPr>
          <w:p w:rsidR="000B539A" w:rsidRPr="00EA555C" w:rsidRDefault="000B539A" w:rsidP="005932BE">
            <w:pPr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Disciplina/e</w:t>
            </w:r>
          </w:p>
        </w:tc>
        <w:tc>
          <w:tcPr>
            <w:tcW w:w="3118" w:type="dxa"/>
            <w:vAlign w:val="center"/>
          </w:tcPr>
          <w:p w:rsidR="000B539A" w:rsidRPr="00EA555C" w:rsidRDefault="000B539A" w:rsidP="005932BE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B539A" w:rsidRPr="00EA555C" w:rsidRDefault="000B539A" w:rsidP="005932BE">
            <w:pPr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Classe/i</w:t>
            </w:r>
          </w:p>
        </w:tc>
        <w:tc>
          <w:tcPr>
            <w:tcW w:w="1418" w:type="dxa"/>
            <w:vAlign w:val="center"/>
          </w:tcPr>
          <w:p w:rsidR="000B539A" w:rsidRPr="00EA555C" w:rsidRDefault="000B539A" w:rsidP="005932BE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539A" w:rsidRPr="00EA555C" w:rsidRDefault="000B539A" w:rsidP="005932BE">
            <w:pPr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Sez.</w:t>
            </w:r>
          </w:p>
        </w:tc>
        <w:tc>
          <w:tcPr>
            <w:tcW w:w="1701" w:type="dxa"/>
            <w:vAlign w:val="center"/>
          </w:tcPr>
          <w:p w:rsidR="000B539A" w:rsidRPr="0060112E" w:rsidRDefault="000B539A" w:rsidP="005932BE">
            <w:pPr>
              <w:rPr>
                <w:rFonts w:ascii="Trebuchet MS" w:hAnsi="Trebuchet MS"/>
                <w:b/>
                <w:bCs/>
                <w:sz w:val="26"/>
                <w:szCs w:val="26"/>
              </w:rPr>
            </w:pPr>
          </w:p>
        </w:tc>
      </w:tr>
    </w:tbl>
    <w:p w:rsidR="000B539A" w:rsidRPr="0060112E" w:rsidRDefault="000B539A" w:rsidP="00D74155">
      <w:pPr>
        <w:rPr>
          <w:rFonts w:ascii="Trebuchet MS" w:hAnsi="Trebuchet MS"/>
          <w:b/>
          <w:bCs/>
          <w:sz w:val="26"/>
          <w:szCs w:val="26"/>
        </w:rPr>
      </w:pPr>
      <w:r>
        <w:rPr>
          <w:noProof/>
          <w:lang w:eastAsia="it-IT"/>
        </w:rPr>
        <w:pict>
          <v:rect id="_x0000_s1026" style="position:absolute;margin-left:297pt;margin-top:87.6pt;width:18pt;height:18pt;z-index:251658240;mso-position-horizontal-relative:text;mso-position-vertical-relative:text" strokeweight="1.25pt"/>
        </w:pict>
      </w:r>
      <w:r>
        <w:rPr>
          <w:noProof/>
          <w:lang w:eastAsia="it-IT"/>
        </w:rPr>
        <w:pict>
          <v:rect id="_x0000_s1027" style="position:absolute;margin-left:135pt;margin-top:87.6pt;width:18pt;height:18pt;z-index:251657216;mso-position-horizontal-relative:text;mso-position-vertical-relative:text" strokeweight="1.25pt"/>
        </w:pict>
      </w:r>
    </w:p>
    <w:p w:rsidR="000B539A" w:rsidRPr="0060112E" w:rsidRDefault="000B539A" w:rsidP="00D74155">
      <w:pPr>
        <w:pStyle w:val="Heading2"/>
        <w:rPr>
          <w:rFonts w:ascii="Trebuchet MS" w:hAnsi="Trebuchet MS"/>
          <w:sz w:val="26"/>
          <w:szCs w:val="26"/>
        </w:rPr>
      </w:pPr>
      <w:r w:rsidRPr="0060112E">
        <w:rPr>
          <w:rFonts w:ascii="Trebuchet MS" w:hAnsi="Trebuchet MS"/>
          <w:sz w:val="26"/>
          <w:szCs w:val="26"/>
        </w:rPr>
        <w:t xml:space="preserve">    </w:t>
      </w:r>
      <w:r>
        <w:rPr>
          <w:rFonts w:ascii="Trebuchet MS" w:hAnsi="Trebuchet MS"/>
          <w:sz w:val="26"/>
          <w:szCs w:val="26"/>
        </w:rPr>
        <w:t xml:space="preserve">  </w:t>
      </w:r>
      <w:r w:rsidRPr="0060112E">
        <w:rPr>
          <w:rFonts w:ascii="Trebuchet MS" w:hAnsi="Trebuchet MS"/>
          <w:sz w:val="26"/>
          <w:szCs w:val="26"/>
        </w:rPr>
        <w:t xml:space="preserve">Nuova adozione     </w:t>
      </w:r>
      <w:r>
        <w:rPr>
          <w:rFonts w:ascii="Trebuchet MS" w:hAnsi="Trebuchet MS"/>
          <w:sz w:val="26"/>
          <w:szCs w:val="26"/>
        </w:rPr>
        <w:t xml:space="preserve"> </w:t>
      </w:r>
      <w:r w:rsidRPr="0060112E">
        <w:rPr>
          <w:rFonts w:ascii="Trebuchet MS" w:hAnsi="Trebuchet MS"/>
          <w:sz w:val="26"/>
          <w:szCs w:val="26"/>
        </w:rPr>
        <w:tab/>
      </w:r>
      <w:r>
        <w:rPr>
          <w:rFonts w:ascii="Trebuchet MS" w:hAnsi="Trebuchet MS"/>
          <w:sz w:val="26"/>
          <w:szCs w:val="26"/>
        </w:rPr>
        <w:t xml:space="preserve">          </w:t>
      </w:r>
      <w:r w:rsidRPr="0060112E">
        <w:rPr>
          <w:rFonts w:ascii="Trebuchet MS" w:hAnsi="Trebuchet MS"/>
          <w:sz w:val="26"/>
          <w:szCs w:val="26"/>
        </w:rPr>
        <w:t>Conferma</w:t>
      </w:r>
    </w:p>
    <w:p w:rsidR="000B539A" w:rsidRPr="0060112E" w:rsidRDefault="000B539A" w:rsidP="00D74155">
      <w:pPr>
        <w:rPr>
          <w:rFonts w:ascii="Trebuchet MS" w:hAnsi="Trebuchet MS"/>
          <w:sz w:val="16"/>
          <w:szCs w:val="16"/>
        </w:rPr>
      </w:pPr>
      <w:r w:rsidRPr="0060112E">
        <w:rPr>
          <w:rFonts w:ascii="Trebuchet MS" w:hAnsi="Trebuchet MS"/>
          <w:sz w:val="16"/>
          <w:szCs w:val="1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03"/>
        <w:gridCol w:w="3769"/>
        <w:gridCol w:w="1016"/>
        <w:gridCol w:w="331"/>
        <w:gridCol w:w="1707"/>
        <w:gridCol w:w="1420"/>
      </w:tblGrid>
      <w:tr w:rsidR="000B539A" w:rsidRPr="009550CA" w:rsidTr="005932BE">
        <w:trPr>
          <w:trHeight w:val="851"/>
        </w:trPr>
        <w:tc>
          <w:tcPr>
            <w:tcW w:w="1134" w:type="dxa"/>
            <w:vAlign w:val="center"/>
          </w:tcPr>
          <w:p w:rsidR="000B539A" w:rsidRPr="009550CA" w:rsidRDefault="000B539A" w:rsidP="005932BE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Disciplina/e</w:t>
            </w:r>
          </w:p>
        </w:tc>
        <w:tc>
          <w:tcPr>
            <w:tcW w:w="4145" w:type="dxa"/>
            <w:vAlign w:val="center"/>
          </w:tcPr>
          <w:p w:rsidR="000B539A" w:rsidRPr="009550CA" w:rsidRDefault="000B539A" w:rsidP="005932B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0B539A" w:rsidRPr="000B7CD1" w:rsidRDefault="000B539A" w:rsidP="005932BE">
            <w:pPr>
              <w:rPr>
                <w:rFonts w:ascii="Trebuchet MS" w:hAnsi="Trebuchet MS"/>
              </w:rPr>
            </w:pPr>
            <w:r w:rsidRPr="000B7CD1">
              <w:rPr>
                <w:rFonts w:ascii="Trebuchet MS" w:hAnsi="Trebuchet MS"/>
              </w:rPr>
              <w:t>Codice ISBN</w:t>
            </w:r>
          </w:p>
        </w:tc>
        <w:tc>
          <w:tcPr>
            <w:tcW w:w="3351" w:type="dxa"/>
            <w:gridSpan w:val="2"/>
            <w:vAlign w:val="center"/>
          </w:tcPr>
          <w:p w:rsidR="000B539A" w:rsidRPr="009550CA" w:rsidRDefault="000B539A" w:rsidP="005932B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B539A" w:rsidRPr="009550CA" w:rsidTr="005932BE">
        <w:trPr>
          <w:trHeight w:val="851"/>
        </w:trPr>
        <w:tc>
          <w:tcPr>
            <w:tcW w:w="1134" w:type="dxa"/>
            <w:vAlign w:val="center"/>
          </w:tcPr>
          <w:p w:rsidR="000B539A" w:rsidRPr="009550CA" w:rsidRDefault="000B539A" w:rsidP="005932BE">
            <w:pPr>
              <w:rPr>
                <w:rFonts w:ascii="Trebuchet MS" w:hAnsi="Trebuchet MS"/>
                <w:sz w:val="24"/>
                <w:szCs w:val="24"/>
              </w:rPr>
            </w:pPr>
            <w:r w:rsidRPr="009550CA">
              <w:rPr>
                <w:rFonts w:ascii="Trebuchet MS" w:hAnsi="Trebuchet MS"/>
                <w:sz w:val="24"/>
                <w:szCs w:val="24"/>
              </w:rPr>
              <w:t>Autore</w:t>
            </w:r>
          </w:p>
        </w:tc>
        <w:tc>
          <w:tcPr>
            <w:tcW w:w="4145" w:type="dxa"/>
            <w:vAlign w:val="center"/>
          </w:tcPr>
          <w:p w:rsidR="000B539A" w:rsidRPr="009550CA" w:rsidRDefault="000B539A" w:rsidP="005932B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0B539A" w:rsidRPr="009550CA" w:rsidRDefault="000B539A" w:rsidP="005932BE">
            <w:pPr>
              <w:rPr>
                <w:rFonts w:ascii="Trebuchet MS" w:hAnsi="Trebuchet MS"/>
                <w:sz w:val="24"/>
                <w:szCs w:val="24"/>
              </w:rPr>
            </w:pPr>
            <w:r w:rsidRPr="009550CA">
              <w:rPr>
                <w:rFonts w:ascii="Trebuchet MS" w:hAnsi="Trebuchet MS"/>
                <w:sz w:val="24"/>
                <w:szCs w:val="24"/>
              </w:rPr>
              <w:t>Editore</w:t>
            </w:r>
          </w:p>
        </w:tc>
        <w:tc>
          <w:tcPr>
            <w:tcW w:w="3717" w:type="dxa"/>
            <w:gridSpan w:val="3"/>
            <w:vAlign w:val="center"/>
          </w:tcPr>
          <w:p w:rsidR="000B539A" w:rsidRPr="009550CA" w:rsidRDefault="000B539A" w:rsidP="005932B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B539A" w:rsidRPr="009550CA" w:rsidTr="005932BE">
        <w:trPr>
          <w:trHeight w:val="428"/>
        </w:trPr>
        <w:tc>
          <w:tcPr>
            <w:tcW w:w="1134" w:type="dxa"/>
            <w:vMerge w:val="restart"/>
            <w:vAlign w:val="center"/>
          </w:tcPr>
          <w:p w:rsidR="000B539A" w:rsidRPr="009550CA" w:rsidRDefault="000B539A" w:rsidP="005932BE">
            <w:pPr>
              <w:rPr>
                <w:rFonts w:ascii="Trebuchet MS" w:hAnsi="Trebuchet MS"/>
                <w:sz w:val="24"/>
                <w:szCs w:val="24"/>
              </w:rPr>
            </w:pPr>
            <w:r w:rsidRPr="009550CA">
              <w:rPr>
                <w:rFonts w:ascii="Trebuchet MS" w:hAnsi="Trebuchet MS"/>
                <w:sz w:val="24"/>
                <w:szCs w:val="24"/>
              </w:rPr>
              <w:t>Titolo</w:t>
            </w:r>
          </w:p>
        </w:tc>
        <w:tc>
          <w:tcPr>
            <w:tcW w:w="7417" w:type="dxa"/>
            <w:gridSpan w:val="4"/>
            <w:vMerge w:val="restart"/>
            <w:vAlign w:val="center"/>
          </w:tcPr>
          <w:p w:rsidR="000B539A" w:rsidRPr="009550CA" w:rsidRDefault="000B539A" w:rsidP="005932B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B539A" w:rsidRPr="009550CA" w:rsidRDefault="000B539A" w:rsidP="005932BE">
            <w:pPr>
              <w:rPr>
                <w:rFonts w:ascii="Trebuchet MS" w:hAnsi="Trebuchet MS"/>
                <w:sz w:val="24"/>
                <w:szCs w:val="24"/>
              </w:rPr>
            </w:pPr>
            <w:r w:rsidRPr="009550CA">
              <w:rPr>
                <w:rFonts w:ascii="Trebuchet MS" w:hAnsi="Trebuchet MS"/>
                <w:sz w:val="24"/>
                <w:szCs w:val="24"/>
              </w:rPr>
              <w:t>Volume n.</w:t>
            </w:r>
          </w:p>
        </w:tc>
      </w:tr>
      <w:tr w:rsidR="000B539A" w:rsidRPr="009550CA" w:rsidTr="005932BE">
        <w:trPr>
          <w:trHeight w:val="427"/>
        </w:trPr>
        <w:tc>
          <w:tcPr>
            <w:tcW w:w="1134" w:type="dxa"/>
            <w:vMerge/>
            <w:vAlign w:val="center"/>
          </w:tcPr>
          <w:p w:rsidR="000B539A" w:rsidRPr="009550CA" w:rsidRDefault="000B539A" w:rsidP="005932B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417" w:type="dxa"/>
            <w:gridSpan w:val="4"/>
            <w:vMerge/>
            <w:vAlign w:val="center"/>
          </w:tcPr>
          <w:p w:rsidR="000B539A" w:rsidRPr="009550CA" w:rsidRDefault="000B539A" w:rsidP="005932BE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0B539A" w:rsidRPr="009550CA" w:rsidRDefault="000B539A" w:rsidP="005932BE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0B539A" w:rsidRPr="00DC163F" w:rsidRDefault="000B539A" w:rsidP="00D74155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Relazione dei docenti con le motivazioni della proposta di adozione*</w:t>
      </w:r>
      <w:r w:rsidRPr="00DC163F">
        <w:rPr>
          <w:rFonts w:ascii="Trebuchet MS" w:hAnsi="Trebuchet MS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0B539A" w:rsidRPr="009550CA" w:rsidTr="00D74155">
        <w:trPr>
          <w:trHeight w:val="567"/>
        </w:trPr>
        <w:tc>
          <w:tcPr>
            <w:tcW w:w="9854" w:type="dxa"/>
          </w:tcPr>
          <w:p w:rsidR="000B539A" w:rsidRPr="009550CA" w:rsidRDefault="000B539A" w:rsidP="005932BE">
            <w:pPr>
              <w:pStyle w:val="Title"/>
              <w:rPr>
                <w:rFonts w:ascii="Trebuchet MS" w:hAnsi="Trebuchet MS"/>
                <w:b/>
                <w:sz w:val="26"/>
                <w:szCs w:val="26"/>
              </w:rPr>
            </w:pPr>
          </w:p>
        </w:tc>
      </w:tr>
      <w:tr w:rsidR="000B539A" w:rsidRPr="009550CA" w:rsidTr="00D74155">
        <w:trPr>
          <w:trHeight w:val="567"/>
        </w:trPr>
        <w:tc>
          <w:tcPr>
            <w:tcW w:w="9854" w:type="dxa"/>
          </w:tcPr>
          <w:p w:rsidR="000B539A" w:rsidRPr="009550CA" w:rsidRDefault="000B539A" w:rsidP="005932BE">
            <w:pPr>
              <w:pStyle w:val="Title"/>
              <w:rPr>
                <w:rFonts w:ascii="Trebuchet MS" w:hAnsi="Trebuchet MS"/>
                <w:b/>
                <w:sz w:val="26"/>
                <w:szCs w:val="26"/>
              </w:rPr>
            </w:pPr>
          </w:p>
        </w:tc>
      </w:tr>
    </w:tbl>
    <w:p w:rsidR="000B539A" w:rsidRDefault="000B539A" w:rsidP="00D74155">
      <w:pPr>
        <w:pStyle w:val="Title"/>
        <w:spacing w:line="360" w:lineRule="auto"/>
        <w:jc w:val="left"/>
        <w:rPr>
          <w:rFonts w:ascii="Trebuchet MS" w:hAnsi="Trebuchet MS"/>
          <w:b/>
          <w:szCs w:val="24"/>
        </w:rPr>
      </w:pPr>
    </w:p>
    <w:p w:rsidR="000B539A" w:rsidRDefault="000B539A" w:rsidP="00D74155">
      <w:pPr>
        <w:pStyle w:val="ListParagraph"/>
        <w:ind w:left="0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Data,  </w:t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  <w:t>Firma dei docenti</w:t>
      </w:r>
    </w:p>
    <w:p w:rsidR="000B539A" w:rsidRDefault="000B539A" w:rsidP="00D74155">
      <w:pPr>
        <w:pStyle w:val="ListParagraph"/>
        <w:ind w:left="0"/>
        <w:jc w:val="both"/>
        <w:rPr>
          <w:rFonts w:ascii="Trebuchet MS" w:hAnsi="Trebuchet MS"/>
          <w:b/>
          <w:szCs w:val="24"/>
        </w:rPr>
      </w:pPr>
    </w:p>
    <w:p w:rsidR="000B539A" w:rsidRPr="006527ED" w:rsidRDefault="000B539A" w:rsidP="00D74155">
      <w:pPr>
        <w:pStyle w:val="ListParagraph"/>
        <w:spacing w:line="480" w:lineRule="auto"/>
        <w:ind w:left="0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>
        <w:rPr>
          <w:rFonts w:ascii="Trebuchet MS" w:hAnsi="Trebuchet MS"/>
          <w:b/>
          <w:szCs w:val="24"/>
        </w:rPr>
        <w:tab/>
      </w:r>
      <w:r w:rsidRPr="006527ED">
        <w:rPr>
          <w:rFonts w:ascii="Trebuchet MS" w:hAnsi="Trebuchet MS"/>
          <w:szCs w:val="24"/>
        </w:rPr>
        <w:t>__________________________</w:t>
      </w:r>
    </w:p>
    <w:p w:rsidR="000B539A" w:rsidRPr="006527ED" w:rsidRDefault="000B539A" w:rsidP="00D74155">
      <w:pPr>
        <w:pStyle w:val="ListParagraph"/>
        <w:spacing w:line="480" w:lineRule="auto"/>
        <w:ind w:left="0"/>
        <w:jc w:val="both"/>
        <w:rPr>
          <w:rFonts w:ascii="Trebuchet MS" w:hAnsi="Trebuchet MS"/>
          <w:szCs w:val="24"/>
        </w:rPr>
      </w:pPr>
      <w:r w:rsidRPr="006527ED">
        <w:rPr>
          <w:rFonts w:ascii="Trebuchet MS" w:hAnsi="Trebuchet MS"/>
          <w:szCs w:val="24"/>
        </w:rPr>
        <w:tab/>
      </w:r>
      <w:r w:rsidRPr="006527ED">
        <w:rPr>
          <w:rFonts w:ascii="Trebuchet MS" w:hAnsi="Trebuchet MS"/>
          <w:szCs w:val="24"/>
        </w:rPr>
        <w:tab/>
      </w:r>
      <w:r w:rsidRPr="006527ED">
        <w:rPr>
          <w:rFonts w:ascii="Trebuchet MS" w:hAnsi="Trebuchet MS"/>
          <w:szCs w:val="24"/>
        </w:rPr>
        <w:tab/>
      </w:r>
      <w:r w:rsidRPr="006527ED">
        <w:rPr>
          <w:rFonts w:ascii="Trebuchet MS" w:hAnsi="Trebuchet MS"/>
          <w:szCs w:val="24"/>
        </w:rPr>
        <w:tab/>
      </w:r>
      <w:r w:rsidRPr="006527ED">
        <w:rPr>
          <w:rFonts w:ascii="Trebuchet MS" w:hAnsi="Trebuchet MS"/>
          <w:szCs w:val="24"/>
        </w:rPr>
        <w:tab/>
      </w:r>
      <w:r w:rsidRPr="006527ED">
        <w:rPr>
          <w:rFonts w:ascii="Trebuchet MS" w:hAnsi="Trebuchet MS"/>
          <w:szCs w:val="24"/>
        </w:rPr>
        <w:tab/>
      </w:r>
      <w:r w:rsidRPr="006527ED">
        <w:rPr>
          <w:rFonts w:ascii="Trebuchet MS" w:hAnsi="Trebuchet MS"/>
          <w:szCs w:val="24"/>
        </w:rPr>
        <w:tab/>
      </w:r>
      <w:r w:rsidRPr="006527ED">
        <w:rPr>
          <w:rFonts w:ascii="Trebuchet MS" w:hAnsi="Trebuchet MS"/>
          <w:szCs w:val="24"/>
        </w:rPr>
        <w:tab/>
        <w:t>__________________________</w:t>
      </w:r>
    </w:p>
    <w:p w:rsidR="000B539A" w:rsidRPr="002A63CB" w:rsidRDefault="000B539A" w:rsidP="00D74155">
      <w:pPr>
        <w:pStyle w:val="ListParagraph"/>
        <w:spacing w:line="480" w:lineRule="auto"/>
        <w:ind w:left="0"/>
        <w:jc w:val="both"/>
        <w:rPr>
          <w:sz w:val="24"/>
          <w:szCs w:val="24"/>
        </w:rPr>
      </w:pPr>
      <w:r w:rsidRPr="006527ED">
        <w:rPr>
          <w:rFonts w:ascii="Trebuchet MS" w:hAnsi="Trebuchet MS"/>
          <w:szCs w:val="24"/>
        </w:rPr>
        <w:tab/>
      </w:r>
      <w:r w:rsidRPr="006527ED">
        <w:rPr>
          <w:rFonts w:ascii="Trebuchet MS" w:hAnsi="Trebuchet MS"/>
          <w:szCs w:val="24"/>
        </w:rPr>
        <w:tab/>
      </w:r>
      <w:r w:rsidRPr="006527ED">
        <w:rPr>
          <w:rFonts w:ascii="Trebuchet MS" w:hAnsi="Trebuchet MS"/>
          <w:szCs w:val="24"/>
        </w:rPr>
        <w:tab/>
      </w:r>
      <w:r w:rsidRPr="006527ED">
        <w:rPr>
          <w:rFonts w:ascii="Trebuchet MS" w:hAnsi="Trebuchet MS"/>
          <w:szCs w:val="24"/>
        </w:rPr>
        <w:tab/>
      </w:r>
      <w:r w:rsidRPr="006527ED">
        <w:rPr>
          <w:rFonts w:ascii="Trebuchet MS" w:hAnsi="Trebuchet MS"/>
          <w:szCs w:val="24"/>
        </w:rPr>
        <w:tab/>
      </w:r>
      <w:r w:rsidRPr="006527ED">
        <w:rPr>
          <w:rFonts w:ascii="Trebuchet MS" w:hAnsi="Trebuchet MS"/>
          <w:szCs w:val="24"/>
        </w:rPr>
        <w:tab/>
      </w:r>
      <w:r w:rsidRPr="006527ED">
        <w:rPr>
          <w:rFonts w:ascii="Trebuchet MS" w:hAnsi="Trebuchet MS"/>
          <w:szCs w:val="24"/>
        </w:rPr>
        <w:tab/>
      </w:r>
      <w:r w:rsidRPr="006527ED">
        <w:rPr>
          <w:rFonts w:ascii="Trebuchet MS" w:hAnsi="Trebuchet MS"/>
          <w:szCs w:val="24"/>
        </w:rPr>
        <w:tab/>
        <w:t>__________________________</w:t>
      </w:r>
      <w:r>
        <w:rPr>
          <w:sz w:val="24"/>
          <w:szCs w:val="24"/>
        </w:rPr>
        <w:tab/>
      </w:r>
    </w:p>
    <w:p w:rsidR="000B539A" w:rsidRPr="002A63CB" w:rsidRDefault="000B539A" w:rsidP="00D74155">
      <w:pPr>
        <w:rPr>
          <w:sz w:val="18"/>
          <w:szCs w:val="18"/>
        </w:rPr>
      </w:pPr>
      <w:r w:rsidRPr="002A63CB">
        <w:rPr>
          <w:sz w:val="18"/>
          <w:szCs w:val="18"/>
        </w:rPr>
        <w:t>* Indicare la coerenza con le Indicazioni Nazionali, con il PTOF, con le innovazioni scientifico/didattiche, la presentazione degli argomenti, l'impostazione metodologica, le caratteristiche tecniche ecc...</w:t>
      </w:r>
    </w:p>
    <w:p w:rsidR="000B539A" w:rsidRPr="003F1117" w:rsidRDefault="000B539A" w:rsidP="004D23C2">
      <w:pPr>
        <w:spacing w:before="60" w:after="40" w:line="360" w:lineRule="auto"/>
        <w:contextualSpacing/>
        <w:jc w:val="both"/>
        <w:rPr>
          <w:rFonts w:ascii="Courier New" w:hAnsi="Courier New" w:cs="Courier New"/>
          <w:sz w:val="16"/>
          <w:szCs w:val="15"/>
        </w:rPr>
      </w:pPr>
    </w:p>
    <w:sectPr w:rsidR="000B539A" w:rsidRPr="003F1117" w:rsidSect="007266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9A" w:rsidRDefault="000B539A" w:rsidP="005562E5">
      <w:pPr>
        <w:spacing w:after="0" w:line="240" w:lineRule="auto"/>
      </w:pPr>
      <w:r>
        <w:separator/>
      </w:r>
    </w:p>
  </w:endnote>
  <w:endnote w:type="continuationSeparator" w:id="0">
    <w:p w:rsidR="000B539A" w:rsidRDefault="000B539A" w:rsidP="0055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9A" w:rsidRDefault="000B53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9A" w:rsidRDefault="000B53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9A" w:rsidRDefault="000B53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9A" w:rsidRDefault="000B539A" w:rsidP="005562E5">
      <w:pPr>
        <w:spacing w:after="0" w:line="240" w:lineRule="auto"/>
      </w:pPr>
      <w:r>
        <w:separator/>
      </w:r>
    </w:p>
  </w:footnote>
  <w:footnote w:type="continuationSeparator" w:id="0">
    <w:p w:rsidR="000B539A" w:rsidRDefault="000B539A" w:rsidP="0055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9A" w:rsidRDefault="000B53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9A" w:rsidRPr="00D462AE" w:rsidRDefault="000B539A" w:rsidP="0052474D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9A" w:rsidRDefault="000B53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CE1"/>
    <w:multiLevelType w:val="hybridMultilevel"/>
    <w:tmpl w:val="18B073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318D7"/>
    <w:multiLevelType w:val="hybridMultilevel"/>
    <w:tmpl w:val="2B0CF168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51902"/>
    <w:multiLevelType w:val="hybridMultilevel"/>
    <w:tmpl w:val="9CBED146"/>
    <w:lvl w:ilvl="0" w:tplc="ED6033B2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647AD"/>
    <w:multiLevelType w:val="hybridMultilevel"/>
    <w:tmpl w:val="EC8673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85243"/>
    <w:multiLevelType w:val="hybridMultilevel"/>
    <w:tmpl w:val="1388A62A"/>
    <w:lvl w:ilvl="0" w:tplc="4B627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75FC2"/>
    <w:multiLevelType w:val="hybridMultilevel"/>
    <w:tmpl w:val="C9DA2B1E"/>
    <w:lvl w:ilvl="0" w:tplc="4B627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C03D6"/>
    <w:multiLevelType w:val="hybridMultilevel"/>
    <w:tmpl w:val="90FC8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35C71"/>
    <w:multiLevelType w:val="hybridMultilevel"/>
    <w:tmpl w:val="08E480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25F05"/>
    <w:multiLevelType w:val="hybridMultilevel"/>
    <w:tmpl w:val="31143A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C93"/>
    <w:rsid w:val="00000D6F"/>
    <w:rsid w:val="00010825"/>
    <w:rsid w:val="0001385E"/>
    <w:rsid w:val="00014B01"/>
    <w:rsid w:val="000242B1"/>
    <w:rsid w:val="00024ED7"/>
    <w:rsid w:val="00033E60"/>
    <w:rsid w:val="00055A7A"/>
    <w:rsid w:val="00055DC9"/>
    <w:rsid w:val="00057BCE"/>
    <w:rsid w:val="000659E2"/>
    <w:rsid w:val="0006625E"/>
    <w:rsid w:val="00070F40"/>
    <w:rsid w:val="00072CAC"/>
    <w:rsid w:val="00072CED"/>
    <w:rsid w:val="00076054"/>
    <w:rsid w:val="000761F5"/>
    <w:rsid w:val="00093215"/>
    <w:rsid w:val="000A364B"/>
    <w:rsid w:val="000A60CB"/>
    <w:rsid w:val="000B539A"/>
    <w:rsid w:val="000B7CD1"/>
    <w:rsid w:val="000C48BC"/>
    <w:rsid w:val="000C4D44"/>
    <w:rsid w:val="000D0FC1"/>
    <w:rsid w:val="000D61D1"/>
    <w:rsid w:val="000D7F8D"/>
    <w:rsid w:val="000E6D68"/>
    <w:rsid w:val="000E72EB"/>
    <w:rsid w:val="000F4348"/>
    <w:rsid w:val="000F6794"/>
    <w:rsid w:val="0010064C"/>
    <w:rsid w:val="001021A1"/>
    <w:rsid w:val="001051D8"/>
    <w:rsid w:val="00105EB0"/>
    <w:rsid w:val="00106A44"/>
    <w:rsid w:val="001074CB"/>
    <w:rsid w:val="001107F3"/>
    <w:rsid w:val="00132A3D"/>
    <w:rsid w:val="001346B4"/>
    <w:rsid w:val="00150E14"/>
    <w:rsid w:val="00152DD2"/>
    <w:rsid w:val="00166F22"/>
    <w:rsid w:val="00177E62"/>
    <w:rsid w:val="00177E89"/>
    <w:rsid w:val="00191ACA"/>
    <w:rsid w:val="0019770D"/>
    <w:rsid w:val="001A0894"/>
    <w:rsid w:val="001B48C4"/>
    <w:rsid w:val="001B6B9E"/>
    <w:rsid w:val="001C3DD5"/>
    <w:rsid w:val="001C3E64"/>
    <w:rsid w:val="001C7BCC"/>
    <w:rsid w:val="001D128C"/>
    <w:rsid w:val="001D7D77"/>
    <w:rsid w:val="001F3832"/>
    <w:rsid w:val="001F7F0C"/>
    <w:rsid w:val="00206EF1"/>
    <w:rsid w:val="00207DFC"/>
    <w:rsid w:val="002145E0"/>
    <w:rsid w:val="00224138"/>
    <w:rsid w:val="00227D4A"/>
    <w:rsid w:val="002374CB"/>
    <w:rsid w:val="0024495E"/>
    <w:rsid w:val="00250032"/>
    <w:rsid w:val="0026040C"/>
    <w:rsid w:val="00262941"/>
    <w:rsid w:val="0027678B"/>
    <w:rsid w:val="00281561"/>
    <w:rsid w:val="00282B31"/>
    <w:rsid w:val="00282CB5"/>
    <w:rsid w:val="00282F86"/>
    <w:rsid w:val="00285E69"/>
    <w:rsid w:val="002938E7"/>
    <w:rsid w:val="00297353"/>
    <w:rsid w:val="002A0008"/>
    <w:rsid w:val="002A250B"/>
    <w:rsid w:val="002A63CB"/>
    <w:rsid w:val="002C0C39"/>
    <w:rsid w:val="002C2CEE"/>
    <w:rsid w:val="002D3F7D"/>
    <w:rsid w:val="002E09A2"/>
    <w:rsid w:val="002E213E"/>
    <w:rsid w:val="002E703E"/>
    <w:rsid w:val="002F3780"/>
    <w:rsid w:val="002F5D1C"/>
    <w:rsid w:val="00301045"/>
    <w:rsid w:val="00307DCF"/>
    <w:rsid w:val="00311AE1"/>
    <w:rsid w:val="003153D0"/>
    <w:rsid w:val="003161B6"/>
    <w:rsid w:val="00317485"/>
    <w:rsid w:val="00322C50"/>
    <w:rsid w:val="00325D5D"/>
    <w:rsid w:val="00343BE2"/>
    <w:rsid w:val="00353A77"/>
    <w:rsid w:val="00356DC1"/>
    <w:rsid w:val="00360602"/>
    <w:rsid w:val="003608E1"/>
    <w:rsid w:val="00371B29"/>
    <w:rsid w:val="00372F7D"/>
    <w:rsid w:val="00386CF5"/>
    <w:rsid w:val="00393F7D"/>
    <w:rsid w:val="003A0C2D"/>
    <w:rsid w:val="003A0EB6"/>
    <w:rsid w:val="003A257E"/>
    <w:rsid w:val="003A42BD"/>
    <w:rsid w:val="003A7100"/>
    <w:rsid w:val="003A7184"/>
    <w:rsid w:val="003A7ABD"/>
    <w:rsid w:val="003C2897"/>
    <w:rsid w:val="003C3AE0"/>
    <w:rsid w:val="003C631E"/>
    <w:rsid w:val="003D43A0"/>
    <w:rsid w:val="003E0409"/>
    <w:rsid w:val="003E623C"/>
    <w:rsid w:val="003F09C7"/>
    <w:rsid w:val="003F1117"/>
    <w:rsid w:val="003F132C"/>
    <w:rsid w:val="003F2AF3"/>
    <w:rsid w:val="003F5D5F"/>
    <w:rsid w:val="00401E45"/>
    <w:rsid w:val="0040584A"/>
    <w:rsid w:val="00407003"/>
    <w:rsid w:val="004104EA"/>
    <w:rsid w:val="00412791"/>
    <w:rsid w:val="00417754"/>
    <w:rsid w:val="00417AEE"/>
    <w:rsid w:val="00420288"/>
    <w:rsid w:val="004209A9"/>
    <w:rsid w:val="0042215C"/>
    <w:rsid w:val="00436CA0"/>
    <w:rsid w:val="004434A0"/>
    <w:rsid w:val="00443C24"/>
    <w:rsid w:val="004567A1"/>
    <w:rsid w:val="00463511"/>
    <w:rsid w:val="00472A4E"/>
    <w:rsid w:val="0047317E"/>
    <w:rsid w:val="00486EA4"/>
    <w:rsid w:val="004900DC"/>
    <w:rsid w:val="004904DD"/>
    <w:rsid w:val="004907EA"/>
    <w:rsid w:val="00497A1E"/>
    <w:rsid w:val="004A14D8"/>
    <w:rsid w:val="004A5EBE"/>
    <w:rsid w:val="004B2A32"/>
    <w:rsid w:val="004B336C"/>
    <w:rsid w:val="004C2CFD"/>
    <w:rsid w:val="004D1894"/>
    <w:rsid w:val="004D23C2"/>
    <w:rsid w:val="004D5312"/>
    <w:rsid w:val="004E2EF5"/>
    <w:rsid w:val="004E68AE"/>
    <w:rsid w:val="004E7918"/>
    <w:rsid w:val="004F223B"/>
    <w:rsid w:val="004F353B"/>
    <w:rsid w:val="004F525E"/>
    <w:rsid w:val="004F5E96"/>
    <w:rsid w:val="00500FDA"/>
    <w:rsid w:val="005014D4"/>
    <w:rsid w:val="00507C20"/>
    <w:rsid w:val="0051345C"/>
    <w:rsid w:val="00514861"/>
    <w:rsid w:val="0051587B"/>
    <w:rsid w:val="00520E66"/>
    <w:rsid w:val="00521BE6"/>
    <w:rsid w:val="0052474D"/>
    <w:rsid w:val="00526582"/>
    <w:rsid w:val="00526F22"/>
    <w:rsid w:val="005431FC"/>
    <w:rsid w:val="00551A12"/>
    <w:rsid w:val="005562E5"/>
    <w:rsid w:val="00557021"/>
    <w:rsid w:val="00561429"/>
    <w:rsid w:val="00570F18"/>
    <w:rsid w:val="005725A5"/>
    <w:rsid w:val="00573250"/>
    <w:rsid w:val="00575024"/>
    <w:rsid w:val="00577936"/>
    <w:rsid w:val="00581815"/>
    <w:rsid w:val="0058264D"/>
    <w:rsid w:val="005932BE"/>
    <w:rsid w:val="005B0062"/>
    <w:rsid w:val="005B70FE"/>
    <w:rsid w:val="005C5D99"/>
    <w:rsid w:val="005D2643"/>
    <w:rsid w:val="005D4D94"/>
    <w:rsid w:val="005D4E41"/>
    <w:rsid w:val="005E33C2"/>
    <w:rsid w:val="005E6231"/>
    <w:rsid w:val="005E68E8"/>
    <w:rsid w:val="00600BAE"/>
    <w:rsid w:val="0060112E"/>
    <w:rsid w:val="00601A2A"/>
    <w:rsid w:val="00601CB3"/>
    <w:rsid w:val="006040AD"/>
    <w:rsid w:val="006135C3"/>
    <w:rsid w:val="00617B76"/>
    <w:rsid w:val="0062543D"/>
    <w:rsid w:val="006303A8"/>
    <w:rsid w:val="006313D9"/>
    <w:rsid w:val="006336F7"/>
    <w:rsid w:val="006447A2"/>
    <w:rsid w:val="00647A8B"/>
    <w:rsid w:val="006508CA"/>
    <w:rsid w:val="006527ED"/>
    <w:rsid w:val="00652E10"/>
    <w:rsid w:val="00682D92"/>
    <w:rsid w:val="006A233C"/>
    <w:rsid w:val="006B3575"/>
    <w:rsid w:val="006C1A75"/>
    <w:rsid w:val="006D3DC7"/>
    <w:rsid w:val="006E02B9"/>
    <w:rsid w:val="006E23D8"/>
    <w:rsid w:val="006E623B"/>
    <w:rsid w:val="006E7495"/>
    <w:rsid w:val="006F10B9"/>
    <w:rsid w:val="006F1CA9"/>
    <w:rsid w:val="006F1F27"/>
    <w:rsid w:val="007076CB"/>
    <w:rsid w:val="007174B5"/>
    <w:rsid w:val="00721D0C"/>
    <w:rsid w:val="00726615"/>
    <w:rsid w:val="007346D7"/>
    <w:rsid w:val="007356B2"/>
    <w:rsid w:val="00746393"/>
    <w:rsid w:val="007526D2"/>
    <w:rsid w:val="007565EA"/>
    <w:rsid w:val="00761522"/>
    <w:rsid w:val="007653F0"/>
    <w:rsid w:val="00765BC9"/>
    <w:rsid w:val="007662C6"/>
    <w:rsid w:val="007703EA"/>
    <w:rsid w:val="007811FA"/>
    <w:rsid w:val="007866E7"/>
    <w:rsid w:val="00786C3D"/>
    <w:rsid w:val="007919FD"/>
    <w:rsid w:val="00794277"/>
    <w:rsid w:val="007955A2"/>
    <w:rsid w:val="00795CBA"/>
    <w:rsid w:val="007A06C5"/>
    <w:rsid w:val="007A2C6C"/>
    <w:rsid w:val="007A6802"/>
    <w:rsid w:val="007B0E1F"/>
    <w:rsid w:val="007C3863"/>
    <w:rsid w:val="007D3781"/>
    <w:rsid w:val="007D5129"/>
    <w:rsid w:val="007D75DC"/>
    <w:rsid w:val="007E089C"/>
    <w:rsid w:val="007F11BD"/>
    <w:rsid w:val="007F5D6A"/>
    <w:rsid w:val="00804984"/>
    <w:rsid w:val="008059C8"/>
    <w:rsid w:val="0080649A"/>
    <w:rsid w:val="008069FE"/>
    <w:rsid w:val="0081032B"/>
    <w:rsid w:val="008214DA"/>
    <w:rsid w:val="00827FEA"/>
    <w:rsid w:val="00832915"/>
    <w:rsid w:val="008337D9"/>
    <w:rsid w:val="00837822"/>
    <w:rsid w:val="008500A0"/>
    <w:rsid w:val="00854541"/>
    <w:rsid w:val="008551A5"/>
    <w:rsid w:val="00856388"/>
    <w:rsid w:val="00875EDF"/>
    <w:rsid w:val="00886538"/>
    <w:rsid w:val="00891988"/>
    <w:rsid w:val="00891FB9"/>
    <w:rsid w:val="008962B8"/>
    <w:rsid w:val="008A5DF5"/>
    <w:rsid w:val="008A5FC7"/>
    <w:rsid w:val="008A6028"/>
    <w:rsid w:val="008A62F4"/>
    <w:rsid w:val="008B5F16"/>
    <w:rsid w:val="008C5559"/>
    <w:rsid w:val="008C59A9"/>
    <w:rsid w:val="008C7863"/>
    <w:rsid w:val="008D659F"/>
    <w:rsid w:val="008F29E6"/>
    <w:rsid w:val="008F40DB"/>
    <w:rsid w:val="0090187B"/>
    <w:rsid w:val="00910B00"/>
    <w:rsid w:val="0091551D"/>
    <w:rsid w:val="00921903"/>
    <w:rsid w:val="00921D1E"/>
    <w:rsid w:val="00924F18"/>
    <w:rsid w:val="00934346"/>
    <w:rsid w:val="00934B04"/>
    <w:rsid w:val="00937013"/>
    <w:rsid w:val="009370DC"/>
    <w:rsid w:val="009442E5"/>
    <w:rsid w:val="009550CA"/>
    <w:rsid w:val="00966129"/>
    <w:rsid w:val="009737C8"/>
    <w:rsid w:val="009866E6"/>
    <w:rsid w:val="009911F0"/>
    <w:rsid w:val="00994A04"/>
    <w:rsid w:val="009A0D65"/>
    <w:rsid w:val="009B5985"/>
    <w:rsid w:val="009B7B80"/>
    <w:rsid w:val="009C2A02"/>
    <w:rsid w:val="009C41F3"/>
    <w:rsid w:val="009C6902"/>
    <w:rsid w:val="009D0EBF"/>
    <w:rsid w:val="009E26CF"/>
    <w:rsid w:val="00A0550D"/>
    <w:rsid w:val="00A06E42"/>
    <w:rsid w:val="00A124B4"/>
    <w:rsid w:val="00A21E7B"/>
    <w:rsid w:val="00A23302"/>
    <w:rsid w:val="00A25654"/>
    <w:rsid w:val="00A2743D"/>
    <w:rsid w:val="00A33BC7"/>
    <w:rsid w:val="00A5032F"/>
    <w:rsid w:val="00A53D2A"/>
    <w:rsid w:val="00A63846"/>
    <w:rsid w:val="00A67BFA"/>
    <w:rsid w:val="00A83934"/>
    <w:rsid w:val="00A86656"/>
    <w:rsid w:val="00A95D04"/>
    <w:rsid w:val="00A972FB"/>
    <w:rsid w:val="00A978DD"/>
    <w:rsid w:val="00AA3BD4"/>
    <w:rsid w:val="00AB1E1A"/>
    <w:rsid w:val="00AB54CC"/>
    <w:rsid w:val="00AC1913"/>
    <w:rsid w:val="00AC1D7E"/>
    <w:rsid w:val="00AC42D8"/>
    <w:rsid w:val="00AE1FE7"/>
    <w:rsid w:val="00AE5217"/>
    <w:rsid w:val="00AF469E"/>
    <w:rsid w:val="00B01A95"/>
    <w:rsid w:val="00B032AF"/>
    <w:rsid w:val="00B11191"/>
    <w:rsid w:val="00B1237A"/>
    <w:rsid w:val="00B15440"/>
    <w:rsid w:val="00B25995"/>
    <w:rsid w:val="00B43BB7"/>
    <w:rsid w:val="00B51298"/>
    <w:rsid w:val="00B64427"/>
    <w:rsid w:val="00B72360"/>
    <w:rsid w:val="00B72B59"/>
    <w:rsid w:val="00B7330E"/>
    <w:rsid w:val="00B74738"/>
    <w:rsid w:val="00BA15FE"/>
    <w:rsid w:val="00BA1DA3"/>
    <w:rsid w:val="00BA3C93"/>
    <w:rsid w:val="00BA46BA"/>
    <w:rsid w:val="00BA5239"/>
    <w:rsid w:val="00BA730E"/>
    <w:rsid w:val="00BB517A"/>
    <w:rsid w:val="00BB59DE"/>
    <w:rsid w:val="00BC1173"/>
    <w:rsid w:val="00BC2039"/>
    <w:rsid w:val="00BC34B0"/>
    <w:rsid w:val="00BC46F1"/>
    <w:rsid w:val="00BD43AF"/>
    <w:rsid w:val="00BD5308"/>
    <w:rsid w:val="00BD6CAF"/>
    <w:rsid w:val="00BE30C8"/>
    <w:rsid w:val="00BF19CE"/>
    <w:rsid w:val="00BF7BFE"/>
    <w:rsid w:val="00BF7D26"/>
    <w:rsid w:val="00C00568"/>
    <w:rsid w:val="00C00E8E"/>
    <w:rsid w:val="00C10945"/>
    <w:rsid w:val="00C15AF1"/>
    <w:rsid w:val="00C26162"/>
    <w:rsid w:val="00C26ABB"/>
    <w:rsid w:val="00C321BF"/>
    <w:rsid w:val="00C43B15"/>
    <w:rsid w:val="00C506A1"/>
    <w:rsid w:val="00C60D1D"/>
    <w:rsid w:val="00C67899"/>
    <w:rsid w:val="00C701EC"/>
    <w:rsid w:val="00C70C1D"/>
    <w:rsid w:val="00C767D9"/>
    <w:rsid w:val="00C8464C"/>
    <w:rsid w:val="00C96315"/>
    <w:rsid w:val="00CA6F20"/>
    <w:rsid w:val="00CA7EF0"/>
    <w:rsid w:val="00CC4A01"/>
    <w:rsid w:val="00CC688F"/>
    <w:rsid w:val="00CC68AF"/>
    <w:rsid w:val="00CD07C0"/>
    <w:rsid w:val="00CD1364"/>
    <w:rsid w:val="00CD1949"/>
    <w:rsid w:val="00CD5DB9"/>
    <w:rsid w:val="00CF1CD9"/>
    <w:rsid w:val="00D03447"/>
    <w:rsid w:val="00D04686"/>
    <w:rsid w:val="00D05935"/>
    <w:rsid w:val="00D20C5C"/>
    <w:rsid w:val="00D20D38"/>
    <w:rsid w:val="00D30C72"/>
    <w:rsid w:val="00D3561D"/>
    <w:rsid w:val="00D362CF"/>
    <w:rsid w:val="00D4364E"/>
    <w:rsid w:val="00D44887"/>
    <w:rsid w:val="00D462AE"/>
    <w:rsid w:val="00D51C91"/>
    <w:rsid w:val="00D5266A"/>
    <w:rsid w:val="00D566E0"/>
    <w:rsid w:val="00D56D10"/>
    <w:rsid w:val="00D5746F"/>
    <w:rsid w:val="00D72020"/>
    <w:rsid w:val="00D74155"/>
    <w:rsid w:val="00DA3855"/>
    <w:rsid w:val="00DA3B95"/>
    <w:rsid w:val="00DA4B0D"/>
    <w:rsid w:val="00DB2583"/>
    <w:rsid w:val="00DB6FC6"/>
    <w:rsid w:val="00DB780F"/>
    <w:rsid w:val="00DC163F"/>
    <w:rsid w:val="00DD6216"/>
    <w:rsid w:val="00DF36F3"/>
    <w:rsid w:val="00DF6644"/>
    <w:rsid w:val="00DF7D4C"/>
    <w:rsid w:val="00E00D74"/>
    <w:rsid w:val="00E1360A"/>
    <w:rsid w:val="00E13D9B"/>
    <w:rsid w:val="00E329E1"/>
    <w:rsid w:val="00E33D93"/>
    <w:rsid w:val="00E357FE"/>
    <w:rsid w:val="00E43864"/>
    <w:rsid w:val="00E61ACF"/>
    <w:rsid w:val="00E643B3"/>
    <w:rsid w:val="00E65246"/>
    <w:rsid w:val="00E670A9"/>
    <w:rsid w:val="00E738EF"/>
    <w:rsid w:val="00E779A9"/>
    <w:rsid w:val="00E85ED8"/>
    <w:rsid w:val="00E94A66"/>
    <w:rsid w:val="00E95F62"/>
    <w:rsid w:val="00E976D5"/>
    <w:rsid w:val="00EA009E"/>
    <w:rsid w:val="00EA506F"/>
    <w:rsid w:val="00EA555C"/>
    <w:rsid w:val="00EB37D9"/>
    <w:rsid w:val="00EB37F6"/>
    <w:rsid w:val="00EC1CC6"/>
    <w:rsid w:val="00EC403D"/>
    <w:rsid w:val="00ED146F"/>
    <w:rsid w:val="00ED4B68"/>
    <w:rsid w:val="00ED680F"/>
    <w:rsid w:val="00EE56C2"/>
    <w:rsid w:val="00EF1882"/>
    <w:rsid w:val="00EF5B12"/>
    <w:rsid w:val="00F0118F"/>
    <w:rsid w:val="00F047D1"/>
    <w:rsid w:val="00F051BF"/>
    <w:rsid w:val="00F07950"/>
    <w:rsid w:val="00F117D2"/>
    <w:rsid w:val="00F30B19"/>
    <w:rsid w:val="00F41980"/>
    <w:rsid w:val="00F45968"/>
    <w:rsid w:val="00F45C13"/>
    <w:rsid w:val="00F4754F"/>
    <w:rsid w:val="00F574F0"/>
    <w:rsid w:val="00F651E6"/>
    <w:rsid w:val="00F6613A"/>
    <w:rsid w:val="00F738D1"/>
    <w:rsid w:val="00F73CB4"/>
    <w:rsid w:val="00F75494"/>
    <w:rsid w:val="00F83DAD"/>
    <w:rsid w:val="00F85310"/>
    <w:rsid w:val="00F85611"/>
    <w:rsid w:val="00F857AC"/>
    <w:rsid w:val="00FA1994"/>
    <w:rsid w:val="00FA386B"/>
    <w:rsid w:val="00FA78B6"/>
    <w:rsid w:val="00FB23ED"/>
    <w:rsid w:val="00FC1D5C"/>
    <w:rsid w:val="00FC4759"/>
    <w:rsid w:val="00FD1C36"/>
    <w:rsid w:val="00FD230E"/>
    <w:rsid w:val="00FE4C37"/>
    <w:rsid w:val="00FF0EE7"/>
    <w:rsid w:val="00FF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9F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7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741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3250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96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556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2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2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2E5"/>
    <w:rPr>
      <w:rFonts w:cs="Times New Roman"/>
    </w:rPr>
  </w:style>
  <w:style w:type="table" w:styleId="TableGrid">
    <w:name w:val="Table Grid"/>
    <w:basedOn w:val="TableNormal"/>
    <w:uiPriority w:val="99"/>
    <w:rsid w:val="005562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059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TableParagraph">
    <w:name w:val="Table Paragraph"/>
    <w:basedOn w:val="Normal"/>
    <w:uiPriority w:val="99"/>
    <w:rsid w:val="00B11191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rsid w:val="00D462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2A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C1A75"/>
    <w:pPr>
      <w:spacing w:after="0" w:line="240" w:lineRule="auto"/>
    </w:pPr>
    <w:rPr>
      <w:rFonts w:ascii="Times New Roman" w:eastAsia="Times New Roman" w:hAnsi="Times New Roman"/>
      <w:sz w:val="36"/>
      <w:szCs w:val="24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C1A75"/>
    <w:rPr>
      <w:rFonts w:ascii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AC1D7E"/>
    <w:rPr>
      <w:rFonts w:cs="Times New Roman"/>
      <w:b/>
      <w:bCs/>
    </w:rPr>
  </w:style>
  <w:style w:type="paragraph" w:styleId="Title">
    <w:name w:val="Title"/>
    <w:basedOn w:val="Normal"/>
    <w:link w:val="TitleChar1"/>
    <w:uiPriority w:val="99"/>
    <w:qFormat/>
    <w:locked/>
    <w:rsid w:val="00D74155"/>
    <w:pPr>
      <w:spacing w:after="0" w:line="240" w:lineRule="auto"/>
      <w:jc w:val="center"/>
    </w:pPr>
    <w:rPr>
      <w:rFonts w:ascii="Britannic Bold" w:hAnsi="Britannic Bold"/>
      <w:sz w:val="28"/>
      <w:szCs w:val="20"/>
      <w:lang w:eastAsia="it-IT"/>
    </w:rPr>
  </w:style>
  <w:style w:type="character" w:customStyle="1" w:styleId="TitleChar">
    <w:name w:val="Title Char"/>
    <w:basedOn w:val="DefaultParagraphFont"/>
    <w:link w:val="Title"/>
    <w:uiPriority w:val="10"/>
    <w:rsid w:val="0080596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D74155"/>
    <w:rPr>
      <w:rFonts w:ascii="Britannic Bold" w:hAnsi="Britannic Bold" w:cs="Times New Roman"/>
      <w:sz w:val="28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162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9</cp:revision>
  <dcterms:created xsi:type="dcterms:W3CDTF">2023-09-26T09:18:00Z</dcterms:created>
  <dcterms:modified xsi:type="dcterms:W3CDTF">2024-05-08T06:46:00Z</dcterms:modified>
</cp:coreProperties>
</file>