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8A" w:rsidRDefault="008D048A" w:rsidP="002F273F">
      <w:pPr>
        <w:spacing w:line="240" w:lineRule="auto"/>
        <w:contextualSpacing/>
        <w:jc w:val="center"/>
        <w:rPr>
          <w:b/>
        </w:rPr>
      </w:pPr>
      <w:r w:rsidRPr="002F273F">
        <w:rPr>
          <w:b/>
        </w:rPr>
        <w:t>DICHIARAZIONE PER LA RIAMMISSIONE A SCUOLA A SEGUITO DI INFORTUNI E IN CASO DI PRESENZA DI MEDICAZIONI, TUTORI, STAMPELLE, SUTURE, APPARECCHI GESSATI, ALTRO</w:t>
      </w:r>
    </w:p>
    <w:p w:rsidR="008D048A" w:rsidRDefault="008D048A" w:rsidP="002F273F">
      <w:pPr>
        <w:spacing w:line="240" w:lineRule="auto"/>
        <w:contextualSpacing/>
        <w:jc w:val="center"/>
        <w:rPr>
          <w:b/>
        </w:rPr>
      </w:pPr>
    </w:p>
    <w:p w:rsidR="008D048A" w:rsidRPr="002F273F" w:rsidRDefault="008D048A" w:rsidP="002F273F">
      <w:pPr>
        <w:spacing w:line="240" w:lineRule="auto"/>
        <w:contextualSpacing/>
        <w:jc w:val="center"/>
        <w:rPr>
          <w:b/>
        </w:rPr>
      </w:pPr>
    </w:p>
    <w:p w:rsidR="008D048A" w:rsidRPr="002F273F" w:rsidRDefault="008D048A" w:rsidP="002F273F">
      <w:pPr>
        <w:spacing w:line="240" w:lineRule="auto"/>
        <w:contextualSpacing/>
        <w:jc w:val="right"/>
        <w:rPr>
          <w:b/>
        </w:rPr>
      </w:pPr>
      <w:r w:rsidRPr="002F273F">
        <w:t xml:space="preserve"> </w:t>
      </w:r>
      <w:r w:rsidRPr="002F273F">
        <w:rPr>
          <w:b/>
        </w:rPr>
        <w:t>Al Dirigente scolastico</w:t>
      </w:r>
    </w:p>
    <w:p w:rsidR="008D048A" w:rsidRPr="002F273F" w:rsidRDefault="008D048A" w:rsidP="002F273F">
      <w:pPr>
        <w:spacing w:line="240" w:lineRule="auto"/>
        <w:contextualSpacing/>
        <w:jc w:val="right"/>
        <w:rPr>
          <w:b/>
        </w:rPr>
      </w:pPr>
      <w:r w:rsidRPr="002F273F">
        <w:rPr>
          <w:b/>
        </w:rPr>
        <w:t>Direzione didattica statale I Ciorcolo</w:t>
      </w:r>
    </w:p>
    <w:p w:rsidR="008D048A" w:rsidRPr="002F273F" w:rsidRDefault="008D048A" w:rsidP="002F273F">
      <w:pPr>
        <w:spacing w:line="240" w:lineRule="auto"/>
        <w:contextualSpacing/>
        <w:jc w:val="right"/>
        <w:rPr>
          <w:b/>
        </w:rPr>
      </w:pPr>
      <w:r w:rsidRPr="002F273F">
        <w:rPr>
          <w:b/>
        </w:rPr>
        <w:t>Agropoli (SA)</w:t>
      </w:r>
    </w:p>
    <w:p w:rsidR="008D048A" w:rsidRDefault="008D048A" w:rsidP="002F273F">
      <w:pPr>
        <w:spacing w:line="240" w:lineRule="auto"/>
        <w:contextualSpacing/>
      </w:pPr>
    </w:p>
    <w:p w:rsidR="008D048A" w:rsidRPr="002F273F" w:rsidRDefault="008D048A" w:rsidP="002F273F">
      <w:pPr>
        <w:spacing w:line="240" w:lineRule="auto"/>
        <w:contextualSpacing/>
      </w:pPr>
    </w:p>
    <w:p w:rsidR="008D048A" w:rsidRPr="002F273F" w:rsidRDefault="008D048A" w:rsidP="002F273F">
      <w:pPr>
        <w:spacing w:line="360" w:lineRule="auto"/>
        <w:contextualSpacing/>
        <w:jc w:val="both"/>
      </w:pPr>
      <w:r w:rsidRPr="002F273F">
        <w:t>Il sottoscritto ……………………………………………………………………… e la sottoscritta……………………………………………………, genitori/esercenti la responsabilità genitoriale dell’alunno/a ……………………………………….. iscritto/a a codesto Istituto, Classe ………</w:t>
      </w:r>
      <w:r>
        <w:t>/</w:t>
      </w:r>
      <w:r w:rsidRPr="002F273F">
        <w:t>Sez ………</w:t>
      </w:r>
      <w:r>
        <w:t xml:space="preserve">, </w:t>
      </w:r>
      <w:r w:rsidRPr="002F273F">
        <w:t xml:space="preserve">Plesso …………………………………….. </w:t>
      </w:r>
      <w:r>
        <w:t xml:space="preserve">, </w:t>
      </w:r>
    </w:p>
    <w:p w:rsidR="008D048A" w:rsidRDefault="008D048A" w:rsidP="002F273F">
      <w:pPr>
        <w:spacing w:line="240" w:lineRule="auto"/>
        <w:contextualSpacing/>
        <w:jc w:val="center"/>
      </w:pPr>
    </w:p>
    <w:p w:rsidR="008D048A" w:rsidRDefault="008D048A" w:rsidP="002F273F">
      <w:pPr>
        <w:spacing w:line="240" w:lineRule="auto"/>
        <w:contextualSpacing/>
        <w:jc w:val="center"/>
      </w:pPr>
      <w:r w:rsidRPr="002F273F">
        <w:t>Chiedono</w:t>
      </w:r>
    </w:p>
    <w:p w:rsidR="008D048A" w:rsidRPr="002F273F" w:rsidRDefault="008D048A" w:rsidP="002F273F">
      <w:pPr>
        <w:spacing w:line="240" w:lineRule="auto"/>
        <w:contextualSpacing/>
        <w:jc w:val="center"/>
      </w:pPr>
    </w:p>
    <w:p w:rsidR="008D048A" w:rsidRPr="002F273F" w:rsidRDefault="008D048A" w:rsidP="002F273F">
      <w:pPr>
        <w:spacing w:line="240" w:lineRule="auto"/>
        <w:contextualSpacing/>
      </w:pPr>
      <w:r w:rsidRPr="002F273F">
        <w:t xml:space="preserve"> Il rientro a scuola del proprio figlio a partire dal giorno………….. </w:t>
      </w:r>
    </w:p>
    <w:p w:rsidR="008D048A" w:rsidRPr="002F273F" w:rsidRDefault="008D048A" w:rsidP="002F273F">
      <w:pPr>
        <w:spacing w:line="240" w:lineRule="auto"/>
        <w:contextualSpacing/>
        <w:jc w:val="both"/>
      </w:pPr>
      <w:r w:rsidRPr="002F273F">
        <w:t xml:space="preserve">I sottoscritti, in tal senso, dichiarano di assumersi piena responsabilità per il rientro a scuola del proprio figlio/a che ha subito un trauma/infortunio recente, esonerando tutto il personale scolastico della scuola da qualunque responsabilità o danno derivante dal frequentare le lezioni, e consapevoli di eventuali conseguenze derivanti dallo stare in comunità. </w:t>
      </w:r>
    </w:p>
    <w:p w:rsidR="008D048A" w:rsidRDefault="008D048A" w:rsidP="002F273F">
      <w:pPr>
        <w:spacing w:line="240" w:lineRule="auto"/>
        <w:contextualSpacing/>
        <w:jc w:val="both"/>
      </w:pPr>
      <w:r w:rsidRPr="002F273F">
        <w:t xml:space="preserve">I sottoscritti, inoltre, Inoltre si impegnano a conoscere e rispettare le prescrizioni previste nel Regolamento di istituto e nel Protocollo di Sicurezza dell’a.s. in corso e le misure organizzative adottate dal Dirigente Scolastico ai fini della sicurezza dell’alunno/a durante la completa permanenza nell’ambiente scolastico. </w:t>
      </w:r>
    </w:p>
    <w:p w:rsidR="008D048A" w:rsidRPr="002F273F" w:rsidRDefault="008D048A" w:rsidP="002F273F">
      <w:pPr>
        <w:spacing w:line="240" w:lineRule="auto"/>
        <w:contextualSpacing/>
      </w:pPr>
      <w:r>
        <w:t xml:space="preserve">(I sottoscritti, infine, comunicano le seguenti </w:t>
      </w:r>
      <w:r w:rsidRPr="002F273F">
        <w:t xml:space="preserve">richieste………………. </w:t>
      </w:r>
      <w:r>
        <w:t>)</w:t>
      </w:r>
    </w:p>
    <w:p w:rsidR="008D048A" w:rsidRPr="002F273F" w:rsidRDefault="008D048A" w:rsidP="002F273F">
      <w:pPr>
        <w:spacing w:line="240" w:lineRule="auto"/>
        <w:contextualSpacing/>
        <w:jc w:val="both"/>
      </w:pPr>
      <w:r>
        <w:t>Si allega</w:t>
      </w:r>
      <w:r w:rsidRPr="002F273F">
        <w:t xml:space="preserve"> certificazione medica. </w:t>
      </w:r>
    </w:p>
    <w:p w:rsidR="008D048A" w:rsidRPr="002F273F" w:rsidRDefault="008D048A" w:rsidP="002F273F">
      <w:pPr>
        <w:spacing w:line="240" w:lineRule="auto"/>
        <w:contextualSpacing/>
      </w:pPr>
    </w:p>
    <w:p w:rsidR="008D048A" w:rsidRPr="002F273F" w:rsidRDefault="008D048A" w:rsidP="002F273F">
      <w:pPr>
        <w:spacing w:line="240" w:lineRule="auto"/>
        <w:contextualSpacing/>
      </w:pPr>
      <w:r w:rsidRPr="002F273F">
        <w:t xml:space="preserve">Data ……………. </w:t>
      </w:r>
    </w:p>
    <w:p w:rsidR="008D048A" w:rsidRPr="002F273F" w:rsidRDefault="008D048A" w:rsidP="002F273F">
      <w:pPr>
        <w:spacing w:line="240" w:lineRule="auto"/>
        <w:contextualSpacing/>
      </w:pPr>
    </w:p>
    <w:p w:rsidR="008D048A" w:rsidRPr="002F273F" w:rsidRDefault="008D048A" w:rsidP="002F273F">
      <w:pPr>
        <w:spacing w:line="240" w:lineRule="auto"/>
        <w:contextualSpacing/>
      </w:pPr>
      <w:r w:rsidRPr="002F273F">
        <w:t>Firma dei genitori/esercenti la responsabilità genitoriale</w:t>
      </w:r>
    </w:p>
    <w:p w:rsidR="008D048A" w:rsidRPr="002F273F" w:rsidRDefault="008D048A" w:rsidP="002F273F">
      <w:pPr>
        <w:spacing w:line="240" w:lineRule="auto"/>
        <w:contextualSpacing/>
      </w:pPr>
    </w:p>
    <w:p w:rsidR="008D048A" w:rsidRDefault="008D048A" w:rsidP="002F273F">
      <w:pPr>
        <w:spacing w:line="240" w:lineRule="auto"/>
        <w:contextualSpacing/>
      </w:pPr>
      <w:r w:rsidRPr="002F273F">
        <w:t>Padre…………………………………………………………………..</w:t>
      </w:r>
    </w:p>
    <w:p w:rsidR="008D048A" w:rsidRPr="002F273F" w:rsidRDefault="008D048A" w:rsidP="002F273F">
      <w:pPr>
        <w:spacing w:line="240" w:lineRule="auto"/>
        <w:contextualSpacing/>
      </w:pPr>
    </w:p>
    <w:p w:rsidR="008D048A" w:rsidRPr="002F273F" w:rsidRDefault="008D048A" w:rsidP="002F273F">
      <w:pPr>
        <w:spacing w:line="240" w:lineRule="auto"/>
        <w:contextualSpacing/>
      </w:pPr>
      <w:r w:rsidRPr="002F273F">
        <w:t>Madre …….……………………… …………………………………</w:t>
      </w:r>
    </w:p>
    <w:p w:rsidR="008D048A" w:rsidRPr="002F273F" w:rsidRDefault="008D048A" w:rsidP="002F273F">
      <w:pPr>
        <w:spacing w:line="240" w:lineRule="auto"/>
        <w:contextualSpacing/>
      </w:pPr>
    </w:p>
    <w:p w:rsidR="008D048A" w:rsidRDefault="008D048A" w:rsidP="002F273F">
      <w:pPr>
        <w:spacing w:line="240" w:lineRule="auto"/>
        <w:contextualSpacing/>
        <w:jc w:val="center"/>
        <w:rPr>
          <w:rFonts w:cs="Calibri"/>
          <w:b/>
        </w:rPr>
      </w:pPr>
    </w:p>
    <w:p w:rsidR="008D048A" w:rsidRDefault="008D048A" w:rsidP="002F273F">
      <w:pPr>
        <w:spacing w:line="240" w:lineRule="auto"/>
        <w:contextualSpacing/>
        <w:jc w:val="center"/>
        <w:rPr>
          <w:rFonts w:cs="Calibri"/>
          <w:b/>
        </w:rPr>
      </w:pPr>
    </w:p>
    <w:p w:rsidR="008D048A" w:rsidRPr="002F273F" w:rsidRDefault="008D048A" w:rsidP="002F273F">
      <w:pPr>
        <w:spacing w:line="240" w:lineRule="auto"/>
        <w:contextualSpacing/>
        <w:jc w:val="center"/>
        <w:rPr>
          <w:rFonts w:cs="Calibri"/>
          <w:b/>
        </w:rPr>
      </w:pPr>
      <w:r w:rsidRPr="002F273F">
        <w:rPr>
          <w:rFonts w:cs="Calibri"/>
          <w:b/>
        </w:rPr>
        <w:t>IN CASO DI FIRMA DI UN SOLO GENITORE</w:t>
      </w:r>
    </w:p>
    <w:p w:rsidR="008D048A" w:rsidRPr="002F273F" w:rsidRDefault="008D048A" w:rsidP="002F273F">
      <w:pPr>
        <w:spacing w:line="240" w:lineRule="auto"/>
        <w:contextualSpacing/>
        <w:jc w:val="both"/>
        <w:rPr>
          <w:rFonts w:cs="Calibri"/>
          <w:b/>
        </w:rPr>
      </w:pPr>
    </w:p>
    <w:p w:rsidR="008D048A" w:rsidRPr="002F273F" w:rsidRDefault="008D048A" w:rsidP="002F273F">
      <w:pPr>
        <w:spacing w:line="240" w:lineRule="auto"/>
        <w:contextualSpacing/>
        <w:jc w:val="both"/>
      </w:pPr>
      <w:r w:rsidRPr="002F273F">
        <w:t xml:space="preserve">In caso di unico genitore firmatario, nell'impossibilità di acquisire il consenso scritto di entrambi i genitori, il sottoscritto, genitore unico firmatario, consapevole delle conseguenze amministrative e penali per chi rilasci dichiarazioni non corrispondenti a verità̀, ai sensi del DPR 445/2000, dichiara di aver effettuato la scelta/richiesta in osservanza delle disposizioni sulla responsabilità̀ genitoriale di cui agli artt. 316, 337, 337 ter e 337 quater del codice civile, che richiedono il consenso di entrambi i genitori. </w:t>
      </w:r>
    </w:p>
    <w:p w:rsidR="008D048A" w:rsidRPr="002F273F" w:rsidRDefault="008D048A" w:rsidP="002F273F">
      <w:pPr>
        <w:spacing w:line="240" w:lineRule="auto"/>
        <w:contextualSpacing/>
        <w:jc w:val="both"/>
      </w:pPr>
    </w:p>
    <w:p w:rsidR="008D048A" w:rsidRPr="002F273F" w:rsidRDefault="008D048A" w:rsidP="002F273F">
      <w:pPr>
        <w:spacing w:line="240" w:lineRule="auto"/>
        <w:contextualSpacing/>
        <w:jc w:val="both"/>
        <w:rPr>
          <w:rFonts w:cs="Calibri"/>
          <w:b/>
        </w:rPr>
      </w:pPr>
      <w:r w:rsidRPr="002F273F">
        <w:t xml:space="preserve">Firma di autocertificazione*______________________ </w:t>
      </w:r>
    </w:p>
    <w:p w:rsidR="008D048A" w:rsidRPr="002F273F" w:rsidRDefault="008D048A" w:rsidP="002F273F">
      <w:pPr>
        <w:spacing w:line="240" w:lineRule="auto"/>
        <w:contextualSpacing/>
        <w:jc w:val="both"/>
        <w:rPr>
          <w:rFonts w:cs="Calibri"/>
          <w:b/>
        </w:rPr>
      </w:pPr>
    </w:p>
    <w:p w:rsidR="008D048A" w:rsidRPr="002F273F" w:rsidRDefault="008D048A" w:rsidP="002F273F">
      <w:pPr>
        <w:spacing w:line="240" w:lineRule="auto"/>
        <w:contextualSpacing/>
      </w:pPr>
    </w:p>
    <w:sectPr w:rsidR="008D048A" w:rsidRPr="002F273F" w:rsidSect="00507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73F"/>
    <w:rsid w:val="002F273F"/>
    <w:rsid w:val="0036507C"/>
    <w:rsid w:val="0050706B"/>
    <w:rsid w:val="00683759"/>
    <w:rsid w:val="008D048A"/>
    <w:rsid w:val="00E4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318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LA RIAMMISSIONE A SCUOLA A SEGUITO DI INFORTUNI E IN CASO DI PRESENZA DI MEDICAZIONI, TUTORI, STAMPELLE, SUTURE, APPARECCHI GESSATI, ALTRO</dc:title>
  <dc:subject/>
  <dc:creator>utente</dc:creator>
  <cp:keywords/>
  <dc:description/>
  <cp:lastModifiedBy>utente01</cp:lastModifiedBy>
  <cp:revision>2</cp:revision>
  <dcterms:created xsi:type="dcterms:W3CDTF">2023-09-26T06:31:00Z</dcterms:created>
  <dcterms:modified xsi:type="dcterms:W3CDTF">2023-09-26T06:31:00Z</dcterms:modified>
</cp:coreProperties>
</file>