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110BF9">
        <w:rPr>
          <w:rFonts w:ascii="Calibri" w:hAnsi="Calibri" w:cs="Calibri"/>
          <w:b/>
          <w:bCs/>
          <w:snapToGrid w:val="0"/>
          <w:sz w:val="22"/>
          <w:szCs w:val="22"/>
        </w:rPr>
        <w:t>MODULISTICA PER PROVA PRATICA DI EVACUAZIONE DI EMERGENZA</w:t>
      </w:r>
    </w:p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622BBF" w:rsidRPr="00110BF9" w:rsidRDefault="00622BBF" w:rsidP="00346042">
      <w:pPr>
        <w:keepNext/>
        <w:tabs>
          <w:tab w:val="left" w:pos="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22BBF" w:rsidRPr="00110BF9" w:rsidRDefault="00622BBF" w:rsidP="00346042">
      <w:pPr>
        <w:keepNext/>
        <w:tabs>
          <w:tab w:val="left" w:pos="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110BF9">
        <w:rPr>
          <w:rFonts w:ascii="Calibri" w:hAnsi="Calibri" w:cs="Calibri"/>
          <w:b/>
          <w:bCs/>
          <w:sz w:val="22"/>
          <w:szCs w:val="22"/>
          <w:u w:val="single"/>
        </w:rPr>
        <w:t>ALL. 1_ Schema da seguire durante l’esercitazione per la prova di evacuazione (per tutto il personale della sede)</w:t>
      </w:r>
    </w:p>
    <w:p w:rsidR="00622BBF" w:rsidRPr="00110BF9" w:rsidRDefault="00622BBF" w:rsidP="00346042">
      <w:pPr>
        <w:keepNext/>
        <w:tabs>
          <w:tab w:val="left" w:pos="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outlineLvl w:val="0"/>
        <w:rPr>
          <w:rFonts w:ascii="Calibri" w:hAnsi="Calibri" w:cs="Calibri"/>
          <w:b/>
          <w:bCs/>
          <w:u w:val="single"/>
        </w:rPr>
      </w:pPr>
    </w:p>
    <w:p w:rsidR="00622BBF" w:rsidRPr="00110BF9" w:rsidRDefault="00622BBF" w:rsidP="00346042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t>PREPARAZIONE DELL’INTERVENTO</w:t>
      </w:r>
    </w:p>
    <w:p w:rsidR="00622BBF" w:rsidRPr="00110BF9" w:rsidRDefault="00622BBF" w:rsidP="00346042">
      <w:pPr>
        <w:autoSpaceDE w:val="0"/>
        <w:autoSpaceDN w:val="0"/>
        <w:ind w:firstLine="36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Attenersi alle disposizioni contenute nel Piano di Emergenza e di Evacuazione. </w:t>
      </w: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</w:rPr>
      </w:pPr>
    </w:p>
    <w:p w:rsidR="00622BBF" w:rsidRPr="00110BF9" w:rsidRDefault="00622BBF" w:rsidP="00346042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t>SVOLGIMENTO DELL’ESERCITAZIONE</w:t>
      </w:r>
    </w:p>
    <w:p w:rsidR="00622BBF" w:rsidRPr="00110BF9" w:rsidRDefault="00622BBF" w:rsidP="00346042">
      <w:pPr>
        <w:autoSpaceDE w:val="0"/>
        <w:autoSpaceDN w:val="0"/>
        <w:ind w:left="360"/>
        <w:jc w:val="both"/>
        <w:rPr>
          <w:rFonts w:ascii="Calibri" w:hAnsi="Calibri" w:cs="Calibri"/>
          <w:i/>
        </w:rPr>
      </w:pPr>
      <w:r w:rsidRPr="00110BF9">
        <w:rPr>
          <w:rFonts w:ascii="Calibri" w:hAnsi="Calibri" w:cs="Calibri"/>
          <w:i/>
        </w:rPr>
        <w:t>Personale addetto</w:t>
      </w:r>
    </w:p>
    <w:p w:rsidR="00622BBF" w:rsidRPr="00110BF9" w:rsidRDefault="00622BBF" w:rsidP="00346042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Verificare la presenza del personale designato alle attività connesse alla prevenzione incendi e all’emergenza.</w:t>
      </w:r>
    </w:p>
    <w:p w:rsidR="00622BBF" w:rsidRPr="00110BF9" w:rsidRDefault="00622BBF" w:rsidP="00346042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Dare l’ordine di evacuazione attraverso i seguenti mezzi:</w:t>
      </w:r>
    </w:p>
    <w:p w:rsidR="00622BBF" w:rsidRPr="00110BF9" w:rsidRDefault="00622BBF" w:rsidP="00346042">
      <w:pPr>
        <w:autoSpaceDE w:val="0"/>
        <w:autoSpaceDN w:val="0"/>
        <w:ind w:left="360"/>
        <w:jc w:val="both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</w:rPr>
        <w:t>A) a voce</w:t>
      </w:r>
    </w:p>
    <w:p w:rsidR="00622BBF" w:rsidRPr="00110BF9" w:rsidRDefault="00622BBF" w:rsidP="00346042">
      <w:pPr>
        <w:autoSpaceDE w:val="0"/>
        <w:autoSpaceDN w:val="0"/>
        <w:ind w:left="36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t>B) strumenti sonori (come da ‘Piano di Emergenza e di Evacuazione’).</w:t>
      </w:r>
    </w:p>
    <w:p w:rsidR="00622BBF" w:rsidRPr="00110BF9" w:rsidRDefault="00622BBF" w:rsidP="00346042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Controllare che tutti gli occupanti della scuola abbiano effettuato l’esercitazione.</w:t>
      </w:r>
    </w:p>
    <w:p w:rsidR="00622BBF" w:rsidRPr="00110BF9" w:rsidRDefault="00622BBF" w:rsidP="00346042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 xml:space="preserve">Compilare presso il </w:t>
      </w:r>
      <w:r w:rsidRPr="00110BF9">
        <w:rPr>
          <w:rFonts w:ascii="Calibri" w:hAnsi="Calibri" w:cs="Calibri"/>
        </w:rPr>
        <w:t>punto di ritrovo esterno i modelli allegati.</w:t>
      </w: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</w:rPr>
      </w:pPr>
    </w:p>
    <w:p w:rsidR="00622BBF" w:rsidRPr="00110BF9" w:rsidRDefault="00622BBF" w:rsidP="00346042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t>DOPO L’ESERCITAZIONE</w:t>
      </w:r>
    </w:p>
    <w:p w:rsidR="00622BBF" w:rsidRPr="00110BF9" w:rsidRDefault="00622BBF" w:rsidP="00346042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Rientrare in aula e/o presso gli uffici dopo aver ricevuto l’ordine di “cessato allarme”.</w:t>
      </w:r>
    </w:p>
    <w:p w:rsidR="00622BBF" w:rsidRPr="00110BF9" w:rsidRDefault="00622BBF" w:rsidP="00346042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Verificare c</w:t>
      </w:r>
      <w:r w:rsidRPr="00110BF9">
        <w:rPr>
          <w:rFonts w:ascii="Calibri" w:hAnsi="Calibri" w:cs="Calibri"/>
        </w:rPr>
        <w:t>he le porte di emergenza siano richiuse.</w:t>
      </w:r>
    </w:p>
    <w:p w:rsidR="00622BBF" w:rsidRPr="00110BF9" w:rsidRDefault="00622BBF" w:rsidP="00346042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Congedare i</w:t>
      </w:r>
      <w:r w:rsidRPr="00110BF9">
        <w:rPr>
          <w:rFonts w:ascii="Calibri" w:hAnsi="Calibri" w:cs="Calibri"/>
        </w:rPr>
        <w:t>l personale che ha partecipato all’esercitazione.</w:t>
      </w:r>
    </w:p>
    <w:p w:rsidR="00622BBF" w:rsidRPr="00110BF9" w:rsidRDefault="00622BBF" w:rsidP="00346042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 xml:space="preserve">Raccogliere </w:t>
      </w:r>
      <w:r w:rsidRPr="00110BF9">
        <w:rPr>
          <w:rFonts w:ascii="Calibri" w:hAnsi="Calibri" w:cs="Calibri"/>
        </w:rPr>
        <w:t>informazioni relative allo svolgimento dell’esercitazione.</w:t>
      </w:r>
    </w:p>
    <w:p w:rsidR="00622BBF" w:rsidRPr="00110BF9" w:rsidRDefault="00622BBF" w:rsidP="00346042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  <w:bCs/>
        </w:rPr>
        <w:t>Redigere un verbale sull’andamento dell’esercitazione.</w:t>
      </w: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  <w:b/>
          <w:bCs/>
        </w:rPr>
        <w:t>Numeri utili</w:t>
      </w: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/>
      </w:tblPr>
      <w:tblGrid>
        <w:gridCol w:w="4820"/>
        <w:gridCol w:w="3906"/>
      </w:tblGrid>
      <w:tr w:rsidR="00622BBF" w:rsidRPr="00110BF9" w:rsidTr="00AB4648">
        <w:trPr>
          <w:jc w:val="center"/>
        </w:trPr>
        <w:tc>
          <w:tcPr>
            <w:tcW w:w="4820" w:type="dxa"/>
            <w:shd w:val="clear" w:color="auto" w:fill="D9D9D9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110BF9">
              <w:rPr>
                <w:rFonts w:ascii="Calibri" w:hAnsi="Calibri" w:cs="Calibri"/>
                <w:b/>
                <w:bCs/>
              </w:rPr>
              <w:fldChar w:fldCharType="begin"/>
            </w:r>
            <w:r w:rsidRPr="00110BF9">
              <w:rPr>
                <w:rFonts w:ascii="Calibri" w:hAnsi="Calibri" w:cs="Calibri"/>
                <w:b/>
                <w:bCs/>
              </w:rPr>
              <w:instrText>PRIVATE</w:instrText>
            </w:r>
            <w:r w:rsidRPr="00110BF9">
              <w:rPr>
                <w:rFonts w:ascii="Calibri" w:hAnsi="Calibri" w:cs="Calibri"/>
                <w:b/>
                <w:bCs/>
              </w:rPr>
              <w:fldChar w:fldCharType="end"/>
            </w:r>
            <w:r w:rsidRPr="00110BF9">
              <w:rPr>
                <w:rFonts w:ascii="Calibri" w:hAnsi="Calibri" w:cs="Calibri"/>
                <w:b/>
                <w:bCs/>
              </w:rPr>
              <w:t>ORGANI DI  SOCCORSO</w:t>
            </w:r>
          </w:p>
        </w:tc>
        <w:tc>
          <w:tcPr>
            <w:tcW w:w="3906" w:type="dxa"/>
            <w:shd w:val="clear" w:color="auto" w:fill="D9D9D9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110BF9">
              <w:rPr>
                <w:rFonts w:ascii="Calibri" w:hAnsi="Calibri" w:cs="Calibri"/>
                <w:b/>
                <w:bCs/>
              </w:rPr>
              <w:t>NUMERO TELEFONICO</w:t>
            </w:r>
          </w:p>
        </w:tc>
      </w:tr>
      <w:tr w:rsidR="00622BBF" w:rsidRPr="00110BF9" w:rsidTr="00AB4648">
        <w:trPr>
          <w:trHeight w:val="305"/>
          <w:jc w:val="center"/>
        </w:trPr>
        <w:tc>
          <w:tcPr>
            <w:tcW w:w="4820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VIGILI DEL FUOCO</w:t>
            </w:r>
          </w:p>
        </w:tc>
        <w:tc>
          <w:tcPr>
            <w:tcW w:w="3906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115</w:t>
            </w:r>
          </w:p>
        </w:tc>
      </w:tr>
      <w:tr w:rsidR="00622BBF" w:rsidRPr="00110BF9" w:rsidTr="00AB4648">
        <w:trPr>
          <w:trHeight w:val="213"/>
          <w:jc w:val="center"/>
        </w:trPr>
        <w:tc>
          <w:tcPr>
            <w:tcW w:w="4820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CARABINIERI</w:t>
            </w:r>
          </w:p>
        </w:tc>
        <w:tc>
          <w:tcPr>
            <w:tcW w:w="3906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112</w:t>
            </w:r>
          </w:p>
        </w:tc>
      </w:tr>
      <w:tr w:rsidR="00622BBF" w:rsidRPr="00110BF9" w:rsidTr="00AB4648">
        <w:trPr>
          <w:trHeight w:val="231"/>
          <w:jc w:val="center"/>
        </w:trPr>
        <w:tc>
          <w:tcPr>
            <w:tcW w:w="4820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POLIZIA</w:t>
            </w:r>
          </w:p>
        </w:tc>
        <w:tc>
          <w:tcPr>
            <w:tcW w:w="3906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113</w:t>
            </w:r>
          </w:p>
        </w:tc>
      </w:tr>
      <w:tr w:rsidR="00622BBF" w:rsidRPr="00110BF9" w:rsidTr="00AB4648">
        <w:trPr>
          <w:trHeight w:val="299"/>
          <w:jc w:val="center"/>
        </w:trPr>
        <w:tc>
          <w:tcPr>
            <w:tcW w:w="4820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PRONTO SOCCORSO</w:t>
            </w:r>
          </w:p>
        </w:tc>
        <w:tc>
          <w:tcPr>
            <w:tcW w:w="3906" w:type="dxa"/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bCs/>
              </w:rPr>
            </w:pPr>
            <w:r w:rsidRPr="00110BF9">
              <w:rPr>
                <w:rFonts w:ascii="Calibri" w:hAnsi="Calibri" w:cs="Calibri"/>
                <w:bCs/>
              </w:rPr>
              <w:t>118</w:t>
            </w:r>
          </w:p>
        </w:tc>
      </w:tr>
    </w:tbl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b/>
          <w:bCs/>
        </w:rPr>
      </w:pP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  <w:b/>
          <w:bCs/>
        </w:rPr>
        <w:t>Procedura da seguire nella chiamata dei soccorsi: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sono (nome e qualifica)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telefono dalla scuola (denominazione)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 xml:space="preserve">ubicata a (città - paese - frazione - località - via - numero civico) 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si raggiunge da (percorso consigliato)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nella scuola si è verificato (cosa - dove - come)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sono coinvolte (numero persone coinvolte)</w:t>
      </w:r>
    </w:p>
    <w:p w:rsidR="00622BBF" w:rsidRPr="00110BF9" w:rsidRDefault="00622BBF" w:rsidP="00346042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110BF9">
        <w:rPr>
          <w:rFonts w:ascii="Calibri" w:hAnsi="Calibri" w:cs="Calibri"/>
          <w:bCs/>
        </w:rPr>
        <w:t>situazione al momento</w:t>
      </w:r>
    </w:p>
    <w:p w:rsidR="00622BBF" w:rsidRPr="00110BF9" w:rsidRDefault="00622BBF" w:rsidP="00346042">
      <w:pPr>
        <w:autoSpaceDE w:val="0"/>
        <w:autoSpaceDN w:val="0"/>
        <w:ind w:left="360"/>
        <w:jc w:val="both"/>
        <w:rPr>
          <w:rFonts w:ascii="Calibri" w:hAnsi="Calibri" w:cs="Calibri"/>
          <w:bCs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  <w:b/>
          <w:bCs/>
        </w:rPr>
        <w:t xml:space="preserve">Istruzioni di sicurezza (per docenti ed alunni) 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  <w:b/>
          <w:bCs/>
        </w:rPr>
        <w:t>AL MOMENTO DELL’ALLARME: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>INCOLONNARSI DIETRO L’ALUNNO CAPOFILA se previsto - IL DOCENTE PORTERÀ CON SÈ IL REGISTRO DI CLASSE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>MANTENERE il silenzio, NON correre, NON spingere, NON gridare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LASCIARE IN CLASSE GLI OGGETTI PERSONALI 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AIUTARE CHI E’ IN DIFFICOLTA’ 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SEGUIRE LE INDICAZIONI DEL DOCENTE 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NON USARE EVENTUALI ASCENSORI 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 RAGGIUNGERE LE ZONE DI RACCOLTA STABILITE E NON ALLONTANARSI DA QUESTE - IL DOCENTE PROVVEDERÀ A FARE L’APPELLO PER VERIFICARE CHE TUTTI GLI ALUNNI DELLA CLASSE SIANO EVACUATI</w:t>
      </w:r>
    </w:p>
    <w:p w:rsidR="00622BBF" w:rsidRPr="00110BF9" w:rsidRDefault="00622BBF" w:rsidP="00346042">
      <w:pPr>
        <w:numPr>
          <w:ilvl w:val="0"/>
          <w:numId w:val="5"/>
        </w:numPr>
        <w:autoSpaceDE w:val="0"/>
        <w:autoSpaceDN w:val="0"/>
        <w:ind w:left="426" w:hanging="426"/>
        <w:jc w:val="both"/>
        <w:outlineLvl w:val="0"/>
        <w:rPr>
          <w:rFonts w:ascii="Calibri" w:hAnsi="Calibri" w:cs="Calibri"/>
        </w:rPr>
      </w:pPr>
      <w:r w:rsidRPr="00110BF9">
        <w:rPr>
          <w:rFonts w:ascii="Calibri" w:hAnsi="Calibri" w:cs="Calibri"/>
        </w:rPr>
        <w:t xml:space="preserve"> PER GLI ALUNNI: SE CI SI È PERSI, UNIRSI AD UN ALTRO GRUPPO CLASSE ED INFORMARE TEMPESTIVAMENTE IL DOCENTE O QUALCUNO DELLA SQUADRA DI EMERGENZA PER POI RIUNIRSI AL PROPRIO GRUPPO CLASSE</w:t>
      </w: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10BF9">
        <w:rPr>
          <w:rFonts w:ascii="Calibri" w:hAnsi="Calibri" w:cs="Calibri"/>
          <w:b/>
          <w:bCs/>
        </w:rPr>
        <w:t>SEGUIRE SEMPRE GLI ORDINI DELLA SQUADRA DI EMERGENZA.</w:t>
      </w: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</w:rPr>
      </w:pPr>
      <w:r w:rsidRPr="00110BF9">
        <w:rPr>
          <w:rFonts w:ascii="Calibri" w:hAnsi="Calibri" w:cs="Calibri"/>
        </w:rPr>
        <w:br w:type="page"/>
      </w:r>
    </w:p>
    <w:p w:rsidR="00622BBF" w:rsidRPr="00D66BF7" w:rsidRDefault="00622BBF" w:rsidP="00346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center"/>
        <w:outlineLvl w:val="7"/>
        <w:rPr>
          <w:rFonts w:ascii="Calibri" w:hAnsi="Calibri" w:cs="Calibri"/>
          <w:b/>
          <w:bCs/>
          <w:sz w:val="21"/>
          <w:szCs w:val="21"/>
        </w:rPr>
      </w:pPr>
      <w:r w:rsidRPr="00D66BF7">
        <w:rPr>
          <w:rFonts w:ascii="Calibri" w:hAnsi="Calibri" w:cs="Calibri"/>
          <w:b/>
          <w:bCs/>
          <w:sz w:val="21"/>
          <w:szCs w:val="21"/>
        </w:rPr>
        <w:t xml:space="preserve">ALL. 2_ RACCOLTA DATI PROVA DI EVACUAZIONE </w:t>
      </w:r>
    </w:p>
    <w:p w:rsidR="00622BBF" w:rsidRPr="00D66BF7" w:rsidRDefault="00622BBF" w:rsidP="00346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jc w:val="center"/>
        <w:outlineLvl w:val="7"/>
        <w:rPr>
          <w:rFonts w:ascii="Calibri" w:hAnsi="Calibri" w:cs="Calibri"/>
          <w:bCs/>
          <w:i/>
          <w:sz w:val="21"/>
          <w:szCs w:val="21"/>
        </w:rPr>
      </w:pPr>
      <w:r w:rsidRPr="00D66BF7">
        <w:rPr>
          <w:rFonts w:ascii="Calibri" w:hAnsi="Calibri" w:cs="Calibri"/>
          <w:bCs/>
          <w:i/>
          <w:sz w:val="21"/>
          <w:szCs w:val="21"/>
        </w:rPr>
        <w:t>(a cura di ogni singolo docente di classe)</w:t>
      </w: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sz w:val="21"/>
          <w:szCs w:val="21"/>
        </w:rPr>
      </w:pP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sz w:val="21"/>
          <w:szCs w:val="21"/>
        </w:rPr>
      </w:pP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  <w:r w:rsidRPr="00D66BF7">
        <w:rPr>
          <w:rFonts w:ascii="Calibri" w:hAnsi="Calibri" w:cs="Calibri"/>
          <w:b/>
          <w:bCs/>
          <w:sz w:val="21"/>
          <w:szCs w:val="21"/>
        </w:rPr>
        <w:t>DATA___________________ ora di inizio_________________  ore fine (rientro in aula) _____________________</w:t>
      </w: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135"/>
      </w:tblGrid>
      <w:tr w:rsidR="00622BBF" w:rsidRPr="00D66BF7" w:rsidTr="00AB4648">
        <w:tc>
          <w:tcPr>
            <w:tcW w:w="10135" w:type="dxa"/>
            <w:vAlign w:val="center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>Plesso di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c>
          <w:tcPr>
            <w:tcW w:w="10135" w:type="dxa"/>
            <w:vAlign w:val="center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 xml:space="preserve">Classe 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trHeight w:val="243"/>
        </w:trPr>
        <w:tc>
          <w:tcPr>
            <w:tcW w:w="10135" w:type="dxa"/>
            <w:vAlign w:val="center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>Alunni presenti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trHeight w:val="243"/>
        </w:trPr>
        <w:tc>
          <w:tcPr>
            <w:tcW w:w="10135" w:type="dxa"/>
            <w:vAlign w:val="center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>Altro personale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trHeight w:val="243"/>
        </w:trPr>
        <w:tc>
          <w:tcPr>
            <w:tcW w:w="10135" w:type="dxa"/>
            <w:vAlign w:val="center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>Totale persone evacuate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536"/>
        <w:gridCol w:w="3969"/>
      </w:tblGrid>
      <w:tr w:rsidR="00622BBF" w:rsidRPr="00D66BF7" w:rsidTr="00AB4648">
        <w:trPr>
          <w:cantSplit/>
        </w:trPr>
        <w:tc>
          <w:tcPr>
            <w:tcW w:w="1630" w:type="dxa"/>
            <w:shd w:val="clear" w:color="auto" w:fill="D9D9D9"/>
          </w:tcPr>
          <w:p w:rsidR="00622BBF" w:rsidRPr="00D66BF7" w:rsidRDefault="00622BBF" w:rsidP="00AB4648">
            <w:pPr>
              <w:pStyle w:val="Heading2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bCs/>
                <w:sz w:val="21"/>
                <w:szCs w:val="21"/>
              </w:rPr>
              <w:t>Tipologia persone</w:t>
            </w:r>
          </w:p>
        </w:tc>
        <w:tc>
          <w:tcPr>
            <w:tcW w:w="4536" w:type="dxa"/>
            <w:shd w:val="clear" w:color="auto" w:fill="D9D9D9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sz w:val="21"/>
                <w:szCs w:val="21"/>
              </w:rPr>
              <w:t>TEMPO necessario al raggiungimento del luogo di raccolta</w:t>
            </w: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>(percorso: aula - uscita di emergenza - punto di raccolta)</w:t>
            </w:r>
          </w:p>
        </w:tc>
        <w:tc>
          <w:tcPr>
            <w:tcW w:w="3969" w:type="dxa"/>
            <w:shd w:val="clear" w:color="auto" w:fill="D9D9D9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sz w:val="21"/>
                <w:szCs w:val="21"/>
              </w:rPr>
              <w:t>Eventuali note</w:t>
            </w:r>
          </w:p>
        </w:tc>
      </w:tr>
      <w:tr w:rsidR="00622BBF" w:rsidRPr="00D66BF7" w:rsidTr="00AB4648">
        <w:trPr>
          <w:cantSplit/>
        </w:trPr>
        <w:tc>
          <w:tcPr>
            <w:tcW w:w="1630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Classe intera </w:t>
            </w: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cantSplit/>
        </w:trPr>
        <w:tc>
          <w:tcPr>
            <w:tcW w:w="1630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bCs/>
                <w:sz w:val="21"/>
                <w:szCs w:val="21"/>
              </w:rPr>
              <w:t>Eventuali alunni singoli</w:t>
            </w: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shd w:val="clear" w:color="auto" w:fill="F2F2F2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cantSplit/>
        </w:trPr>
        <w:tc>
          <w:tcPr>
            <w:tcW w:w="1630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bCs/>
                <w:sz w:val="21"/>
                <w:szCs w:val="21"/>
              </w:rPr>
              <w:t>Personale di assistenza</w:t>
            </w: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shd w:val="clear" w:color="auto" w:fill="F2F2F2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cantSplit/>
        </w:trPr>
        <w:tc>
          <w:tcPr>
            <w:tcW w:w="1630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bCs/>
                <w:sz w:val="21"/>
                <w:szCs w:val="21"/>
              </w:rPr>
              <w:t>Eventuali visitatori presenti</w:t>
            </w:r>
          </w:p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shd w:val="clear" w:color="auto" w:fill="F2F2F2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</w:tcPr>
          <w:p w:rsidR="00622BBF" w:rsidRPr="00D66BF7" w:rsidRDefault="00622BBF" w:rsidP="00AB464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</w:p>
    <w:p w:rsidR="00622BBF" w:rsidRPr="00D66BF7" w:rsidRDefault="00622BBF" w:rsidP="00346042">
      <w:pPr>
        <w:autoSpaceDE w:val="0"/>
        <w:autoSpaceDN w:val="0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30"/>
        <w:gridCol w:w="4605"/>
      </w:tblGrid>
      <w:tr w:rsidR="00622BBF" w:rsidRPr="00D66BF7" w:rsidTr="00AB4648">
        <w:trPr>
          <w:cantSplit/>
        </w:trPr>
        <w:tc>
          <w:tcPr>
            <w:tcW w:w="10135" w:type="dxa"/>
            <w:gridSpan w:val="2"/>
          </w:tcPr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  <w:r w:rsidRPr="00D66BF7">
              <w:rPr>
                <w:rFonts w:ascii="Calibri" w:hAnsi="Calibri" w:cs="Calibri"/>
                <w:sz w:val="21"/>
                <w:szCs w:val="21"/>
              </w:rPr>
              <w:t xml:space="preserve">Numero alunni dispersi che non hanno raggiunto il luogo sicuro indicato: </w:t>
            </w: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2BBF" w:rsidRPr="00D66BF7" w:rsidTr="00AB4648">
        <w:trPr>
          <w:gridAfter w:val="1"/>
          <w:wAfter w:w="4605" w:type="dxa"/>
        </w:trPr>
        <w:tc>
          <w:tcPr>
            <w:tcW w:w="5530" w:type="dxa"/>
          </w:tcPr>
          <w:p w:rsidR="00622BBF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66BF7">
              <w:rPr>
                <w:rFonts w:ascii="Calibri" w:hAnsi="Calibri" w:cs="Calibri"/>
                <w:b/>
                <w:sz w:val="21"/>
                <w:szCs w:val="21"/>
              </w:rPr>
              <w:t>Firma del docente presente in classe</w:t>
            </w:r>
          </w:p>
          <w:p w:rsidR="00622BBF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622BBF" w:rsidRPr="00D66BF7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622BBF" w:rsidRPr="00D66BF7" w:rsidRDefault="00622BBF" w:rsidP="00346042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D66BF7">
        <w:rPr>
          <w:rFonts w:ascii="Calibri" w:hAnsi="Calibri" w:cs="Calibri"/>
          <w:bCs/>
        </w:rPr>
        <w:t>Il presente modulo dovrà essere consegnato al Coordinatore dell’Emergenza, che provvederà a farlo recapitare al Dirigente Scolastico, il quale avrà cura, a sua volta, di riporlo nel faldone dedicato alla sicurezza dell’Istituto custodito presso gli Uffici Amministrativi</w:t>
      </w:r>
      <w:r w:rsidRPr="00D66BF7">
        <w:rPr>
          <w:rFonts w:ascii="Calibri" w:hAnsi="Calibri" w:cs="Calibri"/>
          <w:b/>
          <w:bCs/>
        </w:rPr>
        <w:t>.</w:t>
      </w:r>
      <w:r w:rsidRPr="00D66BF7">
        <w:rPr>
          <w:rFonts w:ascii="Calibri" w:hAnsi="Calibri" w:cs="Calibri"/>
          <w:b/>
          <w:bCs/>
        </w:rPr>
        <w:br w:type="page"/>
      </w:r>
    </w:p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10BF9">
        <w:rPr>
          <w:rFonts w:ascii="Calibri" w:hAnsi="Calibri" w:cs="Calibri"/>
          <w:b/>
          <w:bCs/>
          <w:sz w:val="22"/>
          <w:szCs w:val="22"/>
        </w:rPr>
        <w:t xml:space="preserve">ALL. 3_ MODULO DI EVACUAZIONE </w:t>
      </w:r>
    </w:p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Cs/>
          <w:i/>
          <w:sz w:val="22"/>
          <w:szCs w:val="22"/>
        </w:rPr>
      </w:pPr>
      <w:r w:rsidRPr="00110BF9">
        <w:rPr>
          <w:rFonts w:ascii="Calibri" w:hAnsi="Calibri" w:cs="Calibri"/>
          <w:bCs/>
          <w:i/>
          <w:sz w:val="22"/>
          <w:szCs w:val="22"/>
        </w:rPr>
        <w:t xml:space="preserve">(da inserire all’interno del registro di classe e compilare </w:t>
      </w:r>
      <w:r w:rsidRPr="00110BF9">
        <w:rPr>
          <w:rFonts w:ascii="Calibri" w:hAnsi="Calibri" w:cs="Calibri"/>
          <w:i/>
          <w:sz w:val="22"/>
          <w:szCs w:val="22"/>
        </w:rPr>
        <w:t>a cura di ogni singolo docente</w:t>
      </w:r>
      <w:r w:rsidRPr="00110BF9">
        <w:rPr>
          <w:rFonts w:ascii="Calibri" w:hAnsi="Calibri" w:cs="Calibri"/>
          <w:bCs/>
          <w:i/>
          <w:sz w:val="22"/>
          <w:szCs w:val="22"/>
        </w:rPr>
        <w:t xml:space="preserve">)                                                                                                                                     </w:t>
      </w: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0"/>
        <w:gridCol w:w="7134"/>
      </w:tblGrid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SCUOLA</w:t>
            </w: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N. ALUNNI PRESENTI</w:t>
            </w: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N. ALUNNI EVACUATI</w:t>
            </w: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 xml:space="preserve">EVENTUALI FERITI 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(segnalazione nominativa)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 xml:space="preserve">EVENTUALI DISPERSI </w:t>
            </w: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(segnalazione nominativa)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2780" w:type="dxa"/>
            <w:tcBorders>
              <w:right w:val="single" w:sz="4" w:space="0" w:color="auto"/>
            </w:tcBorders>
          </w:tcPr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ALTRE COMUNICAZIONI</w:t>
            </w: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4" w:type="dxa"/>
            <w:tcBorders>
              <w:left w:val="single" w:sz="4" w:space="0" w:color="auto"/>
            </w:tcBorders>
          </w:tcPr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622BBF" w:rsidRPr="00110BF9" w:rsidTr="00AB4648">
        <w:tc>
          <w:tcPr>
            <w:tcW w:w="10344" w:type="dxa"/>
          </w:tcPr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LA CLASSE E’ ARRIVATA PRESSO IL LUOGO DI RACCOLTA STABILITO?</w:t>
            </w: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 xml:space="preserve"> SI</w:t>
            </w:r>
            <w:r w:rsidRPr="00110BF9">
              <w:rPr>
                <w:rFonts w:ascii="Calibri" w:hAnsi="Calibri" w:cs="Calibri"/>
                <w:sz w:val="22"/>
                <w:szCs w:val="22"/>
              </w:rPr>
              <w:sym w:font="Times New Roman" w:char="003F"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 xml:space="preserve">  NO</w:t>
            </w:r>
            <w:r w:rsidRPr="00110BF9">
              <w:rPr>
                <w:rFonts w:ascii="Calibri" w:hAnsi="Calibri" w:cs="Calibri"/>
                <w:sz w:val="22"/>
                <w:szCs w:val="22"/>
              </w:rPr>
              <w:sym w:font="Times New Roman" w:char="003F"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 xml:space="preserve">  ALTROVE</w:t>
            </w:r>
            <w:r w:rsidRPr="00110BF9">
              <w:rPr>
                <w:rFonts w:ascii="Calibri" w:hAnsi="Calibri" w:cs="Calibri"/>
                <w:sz w:val="22"/>
                <w:szCs w:val="22"/>
              </w:rPr>
              <w:sym w:font="Times New Roman" w:char="003F"/>
            </w:r>
            <w:r w:rsidRPr="00110BF9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30"/>
      </w:tblGrid>
      <w:tr w:rsidR="00622BBF" w:rsidRPr="00110BF9" w:rsidTr="00AB4648">
        <w:tc>
          <w:tcPr>
            <w:tcW w:w="5530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10BF9">
              <w:rPr>
                <w:rFonts w:ascii="Calibri" w:hAnsi="Calibri" w:cs="Calibri"/>
                <w:b/>
                <w:sz w:val="22"/>
                <w:szCs w:val="22"/>
              </w:rPr>
              <w:t xml:space="preserve">Firma del docente 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ind w:left="851"/>
        <w:jc w:val="both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110BF9">
        <w:rPr>
          <w:rFonts w:ascii="Calibri" w:hAnsi="Calibri" w:cs="Calibri"/>
          <w:sz w:val="22"/>
          <w:szCs w:val="22"/>
        </w:rPr>
        <w:t>Il presente modulo dovrà essere consegnato al Coordinatore dell’Emergenza, che provvederà a farlo recapitare al Dirigente Scolastico, il quale avrà cura, a sua volta, di riporlo nel faldone dedicato alla sicurezza dell’Istituto custodito presso gli Uffici Amministrativi.</w:t>
      </w:r>
    </w:p>
    <w:p w:rsidR="00622BBF" w:rsidRDefault="00622BBF" w:rsidP="00346042">
      <w:pPr>
        <w:autoSpaceDE w:val="0"/>
        <w:autoSpaceDN w:val="0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BBF" w:rsidRDefault="00622BBF" w:rsidP="00346042">
      <w:pPr>
        <w:autoSpaceDE w:val="0"/>
        <w:autoSpaceDN w:val="0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10BF9">
        <w:rPr>
          <w:rFonts w:ascii="Calibri" w:hAnsi="Calibri" w:cs="Calibri"/>
          <w:b/>
          <w:bCs/>
          <w:sz w:val="22"/>
          <w:szCs w:val="22"/>
        </w:rPr>
        <w:t xml:space="preserve">ALL. 4 _ VERBALE DELLA PROVA DI EVACUAZIONE </w:t>
      </w:r>
    </w:p>
    <w:p w:rsidR="00622BBF" w:rsidRPr="00110BF9" w:rsidRDefault="00622BBF" w:rsidP="0034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jc w:val="center"/>
        <w:rPr>
          <w:rFonts w:ascii="Calibri" w:hAnsi="Calibri" w:cs="Calibri"/>
          <w:bCs/>
          <w:i/>
          <w:sz w:val="22"/>
          <w:szCs w:val="22"/>
        </w:rPr>
      </w:pPr>
      <w:r w:rsidRPr="00110BF9">
        <w:rPr>
          <w:rFonts w:ascii="Calibri" w:hAnsi="Calibri" w:cs="Calibri"/>
          <w:bCs/>
          <w:i/>
          <w:sz w:val="22"/>
          <w:szCs w:val="22"/>
        </w:rPr>
        <w:t xml:space="preserve">(a cura del Coordinatore dell’Emergenza)                                                                                                                               </w:t>
      </w:r>
    </w:p>
    <w:p w:rsidR="00622BBF" w:rsidRPr="00110BF9" w:rsidRDefault="00622BBF" w:rsidP="00346042">
      <w:pPr>
        <w:keepNext/>
        <w:autoSpaceDE w:val="0"/>
        <w:autoSpaceDN w:val="0"/>
        <w:outlineLvl w:val="2"/>
        <w:rPr>
          <w:rFonts w:ascii="Calibri" w:hAnsi="Calibri" w:cs="Calibri"/>
          <w:b/>
          <w:bCs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110BF9">
        <w:rPr>
          <w:rFonts w:ascii="Calibri" w:hAnsi="Calibri" w:cs="Calibri"/>
          <w:b/>
          <w:bCs/>
          <w:sz w:val="22"/>
          <w:szCs w:val="22"/>
        </w:rPr>
        <w:t>Anno Scolastico 20_______/20______ - data ________________</w:t>
      </w: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110BF9">
        <w:rPr>
          <w:rFonts w:ascii="Calibri" w:hAnsi="Calibri" w:cs="Calibri"/>
          <w:b/>
          <w:bCs/>
          <w:sz w:val="22"/>
          <w:szCs w:val="22"/>
        </w:rPr>
        <w:t>PLESSO __________________________________________________________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IL SEGNALE DI ALLARME SI E’ SENTITO IN OGNI LOCALE ED AULA DELL’EDIFICIO?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L’EVACUAZIONE E’ AVVENUTA DA TUTTE LE AULE E/O UFFICI DELL’EDIFICIO?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LE VIE ED I PERCORSI DI ESODO ERANO TUTTI BEN SEGNALATI E FACILMENTE IDENTIFICABILI?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ERANO NOTI A TUTTI GLI OCCUPANTI DELL’EDIFICIO I PERCORSI  DA SEGUIRE E IL PUNTO DI RACCOLTA DA RAGGIUNGERE?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2BBF" w:rsidRPr="00110BF9" w:rsidRDefault="00622BBF" w:rsidP="00346042">
      <w:pPr>
        <w:autoSpaceDE w:val="0"/>
        <w:autoSpaceDN w:val="0"/>
        <w:ind w:left="567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È STATO VERIFICATO CHE IN TUTTI I LOCALI CHIUSI (ES. BAGNI, SERVIZI, ARCHIVI, ECC.) NON VI FOSSE LA PRESENZA DI ALUNNI, LAVORATORI O ALTRE PERSONE?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SONO INCONTRATI OSTACOLI O BARRIERE ARCHITETTONICHE LUNGO IL PERCORSO DELLE VIE DI ESODO?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SONO STATI AVVISATI I SOCCORSI  ESTERNI? DA CHI? E COME?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SI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NO  [  ]</w:t>
            </w:r>
            <w:r w:rsidRPr="00110BF9">
              <w:rPr>
                <w:rFonts w:ascii="Calibri" w:hAnsi="Calibri" w:cs="Calibri"/>
                <w:sz w:val="22"/>
                <w:szCs w:val="22"/>
              </w:rPr>
              <w:tab/>
              <w:t>PERCHE’ 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ALTRO 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c>
          <w:tcPr>
            <w:tcW w:w="10344" w:type="dxa"/>
          </w:tcPr>
          <w:p w:rsidR="00622BBF" w:rsidRPr="00110BF9" w:rsidRDefault="00622BBF" w:rsidP="00346042">
            <w:pPr>
              <w:numPr>
                <w:ilvl w:val="1"/>
                <w:numId w:val="6"/>
              </w:numPr>
              <w:autoSpaceDE w:val="0"/>
              <w:autoSpaceDN w:val="0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EVENTUALI ALTRE SITUAZIONI PARTICOLARI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2BBF" w:rsidRPr="00110BF9" w:rsidRDefault="00622BBF" w:rsidP="00346042">
      <w:pPr>
        <w:autoSpaceDE w:val="0"/>
        <w:autoSpaceDN w:val="0"/>
        <w:ind w:left="567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7"/>
        <w:gridCol w:w="1559"/>
        <w:gridCol w:w="1560"/>
        <w:gridCol w:w="1836"/>
      </w:tblGrid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10BF9">
              <w:rPr>
                <w:rFonts w:ascii="Calibri" w:hAnsi="Calibri" w:cs="Calibri"/>
                <w:bCs/>
                <w:sz w:val="22"/>
                <w:szCs w:val="22"/>
              </w:rPr>
              <w:t>10.        TEMPI DI INTERVENTO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Ragionevole</w:t>
            </w: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Eccessivo</w:t>
            </w: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Tempo</w:t>
            </w:r>
          </w:p>
        </w:tc>
      </w:tr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a. Tempo di reazione Squadra Antincendio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b. Attivazione allarme ed esodo-evacuazione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c. Sfollamento generale edificio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d. Eventuali soccorritori esterni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BF" w:rsidRPr="00110BF9" w:rsidTr="00AB4648">
        <w:trPr>
          <w:jc w:val="center"/>
        </w:trPr>
        <w:tc>
          <w:tcPr>
            <w:tcW w:w="4107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e. altro …………………………….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4"/>
        <w:gridCol w:w="1559"/>
        <w:gridCol w:w="1560"/>
        <w:gridCol w:w="1559"/>
      </w:tblGrid>
      <w:tr w:rsidR="00622BBF" w:rsidRPr="00110BF9" w:rsidTr="00AB4648">
        <w:tc>
          <w:tcPr>
            <w:tcW w:w="4394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10BF9">
              <w:rPr>
                <w:rFonts w:ascii="Calibri" w:hAnsi="Calibri" w:cs="Calibri"/>
                <w:bCs/>
                <w:sz w:val="22"/>
                <w:szCs w:val="22"/>
              </w:rPr>
              <w:t>11.        Numero persone coinvolte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Autonomi</w:t>
            </w: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Diversamente abili</w:t>
            </w: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>Totale persone</w:t>
            </w:r>
          </w:p>
        </w:tc>
      </w:tr>
      <w:tr w:rsidR="00622BBF" w:rsidRPr="00110BF9" w:rsidTr="00AB4648">
        <w:trPr>
          <w:trHeight w:val="898"/>
        </w:trPr>
        <w:tc>
          <w:tcPr>
            <w:tcW w:w="4394" w:type="dxa"/>
          </w:tcPr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10BF9">
              <w:rPr>
                <w:rFonts w:ascii="Calibri" w:hAnsi="Calibri" w:cs="Calibri"/>
                <w:sz w:val="22"/>
                <w:szCs w:val="22"/>
              </w:rPr>
              <w:t xml:space="preserve">N. persone coinvolte nell’evacuazione </w:t>
            </w:r>
          </w:p>
          <w:p w:rsidR="00622BBF" w:rsidRPr="00110BF9" w:rsidRDefault="00622BBF" w:rsidP="00AB4648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22BBF" w:rsidRPr="00110BF9" w:rsidRDefault="00622BBF" w:rsidP="00AB464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22BBF" w:rsidRPr="00110BF9" w:rsidRDefault="00622BBF" w:rsidP="00346042">
      <w:pPr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110BF9">
        <w:rPr>
          <w:rFonts w:ascii="Calibri" w:hAnsi="Calibri" w:cs="Calibri"/>
          <w:bCs/>
          <w:sz w:val="22"/>
          <w:szCs w:val="22"/>
        </w:rPr>
        <w:t>Il presente modulo dovrà essere consegnato dal Coordinatore dell’Emergenza al Dirigente Scolastico, il quale avrà cura, a sua volta, di riporlo nel faldone dedicato alla sicurezza dell’Istituto custodito presso gli Uffici Amministrativi</w:t>
      </w:r>
      <w:r w:rsidRPr="00110BF9">
        <w:rPr>
          <w:rFonts w:ascii="Calibri" w:hAnsi="Calibri" w:cs="Calibri"/>
          <w:b/>
          <w:bCs/>
          <w:sz w:val="22"/>
          <w:szCs w:val="22"/>
        </w:rPr>
        <w:t>.</w:t>
      </w:r>
      <w:r w:rsidRPr="00110BF9">
        <w:rPr>
          <w:rFonts w:ascii="Calibri" w:hAnsi="Calibri" w:cs="Calibri"/>
          <w:b/>
          <w:sz w:val="22"/>
          <w:szCs w:val="22"/>
        </w:rPr>
        <w:tab/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110BF9">
        <w:rPr>
          <w:rFonts w:ascii="Calibri" w:hAnsi="Calibri" w:cs="Calibri"/>
          <w:b/>
          <w:sz w:val="22"/>
          <w:szCs w:val="22"/>
        </w:rPr>
        <w:t>Il Coordinatore dell’Emergenza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110BF9">
        <w:rPr>
          <w:rFonts w:ascii="Calibri" w:hAnsi="Calibri" w:cs="Calibri"/>
          <w:b/>
          <w:sz w:val="22"/>
          <w:szCs w:val="22"/>
        </w:rPr>
        <w:t xml:space="preserve">Il Dirigente Scolastico   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110BF9">
        <w:rPr>
          <w:rFonts w:ascii="Calibri" w:hAnsi="Calibri" w:cs="Calibri"/>
          <w:sz w:val="22"/>
          <w:szCs w:val="22"/>
        </w:rPr>
        <w:t xml:space="preserve">    </w:t>
      </w:r>
      <w:r w:rsidRPr="00110BF9">
        <w:rPr>
          <w:rFonts w:ascii="Calibri" w:hAnsi="Calibri" w:cs="Calibri"/>
          <w:sz w:val="22"/>
          <w:szCs w:val="22"/>
        </w:rPr>
        <w:tab/>
        <w:t xml:space="preserve"> (per presa visione)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110BF9">
        <w:rPr>
          <w:rFonts w:ascii="Calibri" w:hAnsi="Calibri" w:cs="Calibri"/>
          <w:b/>
          <w:sz w:val="22"/>
          <w:szCs w:val="22"/>
        </w:rPr>
        <w:tab/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110BF9">
        <w:rPr>
          <w:rFonts w:ascii="Calibri" w:hAnsi="Calibri" w:cs="Calibri"/>
          <w:b/>
          <w:sz w:val="22"/>
          <w:szCs w:val="22"/>
        </w:rPr>
        <w:t>Il R.L.S.</w:t>
      </w:r>
    </w:p>
    <w:p w:rsidR="00622BBF" w:rsidRPr="00110BF9" w:rsidRDefault="00622BBF" w:rsidP="00346042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110BF9">
        <w:rPr>
          <w:rFonts w:ascii="Calibri" w:hAnsi="Calibri" w:cs="Calibri"/>
          <w:b/>
          <w:sz w:val="22"/>
          <w:szCs w:val="22"/>
        </w:rPr>
        <w:tab/>
      </w:r>
      <w:r w:rsidRPr="00110BF9">
        <w:rPr>
          <w:rFonts w:ascii="Calibri" w:hAnsi="Calibri" w:cs="Calibri"/>
          <w:sz w:val="22"/>
          <w:szCs w:val="22"/>
        </w:rPr>
        <w:t xml:space="preserve"> (per presa visione)</w:t>
      </w:r>
    </w:p>
    <w:p w:rsidR="00622BBF" w:rsidRPr="00110BF9" w:rsidRDefault="00622BBF" w:rsidP="00346042">
      <w:pPr>
        <w:pStyle w:val="Header"/>
        <w:tabs>
          <w:tab w:val="clear" w:pos="4819"/>
          <w:tab w:val="clear" w:pos="9638"/>
          <w:tab w:val="right" w:pos="0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 w:rsidR="00622BBF" w:rsidRDefault="00622BBF"/>
    <w:sectPr w:rsidR="00622BBF" w:rsidSect="00657E4C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BF" w:rsidRDefault="00622BBF" w:rsidP="00F514D2">
      <w:r>
        <w:separator/>
      </w:r>
    </w:p>
  </w:endnote>
  <w:endnote w:type="continuationSeparator" w:id="0">
    <w:p w:rsidR="00622BBF" w:rsidRDefault="00622BBF" w:rsidP="00F5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BF" w:rsidRDefault="00622BBF" w:rsidP="00F514D2">
      <w:r>
        <w:separator/>
      </w:r>
    </w:p>
  </w:footnote>
  <w:footnote w:type="continuationSeparator" w:id="0">
    <w:p w:rsidR="00622BBF" w:rsidRDefault="00622BBF" w:rsidP="00F5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BF" w:rsidRPr="00A513C6" w:rsidRDefault="00622BBF" w:rsidP="00A51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C19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3E15C5"/>
    <w:multiLevelType w:val="hybridMultilevel"/>
    <w:tmpl w:val="C0562124"/>
    <w:lvl w:ilvl="0" w:tplc="3CCA5A2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C23E7"/>
    <w:multiLevelType w:val="hybridMultilevel"/>
    <w:tmpl w:val="0E2E3D24"/>
    <w:lvl w:ilvl="0" w:tplc="3CCA5A2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D11F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06B79CA"/>
    <w:multiLevelType w:val="hybridMultilevel"/>
    <w:tmpl w:val="029441AC"/>
    <w:lvl w:ilvl="0" w:tplc="3CCA5A2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42"/>
    <w:rsid w:val="00110BF9"/>
    <w:rsid w:val="00316511"/>
    <w:rsid w:val="00346042"/>
    <w:rsid w:val="004B64A4"/>
    <w:rsid w:val="00622BBF"/>
    <w:rsid w:val="00657E4C"/>
    <w:rsid w:val="009C5672"/>
    <w:rsid w:val="00A513C6"/>
    <w:rsid w:val="00AB4648"/>
    <w:rsid w:val="00D66BF7"/>
    <w:rsid w:val="00EB1F56"/>
    <w:rsid w:val="00F5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0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6042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Header">
    <w:name w:val="header"/>
    <w:basedOn w:val="Normal"/>
    <w:link w:val="HeaderChar"/>
    <w:uiPriority w:val="99"/>
    <w:rsid w:val="003460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04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2060</Words>
  <Characters>11742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PER PROVA PRATICA DI EVACUAZIONE DI EMERGENZA</dc:title>
  <dc:subject/>
  <dc:creator>utente1</dc:creator>
  <cp:keywords/>
  <dc:description/>
  <cp:lastModifiedBy>utente01</cp:lastModifiedBy>
  <cp:revision>2</cp:revision>
  <dcterms:created xsi:type="dcterms:W3CDTF">2022-04-27T10:26:00Z</dcterms:created>
  <dcterms:modified xsi:type="dcterms:W3CDTF">2022-04-27T10:26:00Z</dcterms:modified>
</cp:coreProperties>
</file>