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-3725"/>
        <w:tblW w:w="1056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284"/>
        <w:gridCol w:w="1831"/>
        <w:gridCol w:w="3901"/>
        <w:gridCol w:w="2206"/>
        <w:gridCol w:w="1338"/>
      </w:tblGrid>
      <w:tr w:rsidR="00417A77" w:rsidRPr="003A2D15" w:rsidTr="008012A5">
        <w:trPr>
          <w:trHeight w:val="1125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77" w:rsidRPr="003A2D15" w:rsidRDefault="00417A77" w:rsidP="008012A5">
            <w:pPr>
              <w:contextualSpacing/>
              <w:jc w:val="center"/>
              <w:rPr>
                <w:rFonts w:ascii="Calibri" w:hAnsi="Calibri" w:cs="Calibri"/>
                <w:bCs/>
                <w:color w:val="4A442A"/>
                <w:sz w:val="20"/>
                <w:szCs w:val="20"/>
              </w:rPr>
            </w:pPr>
            <w:r w:rsidRPr="00943837">
              <w:rPr>
                <w:rFonts w:ascii="Calibri" w:hAnsi="Calibri" w:cs="Calibri"/>
                <w:noProof/>
                <w:color w:val="4A442A"/>
                <w:sz w:val="20"/>
                <w:szCs w:val="20"/>
                <w:lang w:eastAsia="it-IT"/>
              </w:rPr>
              <w:pict>
                <v:shape id="Immagine 1" o:spid="_x0000_i1027" type="#_x0000_t75" style="width:39.5pt;height:54.5pt;visibility:visible">
                  <v:imagedata r:id="rId7" o:title=""/>
                </v:shape>
              </w:pic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77" w:rsidRPr="003A2D15" w:rsidRDefault="00417A77" w:rsidP="008012A5">
            <w:pPr>
              <w:contextualSpacing/>
              <w:jc w:val="center"/>
              <w:rPr>
                <w:rFonts w:ascii="Calibri" w:hAnsi="Calibri" w:cs="Calibri"/>
                <w:b/>
                <w:bCs/>
                <w:w w:val="117"/>
                <w:sz w:val="20"/>
                <w:szCs w:val="20"/>
              </w:rPr>
            </w:pPr>
            <w:r w:rsidRPr="003A2D15">
              <w:rPr>
                <w:rFonts w:ascii="Calibri" w:hAnsi="Calibri" w:cs="Calibri"/>
                <w:b/>
                <w:bCs/>
                <w:w w:val="117"/>
                <w:sz w:val="20"/>
                <w:szCs w:val="20"/>
              </w:rPr>
              <w:t>MINISTERO DELL’ISTRUZIONE E DEL MERITO</w:t>
            </w:r>
          </w:p>
          <w:p w:rsidR="00417A77" w:rsidRPr="003A2D15" w:rsidRDefault="00417A77" w:rsidP="008012A5">
            <w:pPr>
              <w:contextualSpacing/>
              <w:jc w:val="center"/>
              <w:rPr>
                <w:rFonts w:ascii="Calibri" w:hAnsi="Calibri" w:cs="Calibri"/>
                <w:b/>
                <w:bCs/>
                <w:w w:val="117"/>
                <w:sz w:val="20"/>
                <w:szCs w:val="20"/>
              </w:rPr>
            </w:pPr>
          </w:p>
          <w:p w:rsidR="00417A77" w:rsidRPr="003A2D15" w:rsidRDefault="00417A77" w:rsidP="008012A5">
            <w:pPr>
              <w:tabs>
                <w:tab w:val="left" w:pos="5670"/>
              </w:tabs>
              <w:contextualSpacing/>
              <w:jc w:val="center"/>
              <w:rPr>
                <w:rFonts w:ascii="Calibri" w:hAnsi="Calibri" w:cs="Calibri"/>
                <w:b/>
                <w:bCs/>
                <w:w w:val="117"/>
                <w:sz w:val="20"/>
                <w:szCs w:val="20"/>
              </w:rPr>
            </w:pPr>
            <w:r w:rsidRPr="003A2D15">
              <w:rPr>
                <w:rFonts w:ascii="Calibri" w:hAnsi="Calibri" w:cs="Calibri"/>
                <w:b/>
                <w:bCs/>
                <w:w w:val="117"/>
                <w:sz w:val="20"/>
                <w:szCs w:val="20"/>
              </w:rPr>
              <w:t>Direzione Didattica Statale I Circolo</w:t>
            </w:r>
          </w:p>
          <w:p w:rsidR="00417A77" w:rsidRPr="003A2D15" w:rsidRDefault="00417A77" w:rsidP="008012A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A2D15">
              <w:rPr>
                <w:rFonts w:ascii="Calibri" w:hAnsi="Calibri" w:cs="Calibri"/>
                <w:b/>
                <w:sz w:val="20"/>
                <w:szCs w:val="20"/>
              </w:rPr>
              <w:t xml:space="preserve">Agropoli (SA) </w:t>
            </w:r>
          </w:p>
          <w:p w:rsidR="00417A77" w:rsidRPr="003A2D15" w:rsidRDefault="00417A77" w:rsidP="008012A5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77" w:rsidRPr="003A2D15" w:rsidRDefault="00417A77" w:rsidP="008012A5">
            <w:pPr>
              <w:contextualSpacing/>
              <w:jc w:val="center"/>
              <w:rPr>
                <w:rFonts w:ascii="Calibri" w:hAnsi="Calibri" w:cs="Calibri"/>
                <w:b/>
                <w:color w:val="4A442A"/>
                <w:sz w:val="20"/>
                <w:szCs w:val="20"/>
              </w:rPr>
            </w:pPr>
            <w:r w:rsidRPr="00943837">
              <w:rPr>
                <w:rFonts w:ascii="Calibri" w:hAnsi="Calibri" w:cs="Calibri"/>
                <w:b/>
                <w:noProof/>
                <w:color w:val="4A442A"/>
                <w:sz w:val="20"/>
                <w:szCs w:val="20"/>
                <w:lang w:eastAsia="it-IT"/>
              </w:rPr>
              <w:pict>
                <v:shape id="Immagine 5" o:spid="_x0000_i1028" type="#_x0000_t75" style="width:41.5pt;height:47pt;visibility:visible">
                  <v:imagedata r:id="rId8" o:title=""/>
                </v:shape>
              </w:pict>
            </w:r>
          </w:p>
        </w:tc>
      </w:tr>
      <w:tr w:rsidR="00417A77" w:rsidRPr="003A2D15" w:rsidTr="008012A5">
        <w:trPr>
          <w:trHeight w:val="193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77" w:rsidRPr="00094365" w:rsidRDefault="00417A77" w:rsidP="008012A5">
            <w:pPr>
              <w:contextualSpacing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3A2D15">
              <w:rPr>
                <w:rFonts w:ascii="Calibri" w:hAnsi="Calibri" w:cs="Calibri"/>
                <w:b/>
                <w:bCs/>
                <w:sz w:val="20"/>
                <w:szCs w:val="20"/>
              </w:rPr>
              <w:t>Codice Fiscale:</w:t>
            </w:r>
            <w:r w:rsidRPr="00094365">
              <w:rPr>
                <w:rFonts w:ascii="Calibri" w:hAnsi="Calibri" w:cs="Calibri"/>
                <w:color w:val="000000"/>
                <w:sz w:val="20"/>
                <w:szCs w:val="20"/>
              </w:rPr>
              <w:t>81000750653</w:t>
            </w:r>
          </w:p>
          <w:p w:rsidR="00417A77" w:rsidRPr="003A2D15" w:rsidRDefault="00417A77" w:rsidP="008012A5">
            <w:pPr>
              <w:contextualSpacing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36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Codice Mecc..</w:t>
            </w:r>
            <w:r w:rsidRPr="000943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 : </w:t>
            </w:r>
            <w:r w:rsidRPr="003A2D15">
              <w:rPr>
                <w:rFonts w:ascii="Calibri" w:hAnsi="Calibri" w:cs="Calibri"/>
                <w:caps/>
                <w:sz w:val="20"/>
                <w:szCs w:val="20"/>
              </w:rPr>
              <w:t>saee09900b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77" w:rsidRPr="003A2D15" w:rsidRDefault="00417A77" w:rsidP="008012A5">
            <w:pPr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3A2D1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E-mail </w:t>
            </w:r>
            <w:r w:rsidRPr="003A2D15">
              <w:rPr>
                <w:rFonts w:ascii="Calibri" w:hAnsi="Calibri" w:cs="Calibri"/>
                <w:sz w:val="20"/>
                <w:szCs w:val="20"/>
              </w:rPr>
              <w:t>saee09900b@struzione.it</w:t>
            </w:r>
          </w:p>
          <w:p w:rsidR="00417A77" w:rsidRPr="003A2D15" w:rsidRDefault="00417A77" w:rsidP="008012A5">
            <w:pPr>
              <w:contextualSpacing/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</w:pPr>
            <w:r w:rsidRPr="003A2D15">
              <w:rPr>
                <w:rFonts w:ascii="Calibri" w:hAnsi="Calibri" w:cs="Calibri"/>
                <w:b/>
                <w:iCs/>
                <w:color w:val="000000"/>
                <w:sz w:val="20"/>
                <w:szCs w:val="20"/>
              </w:rPr>
              <w:t xml:space="preserve">Sito Web: </w:t>
            </w:r>
            <w:r w:rsidRPr="003A2D15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www.primocircoloagropoli.edu.it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A77" w:rsidRPr="003A2D15" w:rsidRDefault="00417A77" w:rsidP="008012A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2D1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Indirizzo: </w:t>
            </w:r>
            <w:r w:rsidRPr="003A2D15">
              <w:rPr>
                <w:rFonts w:ascii="Calibri" w:hAnsi="Calibri" w:cs="Calibri"/>
                <w:sz w:val="20"/>
                <w:szCs w:val="20"/>
              </w:rPr>
              <w:t>Piazza della Repubblica, n. 1-84043-</w:t>
            </w:r>
          </w:p>
          <w:p w:rsidR="00417A77" w:rsidRPr="003A2D15" w:rsidRDefault="00417A77" w:rsidP="008012A5">
            <w:pPr>
              <w:contextualSpacing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3A2D15">
              <w:rPr>
                <w:rFonts w:ascii="Calibri" w:hAnsi="Calibri" w:cs="Calibri"/>
                <w:sz w:val="20"/>
                <w:szCs w:val="20"/>
              </w:rPr>
              <w:t>Agropoli (SA)</w:t>
            </w:r>
          </w:p>
        </w:tc>
      </w:tr>
      <w:tr w:rsidR="00417A77" w:rsidRPr="003A2D15" w:rsidTr="008012A5">
        <w:trPr>
          <w:trHeight w:val="232"/>
        </w:trPr>
        <w:tc>
          <w:tcPr>
            <w:tcW w:w="3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77" w:rsidRPr="003A2D15" w:rsidRDefault="00417A77" w:rsidP="008012A5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77" w:rsidRPr="00094365" w:rsidRDefault="00417A77" w:rsidP="008012A5">
            <w:pPr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9436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P.E.C.</w:t>
            </w:r>
            <w:r w:rsidRPr="00094365">
              <w:rPr>
                <w:rFonts w:ascii="Calibri" w:hAnsi="Calibri" w:cs="Calibri"/>
                <w:sz w:val="20"/>
                <w:szCs w:val="20"/>
              </w:rPr>
              <w:t>saee09900b@pec.istruzione.it</w:t>
            </w:r>
          </w:p>
          <w:p w:rsidR="00417A77" w:rsidRPr="003A2D15" w:rsidRDefault="00417A77" w:rsidP="008012A5">
            <w:pPr>
              <w:contextualSpacing/>
              <w:rPr>
                <w:rFonts w:ascii="Calibri" w:hAnsi="Calibri" w:cs="Calibri"/>
                <w:sz w:val="20"/>
                <w:szCs w:val="20"/>
                <w:lang w:val="fr-FR"/>
              </w:rPr>
            </w:pPr>
            <w:r w:rsidRPr="003A2D15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 xml:space="preserve">Tel/Fax :  </w:t>
            </w:r>
            <w:r w:rsidRPr="003A2D15">
              <w:rPr>
                <w:rFonts w:ascii="Calibri" w:hAnsi="Calibri" w:cs="Calibri"/>
                <w:bCs/>
                <w:sz w:val="20"/>
                <w:szCs w:val="20"/>
                <w:lang w:val="fr-FR"/>
              </w:rPr>
              <w:t>0974 - 823209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77" w:rsidRPr="003A2D15" w:rsidRDefault="00417A77" w:rsidP="008012A5">
            <w:pPr>
              <w:contextualSpacing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17A77" w:rsidRPr="003A2D15" w:rsidRDefault="00417A77" w:rsidP="003A2D15">
      <w:pPr>
        <w:contextualSpacing/>
        <w:rPr>
          <w:rFonts w:ascii="Calibri" w:hAnsi="Calibri" w:cs="Calibri"/>
        </w:rPr>
      </w:pPr>
    </w:p>
    <w:p w:rsidR="00417A77" w:rsidRDefault="00417A77" w:rsidP="003A2D15">
      <w:pPr>
        <w:spacing w:before="2" w:after="1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PIANO DIDATTICO PERSONALIZZATO </w:t>
      </w:r>
    </w:p>
    <w:p w:rsidR="00417A77" w:rsidRPr="003A2D15" w:rsidRDefault="00417A77" w:rsidP="003A2D15">
      <w:pPr>
        <w:spacing w:before="2" w:after="1"/>
        <w:contextualSpacing/>
        <w:jc w:val="center"/>
        <w:rPr>
          <w:rFonts w:ascii="Calibri" w:hAnsi="Calibri" w:cs="Calibri"/>
        </w:rPr>
      </w:pPr>
      <w:r w:rsidRPr="003A2D15">
        <w:rPr>
          <w:rFonts w:ascii="Calibri" w:hAnsi="Calibri" w:cs="Calibri"/>
          <w:b/>
        </w:rPr>
        <w:t>SCUOLA DELL’INFANZIA</w:t>
      </w:r>
      <w:r>
        <w:rPr>
          <w:rFonts w:ascii="Calibri" w:hAnsi="Calibri" w:cs="Calibri"/>
          <w:b/>
        </w:rPr>
        <w:t>- A.S. 202…/202…</w:t>
      </w:r>
    </w:p>
    <w:p w:rsidR="00417A77" w:rsidRPr="003A2D15" w:rsidRDefault="00417A77" w:rsidP="003A2D15">
      <w:pPr>
        <w:spacing w:before="2" w:after="1"/>
        <w:contextualSpacing/>
        <w:rPr>
          <w:rFonts w:ascii="Calibri" w:hAnsi="Calibri" w:cs="Calibri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71"/>
        <w:gridCol w:w="6445"/>
      </w:tblGrid>
      <w:tr w:rsidR="00417A77" w:rsidRPr="003A2D15" w:rsidTr="00943837">
        <w:trPr>
          <w:trHeight w:val="645"/>
        </w:trPr>
        <w:tc>
          <w:tcPr>
            <w:tcW w:w="3371" w:type="dxa"/>
          </w:tcPr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>Nome e Cognome</w:t>
            </w:r>
          </w:p>
        </w:tc>
        <w:tc>
          <w:tcPr>
            <w:tcW w:w="6445" w:type="dxa"/>
          </w:tcPr>
          <w:p w:rsidR="00417A77" w:rsidRPr="00943837" w:rsidRDefault="00417A77" w:rsidP="003A2D15">
            <w:pPr>
              <w:pStyle w:val="TableParagraph"/>
              <w:contextualSpacing/>
              <w:rPr>
                <w:rFonts w:ascii="Calibri" w:hAnsi="Calibri" w:cs="Calibri"/>
              </w:rPr>
            </w:pPr>
          </w:p>
        </w:tc>
      </w:tr>
      <w:tr w:rsidR="00417A77" w:rsidRPr="003A2D15" w:rsidTr="00943837">
        <w:trPr>
          <w:trHeight w:val="642"/>
        </w:trPr>
        <w:tc>
          <w:tcPr>
            <w:tcW w:w="3371" w:type="dxa"/>
          </w:tcPr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>Data di nascita</w:t>
            </w:r>
          </w:p>
        </w:tc>
        <w:tc>
          <w:tcPr>
            <w:tcW w:w="6445" w:type="dxa"/>
          </w:tcPr>
          <w:p w:rsidR="00417A77" w:rsidRPr="00943837" w:rsidRDefault="00417A77" w:rsidP="003A2D15">
            <w:pPr>
              <w:pStyle w:val="TableParagraph"/>
              <w:contextualSpacing/>
              <w:rPr>
                <w:rFonts w:ascii="Calibri" w:hAnsi="Calibri" w:cs="Calibri"/>
              </w:rPr>
            </w:pPr>
          </w:p>
        </w:tc>
      </w:tr>
      <w:tr w:rsidR="00417A77" w:rsidRPr="003A2D15" w:rsidTr="00943837">
        <w:trPr>
          <w:trHeight w:val="645"/>
        </w:trPr>
        <w:tc>
          <w:tcPr>
            <w:tcW w:w="3371" w:type="dxa"/>
          </w:tcPr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>Sezione</w:t>
            </w:r>
          </w:p>
        </w:tc>
        <w:tc>
          <w:tcPr>
            <w:tcW w:w="6445" w:type="dxa"/>
          </w:tcPr>
          <w:p w:rsidR="00417A77" w:rsidRPr="00943837" w:rsidRDefault="00417A77" w:rsidP="003A2D15">
            <w:pPr>
              <w:pStyle w:val="TableParagraph"/>
              <w:contextualSpacing/>
              <w:rPr>
                <w:rFonts w:ascii="Calibri" w:hAnsi="Calibri" w:cs="Calibri"/>
              </w:rPr>
            </w:pPr>
          </w:p>
        </w:tc>
      </w:tr>
      <w:tr w:rsidR="00417A77" w:rsidRPr="003A2D15" w:rsidTr="00943837">
        <w:trPr>
          <w:trHeight w:val="597"/>
        </w:trPr>
        <w:tc>
          <w:tcPr>
            <w:tcW w:w="3371" w:type="dxa"/>
          </w:tcPr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>Plesso</w:t>
            </w:r>
          </w:p>
        </w:tc>
        <w:tc>
          <w:tcPr>
            <w:tcW w:w="6445" w:type="dxa"/>
          </w:tcPr>
          <w:p w:rsidR="00417A77" w:rsidRPr="00943837" w:rsidRDefault="00417A77" w:rsidP="003A2D15">
            <w:pPr>
              <w:pStyle w:val="TableParagraph"/>
              <w:contextualSpacing/>
              <w:rPr>
                <w:rFonts w:ascii="Calibri" w:hAnsi="Calibri" w:cs="Calibri"/>
              </w:rPr>
            </w:pPr>
          </w:p>
        </w:tc>
      </w:tr>
      <w:tr w:rsidR="00417A77" w:rsidRPr="003A2D15" w:rsidTr="00943837">
        <w:trPr>
          <w:trHeight w:val="645"/>
        </w:trPr>
        <w:tc>
          <w:tcPr>
            <w:tcW w:w="3371" w:type="dxa"/>
          </w:tcPr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>Anno scolastico</w:t>
            </w:r>
          </w:p>
        </w:tc>
        <w:tc>
          <w:tcPr>
            <w:tcW w:w="6445" w:type="dxa"/>
          </w:tcPr>
          <w:p w:rsidR="00417A77" w:rsidRPr="00943837" w:rsidRDefault="00417A77" w:rsidP="003A2D15">
            <w:pPr>
              <w:pStyle w:val="TableParagraph"/>
              <w:contextualSpacing/>
              <w:rPr>
                <w:rFonts w:ascii="Calibri" w:hAnsi="Calibri" w:cs="Calibri"/>
              </w:rPr>
            </w:pPr>
          </w:p>
        </w:tc>
      </w:tr>
    </w:tbl>
    <w:p w:rsidR="00417A77" w:rsidRPr="003A2D15" w:rsidRDefault="00417A77" w:rsidP="008012A5">
      <w:pPr>
        <w:spacing w:before="6"/>
        <w:contextualSpacing/>
        <w:rPr>
          <w:rFonts w:ascii="Calibri" w:hAnsi="Calibri" w:cs="Calibri"/>
        </w:rPr>
        <w:sectPr w:rsidR="00417A77" w:rsidRPr="003A2D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400" w:right="900" w:bottom="280" w:left="900" w:header="720" w:footer="720" w:gutter="0"/>
          <w:cols w:space="720"/>
        </w:sectPr>
      </w:pPr>
      <w:r>
        <w:rPr>
          <w:noProof/>
          <w:lang w:eastAsia="it-IT"/>
        </w:rPr>
        <w:pict>
          <v:group id="Group 55" o:spid="_x0000_s1026" style="position:absolute;margin-left:51.3pt;margin-top:16.5pt;width:489pt;height:142.85pt;z-index:-251657216;mso-wrap-distance-left:0;mso-wrap-distance-right:0;mso-position-horizontal-relative:page;mso-position-vertical-relative:text" coordorigin="1024,231" coordsize="9780,3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">
            <v:shape id="Picture 57" o:spid="_x0000_s1027" type="#_x0000_t75" style="position:absolute;left:1882;top:2345;width:188;height:1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">
              <v:imagedata r:id="rId1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left:1024;top:231;width:9780;height:32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" filled="f" strokeweight=".48pt">
              <v:textbox style="mso-next-textbox:#Text Box 56" inset="0,0,0,0">
                <w:txbxContent>
                  <w:p w:rsidR="00417A77" w:rsidRDefault="00417A77">
                    <w:pPr>
                      <w:numPr>
                        <w:ilvl w:val="0"/>
                        <w:numId w:val="4"/>
                      </w:numPr>
                      <w:tabs>
                        <w:tab w:val="left" w:pos="464"/>
                      </w:tabs>
                      <w:spacing w:line="293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Frequenza scolastica </w:t>
                    </w:r>
                    <w:r>
                      <w:rPr>
                        <w:i/>
                        <w:sz w:val="24"/>
                      </w:rPr>
                      <w:t>(assidua,discontinua…)</w:t>
                    </w:r>
                    <w:r>
                      <w:rPr>
                        <w:sz w:val="24"/>
                      </w:rPr>
                      <w:t>………………………………….....................</w:t>
                    </w:r>
                  </w:p>
                  <w:p w:rsidR="00417A77" w:rsidRDefault="00417A77">
                    <w:pPr>
                      <w:numPr>
                        <w:ilvl w:val="0"/>
                        <w:numId w:val="4"/>
                      </w:numPr>
                      <w:tabs>
                        <w:tab w:val="left" w:pos="464"/>
                      </w:tabs>
                      <w:spacing w:line="293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Percorso scolastico: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i/>
                        <w:sz w:val="24"/>
                      </w:rPr>
                      <w:t>asilo nido, anni precedenti di scuoladell’Infanzia</w:t>
                    </w:r>
                    <w:r>
                      <w:rPr>
                        <w:sz w:val="24"/>
                      </w:rPr>
                      <w:t>)................................</w:t>
                    </w:r>
                  </w:p>
                  <w:p w:rsidR="00417A77" w:rsidRPr="0017107D" w:rsidRDefault="00417A77" w:rsidP="0017107D">
                    <w:pPr>
                      <w:tabs>
                        <w:tab w:val="left" w:pos="464"/>
                      </w:tabs>
                      <w:spacing w:line="293" w:lineRule="exact"/>
                      <w:ind w:left="463"/>
                      <w:rPr>
                        <w:bCs/>
                        <w:sz w:val="24"/>
                      </w:rPr>
                    </w:pPr>
                    <w:r w:rsidRPr="0017107D">
                      <w:rPr>
                        <w:bCs/>
                        <w:sz w:val="24"/>
                      </w:rPr>
                      <w:t>…………</w:t>
                    </w:r>
                    <w:r>
                      <w:rPr>
                        <w:bCs/>
                        <w:sz w:val="24"/>
                      </w:rPr>
                      <w:t>……………………………………………………………………………………….</w:t>
                    </w:r>
                  </w:p>
                  <w:p w:rsidR="00417A77" w:rsidRDefault="00417A77">
                    <w:pPr>
                      <w:numPr>
                        <w:ilvl w:val="0"/>
                        <w:numId w:val="4"/>
                      </w:numPr>
                      <w:tabs>
                        <w:tab w:val="left" w:pos="464"/>
                      </w:tabs>
                      <w:spacing w:before="2" w:line="237" w:lineRule="auto"/>
                      <w:ind w:right="108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Alunni stranieri: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i/>
                        <w:sz w:val="24"/>
                      </w:rPr>
                      <w:t>lingua madre, eventuali altre lingue conosciute/parlate oltre che l’italiano</w:t>
                    </w:r>
                    <w:r>
                      <w:rPr>
                        <w:sz w:val="24"/>
                      </w:rPr>
                      <w:t>)………………………………………………………………………………………</w:t>
                    </w:r>
                  </w:p>
                  <w:p w:rsidR="00417A77" w:rsidRPr="007059E6" w:rsidRDefault="00417A77" w:rsidP="0017107D">
                    <w:pPr>
                      <w:numPr>
                        <w:ilvl w:val="0"/>
                        <w:numId w:val="4"/>
                      </w:numPr>
                      <w:tabs>
                        <w:tab w:val="left" w:pos="464"/>
                      </w:tabs>
                      <w:rPr>
                        <w:b/>
                        <w:sz w:val="24"/>
                      </w:rPr>
                    </w:pPr>
                    <w:r w:rsidRPr="007059E6">
                      <w:rPr>
                        <w:b/>
                        <w:sz w:val="24"/>
                      </w:rPr>
                      <w:t>Interventi educativo-riabilitativiextrascolastici:</w:t>
                    </w:r>
                  </w:p>
                  <w:p w:rsidR="00417A77" w:rsidRDefault="00417A77" w:rsidP="0017107D">
                    <w:pPr>
                      <w:ind w:left="1089" w:right="1151"/>
                      <w:jc w:val="center"/>
                    </w:pPr>
                  </w:p>
                  <w:p w:rsidR="00417A77" w:rsidRDefault="00417A77" w:rsidP="007059E6">
                    <w:pPr>
                      <w:pStyle w:val="ListParagraph"/>
                      <w:numPr>
                        <w:ilvl w:val="0"/>
                        <w:numId w:val="6"/>
                      </w:numPr>
                      <w:ind w:right="1151"/>
                      <w:jc w:val="center"/>
                    </w:pPr>
                    <w:r>
                      <w:t xml:space="preserve">TERAPIA PSICOLOGICA  </w:t>
                    </w:r>
                    <w:r w:rsidRPr="00943837">
                      <w:rPr>
                        <w:noProof/>
                        <w:spacing w:val="-24"/>
                        <w:position w:val="1"/>
                        <w:lang w:eastAsia="it-IT"/>
                      </w:rPr>
                      <w:pict>
                        <v:shape id="image2.png" o:spid="_x0000_i1032" type="#_x0000_t75" style="width:9pt;height:9pt;visibility:visible">
                          <v:imagedata r:id="rId15" o:title=""/>
                        </v:shape>
                      </w:pict>
                    </w:r>
                    <w:r>
                      <w:t xml:space="preserve"> TERAPIA LOGOPEDICA </w:t>
                    </w:r>
                    <w:r w:rsidRPr="00943837">
                      <w:rPr>
                        <w:noProof/>
                        <w:spacing w:val="-24"/>
                        <w:position w:val="1"/>
                        <w:lang w:eastAsia="it-IT"/>
                      </w:rPr>
                      <w:pict>
                        <v:shape id="_x0000_i1033" type="#_x0000_t75" style="width:9pt;height:9pt;visibility:visible">
                          <v:imagedata r:id="rId15" o:title=""/>
                        </v:shape>
                      </w:pict>
                    </w:r>
                    <w:r>
                      <w:t>PSICOMOTRICITA’</w:t>
                    </w:r>
                  </w:p>
                  <w:p w:rsidR="00417A77" w:rsidRDefault="00417A77">
                    <w:pPr>
                      <w:spacing w:before="2"/>
                    </w:pPr>
                  </w:p>
                  <w:p w:rsidR="00417A77" w:rsidRDefault="00417A77">
                    <w:pPr>
                      <w:spacing w:before="1"/>
                      <w:ind w:left="463"/>
                    </w:pPr>
                    <w:r>
                      <w:t>ALTRO…………………………………………………………………………………………….......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pPr w:leftFromText="141" w:rightFromText="141" w:horzAnchor="margin" w:tblpY="-8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56"/>
      </w:tblGrid>
      <w:tr w:rsidR="00417A77" w:rsidRPr="003A2D15" w:rsidTr="00943837">
        <w:trPr>
          <w:trHeight w:val="967"/>
        </w:trPr>
        <w:tc>
          <w:tcPr>
            <w:tcW w:w="9856" w:type="dxa"/>
          </w:tcPr>
          <w:p w:rsidR="00417A77" w:rsidRPr="00943837" w:rsidRDefault="00417A77" w:rsidP="00943837">
            <w:pPr>
              <w:pStyle w:val="TableParagraph"/>
              <w:spacing w:before="9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  <w:b/>
              </w:rPr>
            </w:pPr>
            <w:r w:rsidRPr="00943837">
              <w:rPr>
                <w:rFonts w:ascii="Calibri" w:hAnsi="Calibri" w:cs="Calibri"/>
                <w:b/>
              </w:rPr>
              <w:t>Modi di funzionamento specifici dell’alunno</w:t>
            </w:r>
          </w:p>
        </w:tc>
      </w:tr>
      <w:tr w:rsidR="00417A77" w:rsidRPr="003A2D15" w:rsidTr="00943837">
        <w:trPr>
          <w:trHeight w:val="911"/>
        </w:trPr>
        <w:tc>
          <w:tcPr>
            <w:tcW w:w="9856" w:type="dxa"/>
          </w:tcPr>
          <w:p w:rsidR="00417A77" w:rsidRPr="00943837" w:rsidRDefault="00417A77" w:rsidP="00943837">
            <w:pPr>
              <w:pStyle w:val="TableParagraph"/>
              <w:spacing w:before="6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  <w:i/>
              </w:rPr>
            </w:pPr>
            <w:r w:rsidRPr="00943837">
              <w:rPr>
                <w:rFonts w:ascii="Calibri" w:hAnsi="Calibri" w:cs="Calibri"/>
                <w:b/>
              </w:rPr>
              <w:t xml:space="preserve">Punti di forza </w:t>
            </w:r>
            <w:r w:rsidRPr="00943837">
              <w:rPr>
                <w:rFonts w:ascii="Calibri" w:hAnsi="Calibri" w:cs="Calibri"/>
                <w:i/>
              </w:rPr>
              <w:t>(sintesi delle potenzialità)</w:t>
            </w:r>
          </w:p>
        </w:tc>
      </w:tr>
      <w:tr w:rsidR="00417A77" w:rsidRPr="003A2D15" w:rsidTr="00943837">
        <w:trPr>
          <w:trHeight w:val="2954"/>
        </w:trPr>
        <w:tc>
          <w:tcPr>
            <w:tcW w:w="9856" w:type="dxa"/>
          </w:tcPr>
          <w:p w:rsidR="00417A77" w:rsidRPr="00943837" w:rsidRDefault="00417A77" w:rsidP="00943837">
            <w:pPr>
              <w:pStyle w:val="TableParagraph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99"/>
              <w:contextualSpacing/>
              <w:rPr>
                <w:rFonts w:ascii="Calibri" w:hAnsi="Calibri" w:cs="Calibri"/>
              </w:rPr>
            </w:pPr>
            <w:r>
              <w:rPr>
                <w:noProof/>
                <w:lang w:eastAsia="it-IT"/>
              </w:rPr>
            </w:r>
            <w:r w:rsidRPr="00943837">
              <w:rPr>
                <w:rFonts w:ascii="Calibri" w:hAnsi="Calibri" w:cs="Calibri"/>
                <w:noProof/>
              </w:rPr>
              <w:pict>
                <v:group id="Group 53" o:spid="_x0000_s1029" style="width:476.35pt;height:.75pt;mso-position-horizontal-relative:char;mso-position-vertical-relative:line" coordsize="9527,15">
                  <v:line id="Line 54" o:spid="_x0000_s1030" style="position:absolute;visibility:visible" from="0,7" to="95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" strokeweight=".25292mm"/>
                  <w10:anchorlock/>
                </v:group>
              </w:pict>
            </w:r>
          </w:p>
          <w:p w:rsidR="00417A77" w:rsidRPr="00943837" w:rsidRDefault="00417A77" w:rsidP="00943837">
            <w:pPr>
              <w:pStyle w:val="TableParagraph"/>
              <w:spacing w:before="4" w:after="1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99"/>
              <w:contextualSpacing/>
              <w:rPr>
                <w:rFonts w:ascii="Calibri" w:hAnsi="Calibri" w:cs="Calibri"/>
              </w:rPr>
            </w:pPr>
            <w:r>
              <w:rPr>
                <w:noProof/>
                <w:lang w:eastAsia="it-IT"/>
              </w:rPr>
            </w:r>
            <w:r w:rsidRPr="00943837">
              <w:rPr>
                <w:rFonts w:ascii="Calibri" w:hAnsi="Calibri" w:cs="Calibri"/>
                <w:noProof/>
              </w:rPr>
              <w:pict>
                <v:group id="Group 51" o:spid="_x0000_s1031" style="width:476.35pt;height:.75pt;mso-position-horizontal-relative:char;mso-position-vertical-relative:line" coordsize="9527,15">
                  <v:line id="Line 52" o:spid="_x0000_s1032" style="position:absolute;visibility:visible" from="0,7" to="95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" strokeweight=".25292mm"/>
                  <w10:anchorlock/>
                </v:group>
              </w:pict>
            </w:r>
          </w:p>
          <w:p w:rsidR="00417A77" w:rsidRPr="00943837" w:rsidRDefault="00417A77" w:rsidP="00943837">
            <w:pPr>
              <w:pStyle w:val="TableParagraph"/>
              <w:spacing w:before="7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99"/>
              <w:contextualSpacing/>
              <w:rPr>
                <w:rFonts w:ascii="Calibri" w:hAnsi="Calibri" w:cs="Calibri"/>
              </w:rPr>
            </w:pPr>
            <w:r>
              <w:rPr>
                <w:noProof/>
                <w:lang w:eastAsia="it-IT"/>
              </w:rPr>
            </w:r>
            <w:r w:rsidRPr="00943837">
              <w:rPr>
                <w:rFonts w:ascii="Calibri" w:hAnsi="Calibri" w:cs="Calibri"/>
                <w:noProof/>
              </w:rPr>
              <w:pict>
                <v:group id="Group 49" o:spid="_x0000_s1033" style="width:476.75pt;height:.75pt;mso-position-horizontal-relative:char;mso-position-vertical-relative:line" coordsize="9535,15">
                  <v:shape id="AutoShape 50" o:spid="_x0000_s1034" style="position:absolute;top:7;width:9535;height:2;visibility:visible" coordsize="953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" adj="0,,0" path="m,l8979,t6,l9534,e" filled="f" strokeweight=".25292mm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connecttype="custom" o:connectlocs="0,0;8979,0;8985,0;9534,0" o:connectangles="0,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w10:anchorlock/>
                </v:group>
              </w:pict>
            </w:r>
          </w:p>
          <w:p w:rsidR="00417A77" w:rsidRPr="00943837" w:rsidRDefault="00417A77" w:rsidP="00943837">
            <w:pPr>
              <w:pStyle w:val="TableParagraph"/>
              <w:spacing w:before="7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99"/>
              <w:contextualSpacing/>
              <w:rPr>
                <w:rFonts w:ascii="Calibri" w:hAnsi="Calibri" w:cs="Calibri"/>
              </w:rPr>
            </w:pPr>
            <w:r>
              <w:rPr>
                <w:noProof/>
                <w:lang w:eastAsia="it-IT"/>
              </w:rPr>
            </w:r>
            <w:r w:rsidRPr="00943837">
              <w:rPr>
                <w:rFonts w:ascii="Calibri" w:hAnsi="Calibri" w:cs="Calibri"/>
                <w:noProof/>
              </w:rPr>
              <w:pict>
                <v:group id="Group 47" o:spid="_x0000_s1035" style="width:476.35pt;height:.75pt;mso-position-horizontal-relative:char;mso-position-vertical-relative:line" coordsize="9527,15">
                  <v:line id="Line 48" o:spid="_x0000_s1036" style="position:absolute;visibility:visible" from="0,7" to="95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" strokeweight=".25292mm"/>
                  <w10:anchorlock/>
                </v:group>
              </w:pict>
            </w:r>
          </w:p>
          <w:p w:rsidR="00417A77" w:rsidRPr="00943837" w:rsidRDefault="00417A77" w:rsidP="00943837">
            <w:pPr>
              <w:pStyle w:val="TableParagraph"/>
              <w:spacing w:before="7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99"/>
              <w:contextualSpacing/>
              <w:rPr>
                <w:rFonts w:ascii="Calibri" w:hAnsi="Calibri" w:cs="Calibri"/>
              </w:rPr>
            </w:pPr>
            <w:r>
              <w:rPr>
                <w:noProof/>
                <w:lang w:eastAsia="it-IT"/>
              </w:rPr>
            </w:r>
            <w:r w:rsidRPr="00943837">
              <w:rPr>
                <w:rFonts w:ascii="Calibri" w:hAnsi="Calibri" w:cs="Calibri"/>
                <w:noProof/>
              </w:rPr>
              <w:pict>
                <v:group id="Group 45" o:spid="_x0000_s1037" style="width:476.35pt;height:.75pt;mso-position-horizontal-relative:char;mso-position-vertical-relative:line" coordsize="9527,15">
                  <v:line id="Line 46" o:spid="_x0000_s1038" style="position:absolute;visibility:visible" from="0,7" to="95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" strokeweight=".25292mm"/>
                  <w10:anchorlock/>
                </v:group>
              </w:pict>
            </w:r>
          </w:p>
          <w:p w:rsidR="00417A77" w:rsidRPr="00943837" w:rsidRDefault="00417A77" w:rsidP="00943837">
            <w:pPr>
              <w:pStyle w:val="TableParagraph"/>
              <w:spacing w:before="7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99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spacing w:before="7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99"/>
              <w:contextualSpacing/>
              <w:rPr>
                <w:rFonts w:ascii="Calibri" w:hAnsi="Calibri" w:cs="Calibri"/>
              </w:rPr>
            </w:pPr>
          </w:p>
        </w:tc>
      </w:tr>
      <w:tr w:rsidR="00417A77" w:rsidRPr="003A2D15" w:rsidTr="00943837">
        <w:trPr>
          <w:trHeight w:val="916"/>
        </w:trPr>
        <w:tc>
          <w:tcPr>
            <w:tcW w:w="9856" w:type="dxa"/>
          </w:tcPr>
          <w:p w:rsidR="00417A77" w:rsidRPr="00943837" w:rsidRDefault="00417A77" w:rsidP="00943837">
            <w:pPr>
              <w:pStyle w:val="TableParagraph"/>
              <w:spacing w:before="8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  <w:i/>
              </w:rPr>
            </w:pPr>
            <w:r w:rsidRPr="00943837">
              <w:rPr>
                <w:rFonts w:ascii="Calibri" w:hAnsi="Calibri" w:cs="Calibri"/>
                <w:b/>
              </w:rPr>
              <w:t xml:space="preserve">Punti di debolezza </w:t>
            </w:r>
            <w:r w:rsidRPr="00943837">
              <w:rPr>
                <w:rFonts w:ascii="Calibri" w:hAnsi="Calibri" w:cs="Calibri"/>
                <w:i/>
              </w:rPr>
              <w:t>(sintesi dei bisogni)</w:t>
            </w:r>
          </w:p>
        </w:tc>
      </w:tr>
      <w:tr w:rsidR="00417A77" w:rsidRPr="003A2D15" w:rsidTr="00943837">
        <w:trPr>
          <w:trHeight w:val="2956"/>
        </w:trPr>
        <w:tc>
          <w:tcPr>
            <w:tcW w:w="9856" w:type="dxa"/>
          </w:tcPr>
          <w:p w:rsidR="00417A77" w:rsidRPr="00943837" w:rsidRDefault="00417A77" w:rsidP="00943837">
            <w:pPr>
              <w:pStyle w:val="TableParagraph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99"/>
              <w:contextualSpacing/>
              <w:rPr>
                <w:rFonts w:ascii="Calibri" w:hAnsi="Calibri" w:cs="Calibri"/>
              </w:rPr>
            </w:pPr>
            <w:r>
              <w:rPr>
                <w:noProof/>
                <w:lang w:eastAsia="it-IT"/>
              </w:rPr>
            </w:r>
            <w:r w:rsidRPr="00943837">
              <w:rPr>
                <w:rFonts w:ascii="Calibri" w:hAnsi="Calibri" w:cs="Calibri"/>
                <w:noProof/>
              </w:rPr>
              <w:pict>
                <v:group id="Group 33" o:spid="_x0000_s1039" style="width:476.35pt;height:.75pt;mso-position-horizontal-relative:char;mso-position-vertical-relative:line" coordsize="9527,15">
                  <v:line id="Line 34" o:spid="_x0000_s1040" style="position:absolute;visibility:visible" from="0,7" to="95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" strokeweight=".25292mm"/>
                  <w10:anchorlock/>
                </v:group>
              </w:pict>
            </w:r>
          </w:p>
          <w:p w:rsidR="00417A77" w:rsidRPr="00943837" w:rsidRDefault="00417A77" w:rsidP="00943837">
            <w:pPr>
              <w:pStyle w:val="TableParagraph"/>
              <w:spacing w:before="7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99"/>
              <w:contextualSpacing/>
              <w:rPr>
                <w:rFonts w:ascii="Calibri" w:hAnsi="Calibri" w:cs="Calibri"/>
              </w:rPr>
            </w:pPr>
            <w:r>
              <w:rPr>
                <w:noProof/>
                <w:lang w:eastAsia="it-IT"/>
              </w:rPr>
            </w:r>
            <w:r w:rsidRPr="00943837">
              <w:rPr>
                <w:rFonts w:ascii="Calibri" w:hAnsi="Calibri" w:cs="Calibri"/>
                <w:noProof/>
              </w:rPr>
              <w:pict>
                <v:group id="Group 31" o:spid="_x0000_s1041" style="width:476.35pt;height:.75pt;mso-position-horizontal-relative:char;mso-position-vertical-relative:line" coordsize="9527,15">
                  <v:line id="Line 32" o:spid="_x0000_s1042" style="position:absolute;visibility:visible" from="0,7" to="95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" strokeweight=".25292mm"/>
                  <w10:anchorlock/>
                </v:group>
              </w:pict>
            </w:r>
          </w:p>
          <w:p w:rsidR="00417A77" w:rsidRPr="00943837" w:rsidRDefault="00417A77" w:rsidP="00943837">
            <w:pPr>
              <w:pStyle w:val="TableParagraph"/>
              <w:spacing w:before="4" w:after="1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99"/>
              <w:contextualSpacing/>
              <w:rPr>
                <w:rFonts w:ascii="Calibri" w:hAnsi="Calibri" w:cs="Calibri"/>
              </w:rPr>
            </w:pPr>
            <w:r>
              <w:rPr>
                <w:noProof/>
                <w:lang w:eastAsia="it-IT"/>
              </w:rPr>
            </w:r>
            <w:r w:rsidRPr="00943837">
              <w:rPr>
                <w:rFonts w:ascii="Calibri" w:hAnsi="Calibri" w:cs="Calibri"/>
                <w:noProof/>
              </w:rPr>
              <w:pict>
                <v:group id="Group 29" o:spid="_x0000_s1043" style="width:476.75pt;height:.75pt;mso-position-horizontal-relative:char;mso-position-vertical-relative:line" coordsize="9535,15">
                  <v:shape id="AutoShape 30" o:spid="_x0000_s1044" style="position:absolute;top:7;width:9535;height:2;visibility:visible" coordsize="953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" adj="0,,0" path="m,l8979,t6,l9534,e" filled="f" strokeweight=".25292mm">
                    <v:stroke joinstyle="round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arrowok="t" o:connecttype="custom" o:connectlocs="0,0;8979,0;8985,0;9534,0" o:connectangles="0,0,0,0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>
                  <w10:anchorlock/>
                </v:group>
              </w:pict>
            </w:r>
          </w:p>
          <w:p w:rsidR="00417A77" w:rsidRPr="00943837" w:rsidRDefault="00417A77" w:rsidP="00943837">
            <w:pPr>
              <w:pStyle w:val="TableParagraph"/>
              <w:spacing w:before="7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99"/>
              <w:contextualSpacing/>
              <w:rPr>
                <w:rFonts w:ascii="Calibri" w:hAnsi="Calibri" w:cs="Calibri"/>
              </w:rPr>
            </w:pPr>
            <w:r>
              <w:rPr>
                <w:noProof/>
                <w:lang w:eastAsia="it-IT"/>
              </w:rPr>
            </w:r>
            <w:r w:rsidRPr="00943837">
              <w:rPr>
                <w:rFonts w:ascii="Calibri" w:hAnsi="Calibri" w:cs="Calibri"/>
                <w:noProof/>
              </w:rPr>
              <w:pict>
                <v:group id="Group 27" o:spid="_x0000_s1045" style="width:476.35pt;height:.75pt;mso-position-horizontal-relative:char;mso-position-vertical-relative:line" coordsize="9527,15">
                  <v:line id="Line 28" o:spid="_x0000_s1046" style="position:absolute;visibility:visible" from="0,7" to="95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" strokeweight=".25292mm"/>
                  <w10:anchorlock/>
                </v:group>
              </w:pict>
            </w:r>
          </w:p>
          <w:p w:rsidR="00417A77" w:rsidRPr="00943837" w:rsidRDefault="00417A77" w:rsidP="00943837">
            <w:pPr>
              <w:pStyle w:val="TableParagraph"/>
              <w:spacing w:before="7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99"/>
              <w:contextualSpacing/>
              <w:rPr>
                <w:rFonts w:ascii="Calibri" w:hAnsi="Calibri" w:cs="Calibri"/>
              </w:rPr>
            </w:pPr>
            <w:r>
              <w:rPr>
                <w:noProof/>
                <w:lang w:eastAsia="it-IT"/>
              </w:rPr>
            </w:r>
            <w:r w:rsidRPr="00943837">
              <w:rPr>
                <w:rFonts w:ascii="Calibri" w:hAnsi="Calibri" w:cs="Calibri"/>
                <w:noProof/>
              </w:rPr>
              <w:pict>
                <v:group id="Group 25" o:spid="_x0000_s1047" style="width:476.35pt;height:.75pt;mso-position-horizontal-relative:char;mso-position-vertical-relative:line" coordsize="9527,15">
                  <v:line id="Line 26" o:spid="_x0000_s1048" style="position:absolute;visibility:visible" from="0,7" to="952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" strokeweight=".25292mm"/>
                  <w10:anchorlock/>
                </v:group>
              </w:pict>
            </w:r>
          </w:p>
          <w:p w:rsidR="00417A77" w:rsidRPr="00943837" w:rsidRDefault="00417A77" w:rsidP="00943837">
            <w:pPr>
              <w:pStyle w:val="TableParagraph"/>
              <w:spacing w:before="7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99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99"/>
              <w:contextualSpacing/>
              <w:rPr>
                <w:rFonts w:ascii="Calibri" w:hAnsi="Calibri" w:cs="Calibri"/>
              </w:rPr>
            </w:pPr>
          </w:p>
        </w:tc>
      </w:tr>
    </w:tbl>
    <w:p w:rsidR="00417A77" w:rsidRPr="003A2D15" w:rsidRDefault="00417A77" w:rsidP="003A2D15">
      <w:pPr>
        <w:spacing w:before="2" w:after="1"/>
        <w:contextualSpacing/>
        <w:rPr>
          <w:rFonts w:ascii="Calibri" w:hAnsi="Calibri" w:cs="Calibri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08"/>
      </w:tblGrid>
      <w:tr w:rsidR="00417A77" w:rsidRPr="003A2D15" w:rsidTr="00943837">
        <w:trPr>
          <w:trHeight w:val="964"/>
        </w:trPr>
        <w:tc>
          <w:tcPr>
            <w:tcW w:w="9808" w:type="dxa"/>
          </w:tcPr>
          <w:p w:rsidR="00417A77" w:rsidRPr="00943837" w:rsidRDefault="00417A77" w:rsidP="00943837">
            <w:pPr>
              <w:pStyle w:val="TableParagraph"/>
              <w:spacing w:before="8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  <w:b/>
              </w:rPr>
            </w:pPr>
            <w:r w:rsidRPr="00943837">
              <w:rPr>
                <w:rFonts w:ascii="Calibri" w:hAnsi="Calibri" w:cs="Calibri"/>
                <w:b/>
              </w:rPr>
              <w:t>Abilità strumentali dell’alunno</w:t>
            </w:r>
          </w:p>
        </w:tc>
      </w:tr>
      <w:tr w:rsidR="00417A77" w:rsidRPr="003A2D15" w:rsidTr="00943837">
        <w:trPr>
          <w:trHeight w:val="2899"/>
        </w:trPr>
        <w:tc>
          <w:tcPr>
            <w:tcW w:w="9808" w:type="dxa"/>
          </w:tcPr>
          <w:p w:rsidR="00417A77" w:rsidRPr="00943837" w:rsidRDefault="00417A77" w:rsidP="00943837">
            <w:pPr>
              <w:pStyle w:val="TableParagraph"/>
              <w:spacing w:before="11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  <w:b/>
              </w:rPr>
            </w:pPr>
            <w:r w:rsidRPr="00943837">
              <w:rPr>
                <w:rFonts w:ascii="Calibri" w:hAnsi="Calibri" w:cs="Calibri"/>
                <w:b/>
              </w:rPr>
              <w:t>apprendimento e applicazione delle conoscenze</w:t>
            </w:r>
          </w:p>
          <w:p w:rsidR="00417A77" w:rsidRPr="00943837" w:rsidRDefault="00417A77" w:rsidP="00943837">
            <w:pPr>
              <w:pStyle w:val="TableParagraph"/>
              <w:spacing w:before="6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spacing w:before="4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Immagine 405761258" o:spid="_x0000_i1044" type="#_x0000_t75" style="width:10.5pt;height:12pt;visibility:visible">
                  <v:imagedata r:id="rId16" o:title=""/>
                </v:shape>
              </w:pict>
            </w:r>
            <w:r w:rsidRPr="00943837">
              <w:rPr>
                <w:rFonts w:ascii="Calibri" w:hAnsi="Calibri" w:cs="Calibri"/>
              </w:rPr>
              <w:t>Presenta difficoltà</w:t>
            </w: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Immagine 869608342" o:spid="_x0000_i1045" type="#_x0000_t75" style="width:10.5pt;height:12pt;visibility:visible">
                  <v:imagedata r:id="rId16" o:title=""/>
                </v:shape>
              </w:pict>
            </w:r>
            <w:r w:rsidRPr="00943837">
              <w:rPr>
                <w:rFonts w:ascii="Calibri" w:hAnsi="Calibri" w:cs="Calibri"/>
              </w:rPr>
              <w:t xml:space="preserve"> alcune difficoltà </w:t>
            </w: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Immagine 1861422985" o:spid="_x0000_i1046" type="#_x0000_t75" style="width:10.5pt;height:12pt;visibility:visible">
                  <v:imagedata r:id="rId16" o:title=""/>
                </v:shape>
              </w:pict>
            </w:r>
            <w:r w:rsidRPr="00943837">
              <w:rPr>
                <w:rFonts w:ascii="Calibri" w:hAnsi="Calibri" w:cs="Calibri"/>
              </w:rPr>
              <w:t xml:space="preserve"> nessunadifficoltà</w:t>
            </w:r>
          </w:p>
          <w:p w:rsidR="00417A77" w:rsidRPr="00943837" w:rsidRDefault="00417A77" w:rsidP="00943837">
            <w:pPr>
              <w:pStyle w:val="TableParagraph"/>
              <w:spacing w:before="4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177"/>
              <w:contextualSpacing/>
              <w:rPr>
                <w:rFonts w:ascii="Calibri" w:hAnsi="Calibri" w:cs="Calibri"/>
                <w:b/>
              </w:rPr>
            </w:pPr>
            <w:r w:rsidRPr="00943837">
              <w:rPr>
                <w:rFonts w:ascii="Calibri" w:hAnsi="Calibri" w:cs="Calibri"/>
                <w:b/>
              </w:rPr>
              <w:t>compiti e richieste generale</w:t>
            </w:r>
          </w:p>
          <w:p w:rsidR="00417A77" w:rsidRPr="00943837" w:rsidRDefault="00417A77" w:rsidP="00943837">
            <w:pPr>
              <w:pStyle w:val="TableParagraph"/>
              <w:spacing w:before="9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tabs>
                <w:tab w:val="left" w:pos="1606"/>
              </w:tabs>
              <w:ind w:right="160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Immagine 117159995" o:spid="_x0000_i1047" type="#_x0000_t75" style="width:10.5pt;height:12pt;visibility:visible">
                  <v:imagedata r:id="rId16" o:title=""/>
                </v:shape>
              </w:pict>
            </w:r>
            <w:r w:rsidRPr="00943837">
              <w:rPr>
                <w:rFonts w:ascii="Calibri" w:hAnsi="Calibri" w:cs="Calibri"/>
              </w:rPr>
              <w:t>Presenta difficoltà</w:t>
            </w: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Immagine 711284549" o:spid="_x0000_i1048" type="#_x0000_t75" style="width:10.5pt;height:12pt;visibility:visible">
                  <v:imagedata r:id="rId16" o:title=""/>
                </v:shape>
              </w:pict>
            </w:r>
            <w:r w:rsidRPr="00943837">
              <w:rPr>
                <w:rFonts w:ascii="Calibri" w:hAnsi="Calibri" w:cs="Calibri"/>
              </w:rPr>
              <w:t xml:space="preserve"> alcune difficoltà </w:t>
            </w: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Immagine 463077537" o:spid="_x0000_i1049" type="#_x0000_t75" style="width:10.5pt;height:12pt;visibility:visible">
                  <v:imagedata r:id="rId16" o:title=""/>
                </v:shape>
              </w:pict>
            </w:r>
            <w:r w:rsidRPr="00943837">
              <w:rPr>
                <w:rFonts w:ascii="Calibri" w:hAnsi="Calibri" w:cs="Calibri"/>
              </w:rPr>
              <w:t xml:space="preserve"> nessunadifficoltà</w:t>
            </w:r>
          </w:p>
        </w:tc>
      </w:tr>
      <w:tr w:rsidR="00417A77" w:rsidRPr="003A2D15" w:rsidTr="00943837">
        <w:trPr>
          <w:trHeight w:val="5176"/>
        </w:trPr>
        <w:tc>
          <w:tcPr>
            <w:tcW w:w="9808" w:type="dxa"/>
          </w:tcPr>
          <w:p w:rsidR="00417A77" w:rsidRPr="00943837" w:rsidRDefault="00417A77" w:rsidP="00943837">
            <w:pPr>
              <w:pStyle w:val="TableParagraph"/>
              <w:spacing w:before="9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  <w:b/>
              </w:rPr>
            </w:pPr>
            <w:r w:rsidRPr="00943837">
              <w:rPr>
                <w:rFonts w:ascii="Calibri" w:hAnsi="Calibri" w:cs="Calibri"/>
                <w:b/>
              </w:rPr>
              <w:t>comunicazione</w:t>
            </w:r>
          </w:p>
          <w:p w:rsidR="00417A77" w:rsidRPr="00943837" w:rsidRDefault="00417A77" w:rsidP="00943837">
            <w:pPr>
              <w:pStyle w:val="TableParagraph"/>
              <w:spacing w:before="6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spacing w:before="4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Immagine 1413681633" o:spid="_x0000_i1050" type="#_x0000_t75" style="width:10.5pt;height:12pt;visibility:visible">
                  <v:imagedata r:id="rId16" o:title=""/>
                </v:shape>
              </w:pict>
            </w:r>
            <w:r w:rsidRPr="00943837">
              <w:rPr>
                <w:rFonts w:ascii="Calibri" w:hAnsi="Calibri" w:cs="Calibri"/>
              </w:rPr>
              <w:t>Presenta difficoltà</w:t>
            </w: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Immagine 370096488" o:spid="_x0000_i1051" type="#_x0000_t75" style="width:10.5pt;height:12pt;visibility:visible">
                  <v:imagedata r:id="rId16" o:title=""/>
                </v:shape>
              </w:pict>
            </w:r>
            <w:r w:rsidRPr="00943837">
              <w:rPr>
                <w:rFonts w:ascii="Calibri" w:hAnsi="Calibri" w:cs="Calibri"/>
              </w:rPr>
              <w:t xml:space="preserve"> alcune difficoltà </w:t>
            </w: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Immagine 2020882466" o:spid="_x0000_i1052" type="#_x0000_t75" style="width:10.5pt;height:12pt;visibility:visible">
                  <v:imagedata r:id="rId16" o:title=""/>
                </v:shape>
              </w:pict>
            </w:r>
            <w:r w:rsidRPr="00943837">
              <w:rPr>
                <w:rFonts w:ascii="Calibri" w:hAnsi="Calibri" w:cs="Calibri"/>
              </w:rPr>
              <w:t xml:space="preserve"> nessunadifficoltà</w:t>
            </w:r>
          </w:p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  <w:b/>
              </w:rPr>
            </w:pPr>
          </w:p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  <w:b/>
              </w:rPr>
            </w:pPr>
          </w:p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  <w:b/>
              </w:rPr>
            </w:pPr>
            <w:r w:rsidRPr="00943837">
              <w:rPr>
                <w:rFonts w:ascii="Calibri" w:hAnsi="Calibri" w:cs="Calibri"/>
                <w:b/>
              </w:rPr>
              <w:t>motricità</w:t>
            </w:r>
          </w:p>
          <w:p w:rsidR="00417A77" w:rsidRPr="00943837" w:rsidRDefault="00417A77" w:rsidP="00943837">
            <w:pPr>
              <w:pStyle w:val="TableParagraph"/>
              <w:spacing w:before="8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Immagine 820067819" o:spid="_x0000_i1053" type="#_x0000_t75" style="width:10.5pt;height:12pt;visibility:visible">
                  <v:imagedata r:id="rId16" o:title=""/>
                </v:shape>
              </w:pict>
            </w:r>
            <w:r w:rsidRPr="00943837">
              <w:rPr>
                <w:rFonts w:ascii="Calibri" w:hAnsi="Calibri" w:cs="Calibri"/>
              </w:rPr>
              <w:t>Presenta difficoltà</w:t>
            </w: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Immagine 2074713080" o:spid="_x0000_i1054" type="#_x0000_t75" style="width:10.5pt;height:12pt;visibility:visible">
                  <v:imagedata r:id="rId16" o:title=""/>
                </v:shape>
              </w:pict>
            </w:r>
            <w:r w:rsidRPr="00943837">
              <w:rPr>
                <w:rFonts w:ascii="Calibri" w:hAnsi="Calibri" w:cs="Calibri"/>
              </w:rPr>
              <w:t xml:space="preserve"> alcune difficoltà </w:t>
            </w: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Immagine 267929382" o:spid="_x0000_i1055" type="#_x0000_t75" style="width:10.5pt;height:12pt;visibility:visible">
                  <v:imagedata r:id="rId16" o:title=""/>
                </v:shape>
              </w:pict>
            </w:r>
            <w:r w:rsidRPr="00943837">
              <w:rPr>
                <w:rFonts w:ascii="Calibri" w:hAnsi="Calibri" w:cs="Calibri"/>
              </w:rPr>
              <w:t xml:space="preserve"> nessunadifficoltà</w:t>
            </w:r>
          </w:p>
          <w:p w:rsidR="00417A77" w:rsidRPr="00943837" w:rsidRDefault="00417A77" w:rsidP="003A2D15">
            <w:pPr>
              <w:pStyle w:val="TableParagraph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spacing w:before="4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  <w:b/>
              </w:rPr>
            </w:pPr>
            <w:r w:rsidRPr="00943837">
              <w:rPr>
                <w:rFonts w:ascii="Calibri" w:hAnsi="Calibri" w:cs="Calibri"/>
                <w:b/>
              </w:rPr>
              <w:t>cura della propria persona</w:t>
            </w:r>
          </w:p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  <w:b/>
              </w:rPr>
            </w:pPr>
          </w:p>
          <w:p w:rsidR="00417A77" w:rsidRPr="00943837" w:rsidRDefault="00417A77" w:rsidP="00943837">
            <w:pPr>
              <w:pStyle w:val="TableParagraph"/>
              <w:tabs>
                <w:tab w:val="left" w:pos="1606"/>
              </w:tabs>
              <w:ind w:right="160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Immagine 4" o:spid="_x0000_i1056" type="#_x0000_t75" style="width:10.5pt;height:12pt;visibility:visible">
                  <v:imagedata r:id="rId16" o:title=""/>
                </v:shape>
              </w:pict>
            </w:r>
            <w:r w:rsidRPr="00943837">
              <w:rPr>
                <w:rFonts w:ascii="Calibri" w:hAnsi="Calibri" w:cs="Calibri"/>
              </w:rPr>
              <w:t>Presenta difficoltà</w:t>
            </w: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_x0000_i1057" type="#_x0000_t75" style="width:10.5pt;height:12pt;visibility:visible">
                  <v:imagedata r:id="rId16" o:title=""/>
                </v:shape>
              </w:pict>
            </w:r>
            <w:r w:rsidRPr="00943837">
              <w:rPr>
                <w:rFonts w:ascii="Calibri" w:hAnsi="Calibri" w:cs="Calibri"/>
              </w:rPr>
              <w:t xml:space="preserve"> alcune difficoltà</w:t>
            </w: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Immagine 6" o:spid="_x0000_i1058" type="#_x0000_t75" style="width:10.5pt;height:12pt;visibility:visible">
                  <v:imagedata r:id="rId16" o:title=""/>
                </v:shape>
              </w:pict>
            </w:r>
            <w:r w:rsidRPr="00943837">
              <w:rPr>
                <w:rFonts w:ascii="Calibri" w:hAnsi="Calibri" w:cs="Calibri"/>
              </w:rPr>
              <w:t>nessunadifficoltà</w:t>
            </w:r>
          </w:p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  <w:b/>
              </w:rPr>
            </w:pPr>
          </w:p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  <w:b/>
              </w:rPr>
            </w:pPr>
          </w:p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  <w:b/>
              </w:rPr>
            </w:pPr>
            <w:r w:rsidRPr="00943837">
              <w:rPr>
                <w:rFonts w:ascii="Calibri" w:hAnsi="Calibri" w:cs="Calibri"/>
                <w:b/>
              </w:rPr>
              <w:t>interazioni e relazioni interpersonali</w:t>
            </w:r>
          </w:p>
          <w:p w:rsidR="00417A77" w:rsidRPr="00943837" w:rsidRDefault="00417A77" w:rsidP="00943837">
            <w:pPr>
              <w:pStyle w:val="TableParagraph"/>
              <w:spacing w:before="6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tabs>
                <w:tab w:val="left" w:pos="1606"/>
              </w:tabs>
              <w:ind w:right="160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Immagine 3" o:spid="_x0000_i1059" type="#_x0000_t75" style="width:10.5pt;height:12pt;visibility:visible">
                  <v:imagedata r:id="rId16" o:title=""/>
                </v:shape>
              </w:pict>
            </w:r>
            <w:r w:rsidRPr="00943837">
              <w:rPr>
                <w:rFonts w:ascii="Calibri" w:hAnsi="Calibri" w:cs="Calibri"/>
              </w:rPr>
              <w:t>Presenta difficoltà</w:t>
            </w: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Immagine 2" o:spid="_x0000_i1060" type="#_x0000_t75" style="width:10.5pt;height:12pt;visibility:visible">
                  <v:imagedata r:id="rId16" o:title=""/>
                </v:shape>
              </w:pict>
            </w:r>
            <w:r w:rsidRPr="00943837">
              <w:rPr>
                <w:rFonts w:ascii="Calibri" w:hAnsi="Calibri" w:cs="Calibri"/>
              </w:rPr>
              <w:t xml:space="preserve"> alcune difficoltà </w:t>
            </w: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_x0000_i1061" type="#_x0000_t75" style="width:10.5pt;height:12pt;visibility:visible">
                  <v:imagedata r:id="rId16" o:title=""/>
                </v:shape>
              </w:pict>
            </w:r>
            <w:r w:rsidRPr="00943837">
              <w:rPr>
                <w:rFonts w:ascii="Calibri" w:hAnsi="Calibri" w:cs="Calibri"/>
              </w:rPr>
              <w:t xml:space="preserve"> nessunadifficoltà</w:t>
            </w:r>
          </w:p>
        </w:tc>
      </w:tr>
    </w:tbl>
    <w:p w:rsidR="00417A77" w:rsidRDefault="00417A77" w:rsidP="003A2D15">
      <w:pPr>
        <w:contextualSpacing/>
        <w:rPr>
          <w:rFonts w:ascii="Calibri" w:hAnsi="Calibri" w:cs="Calibri"/>
        </w:rPr>
      </w:pPr>
    </w:p>
    <w:p w:rsidR="00417A77" w:rsidRPr="003A2D15" w:rsidRDefault="00417A77" w:rsidP="007059E6">
      <w:pPr>
        <w:contextualSpacing/>
        <w:rPr>
          <w:rFonts w:ascii="Calibri" w:hAnsi="Calibri" w:cs="Calibri"/>
        </w:rPr>
      </w:pPr>
      <w:r>
        <w:rPr>
          <w:noProof/>
          <w:lang w:eastAsia="it-IT"/>
        </w:rPr>
        <w:pict>
          <v:line id="Line 14" o:spid="_x0000_s1049" style="position:absolute;z-index:-251671552;visibility:visible;mso-position-horizontal-relative:page;mso-position-vertical-relative:page" from="56.65pt,636.3pt" to="532.6pt,6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" strokeweight=".20308mm">
            <w10:wrap anchorx="page" anchory="page"/>
          </v:line>
        </w:pict>
      </w:r>
      <w:r>
        <w:rPr>
          <w:noProof/>
          <w:lang w:eastAsia="it-IT"/>
        </w:rPr>
        <w:pict>
          <v:line id="Line 13" o:spid="_x0000_s1050" style="position:absolute;z-index:-251670528;visibility:visible;mso-position-horizontal-relative:page;mso-position-vertical-relative:page" from="56.65pt,652.35pt" to="532.6pt,6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" strokeweight=".20308mm">
            <w10:wrap anchorx="page" anchory="page"/>
          </v:line>
        </w:pict>
      </w:r>
      <w:r>
        <w:rPr>
          <w:noProof/>
          <w:lang w:eastAsia="it-IT"/>
        </w:rPr>
        <w:pict>
          <v:line id="Line 12" o:spid="_x0000_s1051" style="position:absolute;z-index:-251669504;visibility:visible;mso-position-horizontal-relative:page;mso-position-vertical-relative:page" from="56.65pt,668.5pt" to="532.6pt,6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" strokeweight=".20308mm">
            <w10:wrap anchorx="page" anchory="page"/>
          </v:line>
        </w:pict>
      </w:r>
      <w:r>
        <w:rPr>
          <w:noProof/>
          <w:lang w:eastAsia="it-IT"/>
        </w:rPr>
        <w:pict>
          <v:shape id="AutoShape 11" o:spid="_x0000_s1052" style="position:absolute;margin-left:56.65pt;margin-top:684.55pt;width:476.25pt;height:.1pt;z-index:-251668480;visibility:visible;mso-position-horizontal-relative:page;mso-position-vertical-relative:page" coordsize="95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" adj="0,,0" path="m,l7279,t6,l9525,e" filled="f" strokeweight=".20308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4622165,0;4625975,0;6048375,0" o:connectangles="0,0,0,0" textboxrect="3163,3163,18437,18437"/>
            <v:handles>
              <v:h position="@3,#0" polar="10800,10800"/>
              <v:h position="#2,#1" polar="10800,10800" radiusrange="0,10800"/>
            </v:handles>
            <w10:wrap anchorx="page" anchory="page"/>
          </v:shape>
        </w:pict>
      </w:r>
      <w:r>
        <w:rPr>
          <w:noProof/>
          <w:lang w:eastAsia="it-IT"/>
        </w:rPr>
        <w:pict>
          <v:line id="Line 10" o:spid="_x0000_s1053" style="position:absolute;z-index:-251667456;visibility:visible;mso-position-horizontal-relative:page;mso-position-vertical-relative:page" from="56.65pt,700.65pt" to="532.6pt,7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" strokeweight=".20308mm">
            <w10:wrap anchorx="page" anchory="page"/>
          </v:line>
        </w:pict>
      </w:r>
      <w:r>
        <w:rPr>
          <w:noProof/>
          <w:lang w:eastAsia="it-IT"/>
        </w:rPr>
        <w:pict>
          <v:line id="Line 9" o:spid="_x0000_s1054" style="position:absolute;z-index:-251666432;visibility:visible;mso-position-horizontal-relative:page;mso-position-vertical-relative:page" from="56.65pt,716.7pt" to="532.6pt,7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" strokeweight=".20308mm">
            <w10:wrap anchorx="page" anchory="page"/>
          </v:line>
        </w:pict>
      </w:r>
      <w:r>
        <w:rPr>
          <w:noProof/>
          <w:lang w:eastAsia="it-IT"/>
        </w:rPr>
        <w:pict>
          <v:line id="Line 8" o:spid="_x0000_s1055" style="position:absolute;z-index:-251665408;visibility:visible;mso-position-horizontal-relative:page;mso-position-vertical-relative:page" from="56.65pt,732.8pt" to="532.6pt,7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" strokeweight=".20308mm">
            <w10:wrap anchorx="page" anchory="page"/>
          </v:line>
        </w:pic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80"/>
        <w:gridCol w:w="76"/>
      </w:tblGrid>
      <w:tr w:rsidR="00417A77" w:rsidRPr="003A2D15" w:rsidTr="00943837">
        <w:trPr>
          <w:trHeight w:val="964"/>
        </w:trPr>
        <w:tc>
          <w:tcPr>
            <w:tcW w:w="9856" w:type="dxa"/>
            <w:gridSpan w:val="2"/>
          </w:tcPr>
          <w:p w:rsidR="00417A77" w:rsidRPr="00943837" w:rsidRDefault="00417A77" w:rsidP="004005ED">
            <w:pPr>
              <w:pStyle w:val="TableParagraph"/>
              <w:contextualSpacing/>
              <w:rPr>
                <w:rFonts w:ascii="Calibri" w:hAnsi="Calibri" w:cs="Calibri"/>
                <w:b/>
              </w:rPr>
            </w:pPr>
            <w:r w:rsidRPr="00943837">
              <w:rPr>
                <w:rFonts w:ascii="Calibri" w:hAnsi="Calibri" w:cs="Calibri"/>
                <w:b/>
              </w:rPr>
              <w:t>Caratteristiche del processo di apprendimento</w:t>
            </w:r>
          </w:p>
          <w:p w:rsidR="00417A77" w:rsidRPr="00943837" w:rsidRDefault="00417A77" w:rsidP="00BA14CC">
            <w:pPr>
              <w:pStyle w:val="TableParagraph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  <w:b/>
              </w:rPr>
              <w:t xml:space="preserve">Attività in cui riscontra maggiori difficoltà </w:t>
            </w:r>
            <w:r w:rsidRPr="00943837">
              <w:rPr>
                <w:rFonts w:ascii="Calibri" w:hAnsi="Calibri" w:cs="Calibri"/>
                <w:i/>
              </w:rPr>
              <w:t>(scarse capacità di concentrazione, attenzione e/o memoria, tendenza alla distrazione, facile stancabilità, inadeguatezza dei tempi di esecuzione della consegna o attività, lentezza nei tempi di recupero,…)</w:t>
            </w:r>
          </w:p>
        </w:tc>
      </w:tr>
      <w:tr w:rsidR="00417A77" w:rsidRPr="003A2D15" w:rsidTr="00943837">
        <w:trPr>
          <w:trHeight w:val="1828"/>
        </w:trPr>
        <w:tc>
          <w:tcPr>
            <w:tcW w:w="9856" w:type="dxa"/>
            <w:gridSpan w:val="2"/>
          </w:tcPr>
          <w:p w:rsidR="00417A77" w:rsidRPr="00943837" w:rsidRDefault="00417A77" w:rsidP="00943837">
            <w:pPr>
              <w:pStyle w:val="TableParagraph"/>
              <w:spacing w:before="1"/>
              <w:contextualSpacing/>
              <w:rPr>
                <w:rFonts w:ascii="Calibri" w:hAnsi="Calibri" w:cs="Calibri"/>
              </w:rPr>
            </w:pPr>
          </w:p>
        </w:tc>
      </w:tr>
      <w:tr w:rsidR="00417A77" w:rsidRPr="003A2D15" w:rsidTr="00943837">
        <w:trPr>
          <w:trHeight w:val="964"/>
        </w:trPr>
        <w:tc>
          <w:tcPr>
            <w:tcW w:w="9856" w:type="dxa"/>
            <w:gridSpan w:val="2"/>
          </w:tcPr>
          <w:p w:rsidR="00417A77" w:rsidRPr="00943837" w:rsidRDefault="00417A77" w:rsidP="00943837">
            <w:pPr>
              <w:pStyle w:val="TableParagraph"/>
              <w:spacing w:before="9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  <w:b/>
              </w:rPr>
            </w:pPr>
          </w:p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  <w:b/>
              </w:rPr>
            </w:pPr>
            <w:r w:rsidRPr="00943837">
              <w:rPr>
                <w:rFonts w:ascii="Calibri" w:hAnsi="Calibri" w:cs="Calibri"/>
                <w:b/>
              </w:rPr>
              <w:t>Interventi didattici – educativi personalizzati</w:t>
            </w:r>
          </w:p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  <w:b/>
              </w:rPr>
            </w:pPr>
          </w:p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  <w:bCs/>
              </w:rPr>
            </w:pPr>
            <w:r w:rsidRPr="00943837">
              <w:rPr>
                <w:rFonts w:ascii="Calibri" w:hAnsi="Calibri" w:cs="Calibri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17A77" w:rsidRPr="003A2D15" w:rsidTr="00943837">
        <w:trPr>
          <w:trHeight w:val="9908"/>
        </w:trPr>
        <w:tc>
          <w:tcPr>
            <w:tcW w:w="9856" w:type="dxa"/>
            <w:gridSpan w:val="2"/>
          </w:tcPr>
          <w:p w:rsidR="00417A77" w:rsidRPr="00943837" w:rsidRDefault="00417A77" w:rsidP="00943837">
            <w:pPr>
              <w:pStyle w:val="TableParagraph"/>
              <w:ind w:right="93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>Il/la bambino/a segue la programmazione di sezione con alcuni accorgimenti specifici relativi a:</w:t>
            </w:r>
          </w:p>
          <w:p w:rsidR="00417A77" w:rsidRPr="00943837" w:rsidRDefault="00417A77" w:rsidP="00943837">
            <w:pPr>
              <w:pStyle w:val="TableParagraph"/>
              <w:spacing w:before="4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tabs>
                <w:tab w:val="left" w:pos="2620"/>
                <w:tab w:val="left" w:pos="3219"/>
                <w:tab w:val="left" w:pos="3593"/>
                <w:tab w:val="left" w:pos="4193"/>
              </w:tabs>
              <w:spacing w:line="360" w:lineRule="auto"/>
              <w:ind w:right="5363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  <w:b/>
              </w:rPr>
              <w:t>Momentodell’accoglienza</w:t>
            </w:r>
            <w:r w:rsidRPr="00943837">
              <w:rPr>
                <w:rFonts w:ascii="Calibri" w:hAnsi="Calibri" w:cs="Calibri"/>
                <w:b/>
              </w:rPr>
              <w:tab/>
            </w:r>
            <w:r w:rsidRPr="00943837">
              <w:rPr>
                <w:rFonts w:ascii="Calibri" w:hAnsi="Calibri" w:cs="Calibri"/>
              </w:rPr>
              <w:t>SI</w:t>
            </w:r>
            <w:r w:rsidRPr="00943837">
              <w:rPr>
                <w:rFonts w:ascii="Calibri" w:hAnsi="Calibri" w:cs="Calibri"/>
              </w:rPr>
              <w:tab/>
              <w:t xml:space="preserve">NO </w:t>
            </w:r>
          </w:p>
          <w:p w:rsidR="00417A77" w:rsidRPr="00943837" w:rsidRDefault="00417A77" w:rsidP="00943837">
            <w:pPr>
              <w:pStyle w:val="TableParagraph"/>
              <w:tabs>
                <w:tab w:val="left" w:pos="2620"/>
                <w:tab w:val="left" w:pos="3219"/>
                <w:tab w:val="left" w:pos="3593"/>
                <w:tab w:val="left" w:pos="4193"/>
              </w:tabs>
              <w:spacing w:line="360" w:lineRule="auto"/>
              <w:ind w:left="107" w:right="5363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  <w:b/>
              </w:rPr>
              <w:t xml:space="preserve">Attivitàdisezione </w:t>
            </w:r>
            <w:r w:rsidRPr="00943837">
              <w:rPr>
                <w:rFonts w:ascii="Calibri" w:hAnsi="Calibri" w:cs="Calibri"/>
              </w:rPr>
              <w:t xml:space="preserve">SI    NO </w:t>
            </w:r>
          </w:p>
          <w:p w:rsidR="00417A77" w:rsidRPr="00943837" w:rsidRDefault="00417A77" w:rsidP="00943837">
            <w:pPr>
              <w:pStyle w:val="TableParagraph"/>
              <w:tabs>
                <w:tab w:val="left" w:pos="2620"/>
                <w:tab w:val="left" w:pos="3219"/>
                <w:tab w:val="left" w:pos="3593"/>
                <w:tab w:val="left" w:pos="4193"/>
              </w:tabs>
              <w:ind w:left="107" w:right="5363"/>
              <w:contextualSpacing/>
              <w:rPr>
                <w:rFonts w:ascii="Calibri" w:hAnsi="Calibri" w:cs="Calibri"/>
                <w:b/>
              </w:rPr>
            </w:pPr>
            <w:r w:rsidRPr="00943837">
              <w:rPr>
                <w:rFonts w:ascii="Calibri" w:hAnsi="Calibri" w:cs="Calibri"/>
                <w:b/>
              </w:rPr>
              <w:t>Laboratori:</w:t>
            </w:r>
          </w:p>
          <w:p w:rsidR="00417A77" w:rsidRPr="00943837" w:rsidRDefault="00417A77" w:rsidP="00943837">
            <w:pPr>
              <w:pStyle w:val="TableParagraph"/>
              <w:tabs>
                <w:tab w:val="left" w:pos="397"/>
              </w:tabs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Immagine 8" o:spid="_x0000_i1062" type="#_x0000_t75" style="width:8pt;height:9pt;visibility:visible">
                  <v:imagedata r:id="rId16" o:title=""/>
                </v:shape>
              </w:pict>
            </w:r>
            <w:r w:rsidRPr="00943837">
              <w:rPr>
                <w:rFonts w:ascii="Calibri" w:hAnsi="Calibri" w:cs="Calibri"/>
              </w:rPr>
              <w:t>logico-matematico</w:t>
            </w:r>
          </w:p>
          <w:p w:rsidR="00417A77" w:rsidRPr="00943837" w:rsidRDefault="00417A77" w:rsidP="00943837">
            <w:pPr>
              <w:pStyle w:val="TableParagraph"/>
              <w:tabs>
                <w:tab w:val="left" w:pos="397"/>
              </w:tabs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Immagine 9" o:spid="_x0000_i1063" type="#_x0000_t75" style="width:8pt;height:9pt;visibility:visible">
                  <v:imagedata r:id="rId17" o:title=""/>
                </v:shape>
              </w:pict>
            </w:r>
            <w:r w:rsidRPr="00943837">
              <w:rPr>
                <w:rFonts w:ascii="Calibri" w:hAnsi="Calibri" w:cs="Calibri"/>
              </w:rPr>
              <w:t>linguistico</w:t>
            </w:r>
          </w:p>
          <w:p w:rsidR="00417A77" w:rsidRPr="00943837" w:rsidRDefault="00417A77" w:rsidP="00943837">
            <w:pPr>
              <w:pStyle w:val="TableParagraph"/>
              <w:tabs>
                <w:tab w:val="left" w:pos="397"/>
              </w:tabs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Immagine 10" o:spid="_x0000_i1064" type="#_x0000_t75" style="width:8pt;height:9pt;visibility:visible">
                  <v:imagedata r:id="rId17" o:title=""/>
                </v:shape>
              </w:pict>
            </w:r>
            <w:r w:rsidRPr="00943837">
              <w:rPr>
                <w:rFonts w:ascii="Calibri" w:hAnsi="Calibri" w:cs="Calibri"/>
              </w:rPr>
              <w:t>grafico-pittorico</w:t>
            </w:r>
          </w:p>
          <w:p w:rsidR="00417A77" w:rsidRPr="00943837" w:rsidRDefault="00417A77" w:rsidP="00943837">
            <w:pPr>
              <w:pStyle w:val="TableParagraph"/>
              <w:tabs>
                <w:tab w:val="left" w:pos="399"/>
              </w:tabs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Immagine 11" o:spid="_x0000_i1065" type="#_x0000_t75" style="width:8pt;height:9pt;visibility:visible">
                  <v:imagedata r:id="rId17" o:title=""/>
                </v:shape>
              </w:pict>
            </w:r>
            <w:r w:rsidRPr="00943837">
              <w:rPr>
                <w:rFonts w:ascii="Calibri" w:hAnsi="Calibri" w:cs="Calibri"/>
              </w:rPr>
              <w:t>motorio</w:t>
            </w:r>
          </w:p>
          <w:p w:rsidR="00417A77" w:rsidRPr="00943837" w:rsidRDefault="00417A77" w:rsidP="00943837">
            <w:pPr>
              <w:pStyle w:val="TableParagraph"/>
              <w:tabs>
                <w:tab w:val="left" w:pos="399"/>
              </w:tabs>
              <w:spacing w:before="2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  <w:noProof/>
                <w:lang w:eastAsia="it-IT"/>
              </w:rPr>
              <w:pict>
                <v:shape id="Immagine 12" o:spid="_x0000_i1066" type="#_x0000_t75" style="width:8pt;height:9pt;visibility:visible">
                  <v:imagedata r:id="rId17" o:title=""/>
                </v:shape>
              </w:pict>
            </w:r>
            <w:r w:rsidRPr="00943837">
              <w:rPr>
                <w:rFonts w:ascii="Calibri" w:hAnsi="Calibri" w:cs="Calibri"/>
              </w:rPr>
              <w:t>musicale</w:t>
            </w:r>
          </w:p>
          <w:p w:rsidR="00417A77" w:rsidRPr="00943837" w:rsidRDefault="00417A77" w:rsidP="00943837">
            <w:pPr>
              <w:pStyle w:val="TableParagraph"/>
              <w:tabs>
                <w:tab w:val="left" w:pos="9676"/>
              </w:tabs>
              <w:contextualSpacing/>
              <w:rPr>
                <w:rFonts w:ascii="Calibri" w:hAnsi="Calibri" w:cs="Calibri"/>
                <w:i/>
              </w:rPr>
            </w:pPr>
            <w:r w:rsidRPr="00943837">
              <w:rPr>
                <w:rFonts w:ascii="Calibri" w:hAnsi="Calibri" w:cs="Calibri"/>
                <w:i/>
                <w:noProof/>
                <w:lang w:eastAsia="it-IT"/>
              </w:rPr>
              <w:pict>
                <v:shape id="Immagine 13" o:spid="_x0000_i1067" type="#_x0000_t75" style="width:8pt;height:9pt;visibility:visible">
                  <v:imagedata r:id="rId17" o:title=""/>
                </v:shape>
              </w:pict>
            </w:r>
            <w:r w:rsidRPr="00943837">
              <w:rPr>
                <w:rFonts w:ascii="Calibri" w:hAnsi="Calibri" w:cs="Calibri"/>
                <w:i/>
              </w:rPr>
              <w:t>altro</w:t>
            </w:r>
            <w:r w:rsidRPr="00943837">
              <w:rPr>
                <w:rFonts w:ascii="Calibri" w:hAnsi="Calibri" w:cs="Calibri"/>
                <w:i/>
                <w:u w:val="single"/>
              </w:rPr>
              <w:tab/>
            </w:r>
          </w:p>
          <w:p w:rsidR="00417A77" w:rsidRPr="00943837" w:rsidRDefault="00417A77" w:rsidP="00943837">
            <w:pPr>
              <w:pStyle w:val="TableParagraph"/>
              <w:ind w:left="101"/>
              <w:contextualSpacing/>
              <w:rPr>
                <w:rFonts w:ascii="Calibri" w:hAnsi="Calibri" w:cs="Calibri"/>
              </w:rPr>
            </w:pPr>
            <w:r>
              <w:rPr>
                <w:noProof/>
                <w:lang w:eastAsia="it-IT"/>
              </w:rPr>
            </w:r>
            <w:r w:rsidRPr="00943837">
              <w:rPr>
                <w:rFonts w:ascii="Calibri" w:hAnsi="Calibri" w:cs="Calibri"/>
                <w:noProof/>
              </w:rPr>
              <w:pict>
                <v:group id="Group 2" o:spid="_x0000_s1056" style="width:455pt;height:.6pt;mso-position-horizontal-relative:char;mso-position-vertical-relative:line" coordsize="9100,12">
                  <v:line id="Line 3" o:spid="_x0000_s1057" style="position:absolute;visibility:visible" from="0,6" to="90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" strokeweight=".19811mm"/>
                  <w10:anchorlock/>
                </v:group>
              </w:pict>
            </w:r>
          </w:p>
          <w:p w:rsidR="00417A77" w:rsidRPr="00943837" w:rsidRDefault="00417A77" w:rsidP="00943837">
            <w:pPr>
              <w:pStyle w:val="TableParagraph"/>
              <w:ind w:left="828" w:right="2520" w:hanging="721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>Per l’alunno si ritiene di fondamentale importanza attivare</w:t>
            </w:r>
          </w:p>
          <w:p w:rsidR="00417A77" w:rsidRPr="00943837" w:rsidRDefault="00417A77" w:rsidP="00943837">
            <w:pPr>
              <w:pStyle w:val="TableParagraph"/>
              <w:numPr>
                <w:ilvl w:val="0"/>
                <w:numId w:val="7"/>
              </w:numPr>
              <w:ind w:right="2520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>giochi sull’ascolto</w:t>
            </w:r>
          </w:p>
          <w:p w:rsidR="00417A77" w:rsidRPr="00943837" w:rsidRDefault="00417A77" w:rsidP="00943837">
            <w:pPr>
              <w:pStyle w:val="TableParagraph"/>
              <w:numPr>
                <w:ilvl w:val="0"/>
                <w:numId w:val="7"/>
              </w:numPr>
              <w:spacing w:before="5"/>
              <w:ind w:right="7077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 xml:space="preserve">giochi sul ritmo </w:t>
            </w:r>
          </w:p>
          <w:p w:rsidR="00417A77" w:rsidRPr="00943837" w:rsidRDefault="00417A77" w:rsidP="00943837">
            <w:pPr>
              <w:pStyle w:val="TableParagraph"/>
              <w:numPr>
                <w:ilvl w:val="0"/>
                <w:numId w:val="7"/>
              </w:numPr>
              <w:spacing w:before="5"/>
              <w:ind w:right="7077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>giochi fonologici</w:t>
            </w:r>
          </w:p>
          <w:p w:rsidR="00417A77" w:rsidRPr="00943837" w:rsidRDefault="00417A77" w:rsidP="00943837">
            <w:pPr>
              <w:pStyle w:val="TableParagraph"/>
              <w:numPr>
                <w:ilvl w:val="0"/>
                <w:numId w:val="7"/>
              </w:numPr>
              <w:spacing w:before="5"/>
              <w:ind w:right="7077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 xml:space="preserve"> giochi di parole</w:t>
            </w:r>
          </w:p>
          <w:p w:rsidR="00417A77" w:rsidRPr="00943837" w:rsidRDefault="00417A77" w:rsidP="00943837">
            <w:pPr>
              <w:pStyle w:val="TableParagraph"/>
              <w:numPr>
                <w:ilvl w:val="0"/>
                <w:numId w:val="7"/>
              </w:numPr>
              <w:ind w:right="5343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>giochi di rinforzo dei movimenti</w:t>
            </w:r>
          </w:p>
          <w:p w:rsidR="00417A77" w:rsidRPr="00943837" w:rsidRDefault="00417A77" w:rsidP="00943837">
            <w:pPr>
              <w:pStyle w:val="TableParagraph"/>
              <w:numPr>
                <w:ilvl w:val="0"/>
                <w:numId w:val="7"/>
              </w:numPr>
              <w:ind w:right="5343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>giochi con regole</w:t>
            </w:r>
          </w:p>
          <w:p w:rsidR="00417A77" w:rsidRPr="00943837" w:rsidRDefault="00417A77" w:rsidP="00943837">
            <w:pPr>
              <w:pStyle w:val="TableParagraph"/>
              <w:numPr>
                <w:ilvl w:val="0"/>
                <w:numId w:val="7"/>
              </w:numPr>
              <w:ind w:right="5343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>giochi di memoria.</w:t>
            </w:r>
          </w:p>
          <w:p w:rsidR="00417A77" w:rsidRPr="00943837" w:rsidRDefault="00417A77" w:rsidP="00943837">
            <w:pPr>
              <w:pStyle w:val="TableParagraph"/>
              <w:spacing w:before="5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spacing w:before="1"/>
              <w:ind w:left="107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>Affinché il suo apprendimento risulti significativo si sceglie di:</w:t>
            </w:r>
          </w:p>
          <w:p w:rsidR="00417A77" w:rsidRPr="00943837" w:rsidRDefault="00417A77" w:rsidP="00943837">
            <w:pPr>
              <w:pStyle w:val="TableParagraph"/>
              <w:spacing w:before="10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 xml:space="preserve">  ______________________________________________________________________________________</w:t>
            </w:r>
          </w:p>
          <w:p w:rsidR="00417A77" w:rsidRPr="00943837" w:rsidRDefault="00417A77" w:rsidP="00943837">
            <w:pPr>
              <w:pStyle w:val="TableParagraph"/>
              <w:spacing w:before="10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 xml:space="preserve">  ______________________________________________________________________________________</w:t>
            </w:r>
          </w:p>
          <w:p w:rsidR="00417A77" w:rsidRPr="00943837" w:rsidRDefault="00417A77" w:rsidP="00943837">
            <w:pPr>
              <w:pStyle w:val="TableParagraph"/>
              <w:spacing w:before="10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 xml:space="preserve">  ______________________________________________________________________________________</w:t>
            </w:r>
          </w:p>
          <w:p w:rsidR="00417A77" w:rsidRPr="00943837" w:rsidRDefault="00417A77" w:rsidP="00943837">
            <w:pPr>
              <w:pStyle w:val="TableParagraph"/>
              <w:spacing w:before="10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 xml:space="preserve">  ______________________________________________________________________________________</w:t>
            </w:r>
          </w:p>
          <w:p w:rsidR="00417A77" w:rsidRPr="00943837" w:rsidRDefault="00417A77" w:rsidP="00943837">
            <w:pPr>
              <w:pStyle w:val="TableParagraph"/>
              <w:spacing w:before="10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 xml:space="preserve">  ______________________________________________________________________________________</w:t>
            </w:r>
          </w:p>
          <w:p w:rsidR="00417A77" w:rsidRPr="00943837" w:rsidRDefault="00417A77" w:rsidP="00943837">
            <w:pPr>
              <w:pStyle w:val="TableParagraph"/>
              <w:spacing w:before="10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 xml:space="preserve">  ______________________________________________________________________________________</w:t>
            </w:r>
          </w:p>
          <w:p w:rsidR="00417A77" w:rsidRPr="00943837" w:rsidRDefault="00417A77" w:rsidP="00943837">
            <w:pPr>
              <w:pStyle w:val="TableParagraph"/>
              <w:spacing w:before="10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 xml:space="preserve">  ______________________________________________________________________________________</w:t>
            </w:r>
          </w:p>
          <w:p w:rsidR="00417A77" w:rsidRPr="00943837" w:rsidRDefault="00417A77" w:rsidP="00943837">
            <w:pPr>
              <w:pStyle w:val="TableParagraph"/>
              <w:spacing w:before="10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 xml:space="preserve">  ______________________________________________________________________________________</w:t>
            </w:r>
          </w:p>
          <w:p w:rsidR="00417A77" w:rsidRPr="00943837" w:rsidRDefault="00417A77" w:rsidP="00943837">
            <w:pPr>
              <w:pStyle w:val="TableParagraph"/>
              <w:spacing w:before="10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 xml:space="preserve">  ______________________________________________________________________________________</w:t>
            </w:r>
          </w:p>
          <w:p w:rsidR="00417A77" w:rsidRPr="00943837" w:rsidRDefault="00417A77" w:rsidP="00943837">
            <w:pPr>
              <w:pStyle w:val="TableParagraph"/>
              <w:spacing w:before="10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 xml:space="preserve">  ______________________________________________________________________________________</w:t>
            </w:r>
          </w:p>
          <w:p w:rsidR="00417A77" w:rsidRPr="00943837" w:rsidRDefault="00417A77" w:rsidP="00943837">
            <w:pPr>
              <w:pStyle w:val="TableParagraph"/>
              <w:spacing w:before="10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 xml:space="preserve">  ______________________________________________________________________________________</w:t>
            </w:r>
          </w:p>
          <w:p w:rsidR="00417A77" w:rsidRPr="00943837" w:rsidRDefault="00417A77" w:rsidP="00943837">
            <w:pPr>
              <w:pStyle w:val="TableParagraph"/>
              <w:ind w:left="821" w:right="1200"/>
              <w:contextualSpacing/>
              <w:rPr>
                <w:rFonts w:ascii="Calibri" w:hAnsi="Calibri" w:cs="Calibri"/>
              </w:rPr>
            </w:pPr>
          </w:p>
        </w:tc>
      </w:tr>
      <w:tr w:rsidR="00417A77" w:rsidRPr="003A2D15" w:rsidTr="00943837">
        <w:trPr>
          <w:gridAfter w:val="1"/>
          <w:wAfter w:w="76" w:type="dxa"/>
          <w:trHeight w:val="967"/>
        </w:trPr>
        <w:tc>
          <w:tcPr>
            <w:tcW w:w="9780" w:type="dxa"/>
          </w:tcPr>
          <w:p w:rsidR="00417A77" w:rsidRPr="00943837" w:rsidRDefault="00417A77" w:rsidP="00943837">
            <w:pPr>
              <w:pStyle w:val="TableParagraph"/>
              <w:spacing w:before="9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  <w:b/>
              </w:rPr>
            </w:pPr>
            <w:r w:rsidRPr="00943837">
              <w:rPr>
                <w:rFonts w:ascii="Calibri" w:hAnsi="Calibri" w:cs="Calibri"/>
                <w:b/>
              </w:rPr>
              <w:t>Criteri e modalità di verifica e valutazione</w:t>
            </w:r>
          </w:p>
        </w:tc>
      </w:tr>
      <w:tr w:rsidR="00417A77" w:rsidRPr="003A2D15" w:rsidTr="00943837">
        <w:trPr>
          <w:gridAfter w:val="1"/>
          <w:wAfter w:w="76" w:type="dxa"/>
          <w:trHeight w:val="1844"/>
        </w:trPr>
        <w:tc>
          <w:tcPr>
            <w:tcW w:w="9780" w:type="dxa"/>
          </w:tcPr>
          <w:p w:rsidR="00417A77" w:rsidRPr="00943837" w:rsidRDefault="00417A77" w:rsidP="00943837">
            <w:pPr>
              <w:pStyle w:val="TableParagraph"/>
              <w:spacing w:before="1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numPr>
                <w:ilvl w:val="1"/>
                <w:numId w:val="8"/>
              </w:numPr>
              <w:spacing w:line="360" w:lineRule="auto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>definizione collegiale dell’osservazione dei progressi in itinere</w:t>
            </w:r>
          </w:p>
          <w:p w:rsidR="00417A77" w:rsidRPr="00943837" w:rsidRDefault="00417A77" w:rsidP="00943837">
            <w:pPr>
              <w:pStyle w:val="TableParagraph"/>
              <w:numPr>
                <w:ilvl w:val="1"/>
                <w:numId w:val="8"/>
              </w:numPr>
              <w:spacing w:before="2" w:line="360" w:lineRule="auto"/>
              <w:ind w:right="164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>utilizzo di griglie osservative e prove di verifica sulle abilità attese nella scuoladell’infanzia</w:t>
            </w:r>
          </w:p>
          <w:p w:rsidR="00417A77" w:rsidRPr="00943837" w:rsidRDefault="00417A77" w:rsidP="00943837">
            <w:pPr>
              <w:pStyle w:val="TableParagraph"/>
              <w:numPr>
                <w:ilvl w:val="1"/>
                <w:numId w:val="8"/>
              </w:numPr>
              <w:spacing w:line="360" w:lineRule="auto"/>
              <w:ind w:right="1924"/>
              <w:contextualSpacing/>
              <w:rPr>
                <w:rFonts w:ascii="Calibri" w:hAnsi="Calibri" w:cs="Calibri"/>
              </w:rPr>
            </w:pPr>
            <w:r>
              <w:rPr>
                <w:noProof/>
                <w:lang w:eastAsia="it-IT"/>
              </w:rPr>
              <w:pict>
                <v:shape id="_x0000_s1058" type="#_x0000_t75" alt="*" style="position:absolute;left:0;text-align:left;margin-left:24.2pt;margin-top:89.05pt;width:9.95pt;height:10.55pt;z-index:-251661312;visibility:visible;mso-wrap-distance-left:0;mso-wrap-distance-right:0;mso-position-horizontal-relative:page;mso-position-vertical-relative:page">
                  <v:imagedata r:id="rId18" o:title=""/>
                  <w10:wrap anchorx="page" anchory="page"/>
                </v:shape>
              </w:pict>
            </w:r>
            <w:r w:rsidRPr="00943837">
              <w:rPr>
                <w:rFonts w:ascii="Calibri" w:hAnsi="Calibri" w:cs="Calibri"/>
              </w:rPr>
              <w:t>programmazione di tempi più lunghi per l’esecuzione di prove</w:t>
            </w:r>
          </w:p>
          <w:p w:rsidR="00417A77" w:rsidRPr="00943837" w:rsidRDefault="00417A77" w:rsidP="00943837">
            <w:pPr>
              <w:pStyle w:val="TableParagraph"/>
              <w:numPr>
                <w:ilvl w:val="1"/>
                <w:numId w:val="8"/>
              </w:numPr>
              <w:spacing w:line="360" w:lineRule="auto"/>
              <w:ind w:right="1924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>verifica  di un’abilità per volta</w:t>
            </w:r>
          </w:p>
        </w:tc>
      </w:tr>
    </w:tbl>
    <w:p w:rsidR="00417A77" w:rsidRPr="003A2D15" w:rsidRDefault="00417A77" w:rsidP="003A2D15">
      <w:pPr>
        <w:contextualSpacing/>
        <w:rPr>
          <w:rFonts w:ascii="Calibri" w:hAnsi="Calibri" w:cs="Calibri"/>
        </w:rPr>
      </w:pPr>
      <w:r>
        <w:rPr>
          <w:noProof/>
          <w:lang w:eastAsia="it-IT"/>
        </w:rPr>
        <w:pict>
          <v:shape id="image3.png" o:spid="_x0000_s1059" type="#_x0000_t75" alt="*" style="position:absolute;margin-left:76.25pt;margin-top:137.7pt;width:9.95pt;height:10.55pt;z-index:-251664384;visibility:visible;mso-wrap-distance-left:0;mso-wrap-distance-right:0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  <w:lang w:eastAsia="it-IT"/>
        </w:rPr>
        <w:pict>
          <v:shape id="_x0000_s1060" type="#_x0000_t75" alt="*" style="position:absolute;margin-left:76.25pt;margin-top:153.9pt;width:9.95pt;height:10.55pt;z-index:-251663360;visibility:visible;mso-wrap-distance-left:0;mso-wrap-distance-right:0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  <w:lang w:eastAsia="it-IT"/>
        </w:rPr>
        <w:pict>
          <v:shape id="_x0000_s1061" type="#_x0000_t75" alt="*" style="position:absolute;margin-left:76.25pt;margin-top:186.1pt;width:9.95pt;height:10.55pt;z-index:-251662336;visibility:visible;mso-wrap-distance-left:0;mso-wrap-distance-right:0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  <w:lang w:eastAsia="it-IT"/>
        </w:rPr>
        <w:pict>
          <v:shape id="_x0000_s1062" type="#_x0000_t75" alt="*" style="position:absolute;margin-left:76.25pt;margin-top:364.65pt;width:9.95pt;height:10.55pt;z-index:-251660288;visibility:visible;mso-wrap-distance-left:0;mso-wrap-distance-right:0;mso-position-horizontal-relative:page;mso-position-vertical-relative:page">
            <v:imagedata r:id="rId18" o:title=""/>
            <w10:wrap anchorx="page" anchory="page"/>
          </v:shape>
        </w:pict>
      </w:r>
    </w:p>
    <w:p w:rsidR="00417A77" w:rsidRPr="003A2D15" w:rsidRDefault="00417A77" w:rsidP="003A2D15">
      <w:pPr>
        <w:contextualSpacing/>
        <w:rPr>
          <w:rFonts w:ascii="Calibri" w:hAnsi="Calibri" w:cs="Calibri"/>
        </w:rPr>
      </w:pPr>
    </w:p>
    <w:p w:rsidR="00417A77" w:rsidRDefault="00417A77" w:rsidP="008012A5">
      <w:pPr>
        <w:tabs>
          <w:tab w:val="left" w:pos="1196"/>
        </w:tabs>
        <w:spacing w:before="10" w:after="1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17A77" w:rsidRDefault="00417A77" w:rsidP="008012A5">
      <w:pPr>
        <w:tabs>
          <w:tab w:val="left" w:pos="1196"/>
        </w:tabs>
        <w:spacing w:before="10" w:after="1"/>
        <w:contextualSpacing/>
        <w:rPr>
          <w:rFonts w:ascii="Calibri" w:hAnsi="Calibri" w:cs="Calibri"/>
        </w:rPr>
      </w:pPr>
    </w:p>
    <w:p w:rsidR="00417A77" w:rsidRDefault="00417A77" w:rsidP="008012A5">
      <w:pPr>
        <w:tabs>
          <w:tab w:val="left" w:pos="1196"/>
        </w:tabs>
        <w:spacing w:before="10" w:after="1"/>
        <w:contextualSpacing/>
        <w:rPr>
          <w:rFonts w:ascii="Calibri" w:hAnsi="Calibri" w:cs="Calibri"/>
        </w:rPr>
      </w:pPr>
    </w:p>
    <w:p w:rsidR="00417A77" w:rsidRPr="003A2D15" w:rsidRDefault="00417A77" w:rsidP="008012A5">
      <w:pPr>
        <w:tabs>
          <w:tab w:val="left" w:pos="1196"/>
        </w:tabs>
        <w:spacing w:before="10" w:after="1"/>
        <w:contextualSpacing/>
        <w:rPr>
          <w:rFonts w:ascii="Calibri" w:hAnsi="Calibri" w:cs="Calibri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80"/>
      </w:tblGrid>
      <w:tr w:rsidR="00417A77" w:rsidRPr="003A2D15" w:rsidTr="00943837">
        <w:trPr>
          <w:trHeight w:val="964"/>
        </w:trPr>
        <w:tc>
          <w:tcPr>
            <w:tcW w:w="9780" w:type="dxa"/>
          </w:tcPr>
          <w:p w:rsidR="00417A77" w:rsidRPr="00943837" w:rsidRDefault="00417A77" w:rsidP="00943837">
            <w:pPr>
              <w:pStyle w:val="TableParagraph"/>
              <w:spacing w:before="9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ind w:left="107"/>
              <w:contextualSpacing/>
              <w:rPr>
                <w:rFonts w:ascii="Calibri" w:hAnsi="Calibri" w:cs="Calibri"/>
                <w:b/>
              </w:rPr>
            </w:pPr>
            <w:r w:rsidRPr="00943837">
              <w:rPr>
                <w:rFonts w:ascii="Calibri" w:hAnsi="Calibri" w:cs="Calibri"/>
                <w:b/>
              </w:rPr>
              <w:t>Patto Scuola – Famiglia</w:t>
            </w:r>
          </w:p>
        </w:tc>
      </w:tr>
      <w:tr w:rsidR="00417A77" w:rsidRPr="003A2D15" w:rsidTr="00943837">
        <w:trPr>
          <w:trHeight w:val="2255"/>
        </w:trPr>
        <w:tc>
          <w:tcPr>
            <w:tcW w:w="9780" w:type="dxa"/>
          </w:tcPr>
          <w:p w:rsidR="00417A77" w:rsidRPr="00943837" w:rsidRDefault="00417A77" w:rsidP="00943837">
            <w:pPr>
              <w:pStyle w:val="TableParagraph"/>
              <w:spacing w:before="6"/>
              <w:contextualSpacing/>
              <w:rPr>
                <w:rFonts w:ascii="Calibri" w:hAnsi="Calibri" w:cs="Calibri"/>
              </w:rPr>
            </w:pPr>
          </w:p>
          <w:p w:rsidR="00417A77" w:rsidRPr="00943837" w:rsidRDefault="00417A77" w:rsidP="00943837">
            <w:pPr>
              <w:pStyle w:val="TableParagraph"/>
              <w:spacing w:line="480" w:lineRule="auto"/>
              <w:ind w:left="107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>Si concorda la seguente collaborazione:</w:t>
            </w:r>
          </w:p>
          <w:p w:rsidR="00417A77" w:rsidRPr="00943837" w:rsidRDefault="00417A77" w:rsidP="00943837">
            <w:pPr>
              <w:pStyle w:val="TableParagraph"/>
              <w:ind w:left="828" w:right="4676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>colloqui regolari con i docenti</w:t>
            </w:r>
          </w:p>
          <w:p w:rsidR="00417A77" w:rsidRPr="00943837" w:rsidRDefault="00417A77" w:rsidP="00943837">
            <w:pPr>
              <w:pStyle w:val="TableParagraph"/>
              <w:ind w:left="828" w:right="4676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 xml:space="preserve"> dispensa da alcune attività scolastiche</w:t>
            </w:r>
          </w:p>
          <w:p w:rsidR="00417A77" w:rsidRPr="00943837" w:rsidRDefault="00417A77" w:rsidP="00943837">
            <w:pPr>
              <w:pStyle w:val="TableParagraph"/>
              <w:ind w:left="828"/>
              <w:contextualSpacing/>
              <w:rPr>
                <w:rFonts w:ascii="Calibri" w:hAnsi="Calibri" w:cs="Calibri"/>
              </w:rPr>
            </w:pPr>
            <w:r w:rsidRPr="00943837">
              <w:rPr>
                <w:rFonts w:ascii="Calibri" w:hAnsi="Calibri" w:cs="Calibri"/>
              </w:rPr>
              <w:t>utilizzo di strumenti, attività e metodologie compensative</w:t>
            </w:r>
          </w:p>
        </w:tc>
      </w:tr>
    </w:tbl>
    <w:p w:rsidR="00417A77" w:rsidRPr="003A2D15" w:rsidRDefault="00417A77" w:rsidP="003A2D15">
      <w:pPr>
        <w:contextualSpacing/>
        <w:rPr>
          <w:rFonts w:ascii="Calibri" w:hAnsi="Calibri" w:cs="Calibri"/>
        </w:rPr>
      </w:pPr>
    </w:p>
    <w:p w:rsidR="00417A77" w:rsidRPr="003A2D15" w:rsidRDefault="00417A77" w:rsidP="003A2D15">
      <w:pPr>
        <w:contextualSpacing/>
        <w:rPr>
          <w:rFonts w:ascii="Calibri" w:hAnsi="Calibri" w:cs="Calibri"/>
        </w:rPr>
      </w:pPr>
    </w:p>
    <w:p w:rsidR="00417A77" w:rsidRPr="003A2D15" w:rsidRDefault="00417A77" w:rsidP="007059E6">
      <w:pPr>
        <w:pStyle w:val="BodyText"/>
        <w:tabs>
          <w:tab w:val="left" w:pos="4575"/>
        </w:tabs>
        <w:spacing w:before="89"/>
        <w:contextualSpacing/>
        <w:rPr>
          <w:rFonts w:ascii="Calibri" w:hAnsi="Calibri" w:cs="Calibri"/>
          <w:b w:val="0"/>
        </w:rPr>
      </w:pPr>
      <w:r>
        <w:rPr>
          <w:noProof/>
          <w:lang w:eastAsia="it-IT"/>
        </w:rPr>
        <w:pict>
          <v:shape id="_x0000_s1063" type="#_x0000_t75" alt="*" style="position:absolute;margin-left:76.25pt;margin-top:-91.1pt;width:9.95pt;height:10.55pt;z-index:-251659264;visibility:visible;mso-wrap-distance-left:0;mso-wrap-distance-right:0;mso-position-horizontal-relative:page">
            <v:imagedata r:id="rId18" o:title=""/>
            <w10:wrap anchorx="page"/>
          </v:shape>
        </w:pict>
      </w:r>
      <w:r>
        <w:rPr>
          <w:noProof/>
          <w:lang w:eastAsia="it-IT"/>
        </w:rPr>
        <w:pict>
          <v:shape id="_x0000_s1064" type="#_x0000_t75" alt="*" style="position:absolute;margin-left:76.25pt;margin-top:-75pt;width:9.95pt;height:10.55pt;z-index:-251658240;visibility:visible;mso-wrap-distance-left:0;mso-wrap-distance-right:0;mso-position-horizontal-relative:page">
            <v:imagedata r:id="rId18" o:title=""/>
            <w10:wrap anchorx="page"/>
          </v:shape>
        </w:pict>
      </w:r>
      <w:r w:rsidRPr="00B76334">
        <w:rPr>
          <w:rFonts w:ascii="Calibri" w:hAnsi="Calibri" w:cs="Calibri"/>
          <w:sz w:val="22"/>
          <w:szCs w:val="22"/>
        </w:rPr>
        <w:t>Agropoli,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…………………..</w:t>
      </w:r>
    </w:p>
    <w:p w:rsidR="00417A77" w:rsidRPr="003A2D15" w:rsidRDefault="00417A77" w:rsidP="003A2D15">
      <w:pPr>
        <w:spacing w:before="4"/>
        <w:contextualSpacing/>
        <w:rPr>
          <w:rFonts w:ascii="Calibri" w:hAnsi="Calibri" w:cs="Calibri"/>
          <w:b/>
        </w:rPr>
      </w:pPr>
    </w:p>
    <w:p w:rsidR="00417A77" w:rsidRDefault="00417A77" w:rsidP="007059E6">
      <w:pPr>
        <w:pStyle w:val="BodyText"/>
        <w:tabs>
          <w:tab w:val="left" w:pos="7383"/>
        </w:tabs>
        <w:spacing w:before="89"/>
        <w:contextualSpacing/>
        <w:rPr>
          <w:rFonts w:ascii="Calibri" w:hAnsi="Calibri" w:cs="Calibri"/>
          <w:sz w:val="22"/>
          <w:szCs w:val="22"/>
        </w:rPr>
      </w:pPr>
      <w:r w:rsidRPr="00B76334">
        <w:rPr>
          <w:rFonts w:ascii="Calibri" w:hAnsi="Calibri" w:cs="Calibri"/>
          <w:sz w:val="22"/>
          <w:szCs w:val="22"/>
        </w:rPr>
        <w:t>Docenti</w:t>
      </w:r>
    </w:p>
    <w:p w:rsidR="00417A77" w:rsidRPr="00B76334" w:rsidRDefault="00417A77" w:rsidP="007059E6">
      <w:pPr>
        <w:pStyle w:val="BodyText"/>
        <w:tabs>
          <w:tab w:val="left" w:pos="7383"/>
        </w:tabs>
        <w:spacing w:before="89"/>
        <w:contextualSpacing/>
        <w:rPr>
          <w:rFonts w:ascii="Calibri" w:hAnsi="Calibri" w:cs="Calibri"/>
          <w:sz w:val="22"/>
          <w:szCs w:val="22"/>
        </w:rPr>
      </w:pPr>
      <w:r w:rsidRPr="00B76334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51"/>
        <w:gridCol w:w="5043"/>
      </w:tblGrid>
      <w:tr w:rsidR="00417A77" w:rsidTr="00943837">
        <w:tc>
          <w:tcPr>
            <w:tcW w:w="5125" w:type="dxa"/>
          </w:tcPr>
          <w:p w:rsidR="00417A77" w:rsidRPr="00943837" w:rsidRDefault="00417A77" w:rsidP="00943837">
            <w:pPr>
              <w:pStyle w:val="BodyText"/>
              <w:tabs>
                <w:tab w:val="left" w:pos="7290"/>
              </w:tabs>
              <w:spacing w:before="1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43837">
              <w:rPr>
                <w:rFonts w:ascii="Calibri" w:hAnsi="Calibri" w:cs="Calibri"/>
                <w:sz w:val="22"/>
                <w:szCs w:val="22"/>
              </w:rPr>
              <w:t>NOME-COGNOME</w:t>
            </w:r>
          </w:p>
        </w:tc>
        <w:tc>
          <w:tcPr>
            <w:tcW w:w="5125" w:type="dxa"/>
          </w:tcPr>
          <w:p w:rsidR="00417A77" w:rsidRPr="00943837" w:rsidRDefault="00417A77" w:rsidP="00943837">
            <w:pPr>
              <w:pStyle w:val="BodyText"/>
              <w:tabs>
                <w:tab w:val="left" w:pos="7290"/>
              </w:tabs>
              <w:spacing w:before="160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943837">
              <w:rPr>
                <w:rFonts w:ascii="Calibri" w:hAnsi="Calibri" w:cs="Calibri"/>
                <w:sz w:val="22"/>
                <w:szCs w:val="22"/>
              </w:rPr>
              <w:t>FIRMA</w:t>
            </w:r>
          </w:p>
        </w:tc>
      </w:tr>
      <w:tr w:rsidR="00417A77" w:rsidTr="00943837">
        <w:tc>
          <w:tcPr>
            <w:tcW w:w="5125" w:type="dxa"/>
          </w:tcPr>
          <w:p w:rsidR="00417A77" w:rsidRPr="00943837" w:rsidRDefault="00417A77" w:rsidP="00943837">
            <w:pPr>
              <w:pStyle w:val="BodyText"/>
              <w:tabs>
                <w:tab w:val="left" w:pos="7290"/>
              </w:tabs>
              <w:spacing w:before="1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5" w:type="dxa"/>
          </w:tcPr>
          <w:p w:rsidR="00417A77" w:rsidRPr="00943837" w:rsidRDefault="00417A77" w:rsidP="00943837">
            <w:pPr>
              <w:pStyle w:val="BodyText"/>
              <w:tabs>
                <w:tab w:val="left" w:pos="7290"/>
              </w:tabs>
              <w:spacing w:before="1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A77" w:rsidTr="00943837">
        <w:tc>
          <w:tcPr>
            <w:tcW w:w="5125" w:type="dxa"/>
          </w:tcPr>
          <w:p w:rsidR="00417A77" w:rsidRPr="00943837" w:rsidRDefault="00417A77" w:rsidP="00943837">
            <w:pPr>
              <w:pStyle w:val="BodyText"/>
              <w:tabs>
                <w:tab w:val="left" w:pos="7290"/>
              </w:tabs>
              <w:spacing w:before="1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5" w:type="dxa"/>
          </w:tcPr>
          <w:p w:rsidR="00417A77" w:rsidRPr="00943837" w:rsidRDefault="00417A77" w:rsidP="00943837">
            <w:pPr>
              <w:pStyle w:val="BodyText"/>
              <w:tabs>
                <w:tab w:val="left" w:pos="7290"/>
              </w:tabs>
              <w:spacing w:before="1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A77" w:rsidTr="00943837">
        <w:tc>
          <w:tcPr>
            <w:tcW w:w="5125" w:type="dxa"/>
          </w:tcPr>
          <w:p w:rsidR="00417A77" w:rsidRPr="00943837" w:rsidRDefault="00417A77" w:rsidP="00943837">
            <w:pPr>
              <w:pStyle w:val="BodyText"/>
              <w:tabs>
                <w:tab w:val="left" w:pos="7290"/>
              </w:tabs>
              <w:spacing w:before="1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5" w:type="dxa"/>
          </w:tcPr>
          <w:p w:rsidR="00417A77" w:rsidRPr="00943837" w:rsidRDefault="00417A77" w:rsidP="00943837">
            <w:pPr>
              <w:pStyle w:val="BodyText"/>
              <w:tabs>
                <w:tab w:val="left" w:pos="7290"/>
              </w:tabs>
              <w:spacing w:before="1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A77" w:rsidTr="00943837">
        <w:tc>
          <w:tcPr>
            <w:tcW w:w="5125" w:type="dxa"/>
          </w:tcPr>
          <w:p w:rsidR="00417A77" w:rsidRPr="00943837" w:rsidRDefault="00417A77" w:rsidP="00943837">
            <w:pPr>
              <w:pStyle w:val="BodyText"/>
              <w:tabs>
                <w:tab w:val="left" w:pos="7290"/>
              </w:tabs>
              <w:spacing w:before="1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5" w:type="dxa"/>
          </w:tcPr>
          <w:p w:rsidR="00417A77" w:rsidRPr="00943837" w:rsidRDefault="00417A77" w:rsidP="00943837">
            <w:pPr>
              <w:pStyle w:val="BodyText"/>
              <w:tabs>
                <w:tab w:val="left" w:pos="7290"/>
              </w:tabs>
              <w:spacing w:before="1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7A77" w:rsidTr="00943837">
        <w:tc>
          <w:tcPr>
            <w:tcW w:w="5125" w:type="dxa"/>
          </w:tcPr>
          <w:p w:rsidR="00417A77" w:rsidRPr="00943837" w:rsidRDefault="00417A77" w:rsidP="00943837">
            <w:pPr>
              <w:pStyle w:val="BodyText"/>
              <w:tabs>
                <w:tab w:val="left" w:pos="7290"/>
              </w:tabs>
              <w:spacing w:before="1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5" w:type="dxa"/>
          </w:tcPr>
          <w:p w:rsidR="00417A77" w:rsidRPr="00943837" w:rsidRDefault="00417A77" w:rsidP="00943837">
            <w:pPr>
              <w:pStyle w:val="BodyText"/>
              <w:tabs>
                <w:tab w:val="left" w:pos="7290"/>
              </w:tabs>
              <w:spacing w:before="160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17A77" w:rsidRPr="007059E6" w:rsidRDefault="00417A77" w:rsidP="007059E6">
      <w:pPr>
        <w:pStyle w:val="BodyText"/>
        <w:tabs>
          <w:tab w:val="left" w:pos="7290"/>
        </w:tabs>
        <w:spacing w:before="160"/>
        <w:ind w:left="232"/>
        <w:contextualSpacing/>
        <w:rPr>
          <w:rFonts w:ascii="Calibri" w:hAnsi="Calibri" w:cs="Calibri"/>
          <w:sz w:val="22"/>
          <w:szCs w:val="22"/>
        </w:rPr>
      </w:pPr>
      <w:r w:rsidRPr="003A2D15">
        <w:rPr>
          <w:rFonts w:ascii="Calibri" w:hAnsi="Calibri" w:cs="Calibri"/>
          <w:sz w:val="22"/>
          <w:szCs w:val="22"/>
        </w:rPr>
        <w:tab/>
      </w:r>
    </w:p>
    <w:p w:rsidR="00417A77" w:rsidRDefault="00417A77" w:rsidP="003A2D15">
      <w:pPr>
        <w:contextualSpacing/>
        <w:rPr>
          <w:rFonts w:ascii="Calibri" w:hAnsi="Calibri" w:cs="Calibri"/>
        </w:rPr>
      </w:pPr>
    </w:p>
    <w:p w:rsidR="00417A77" w:rsidRDefault="00417A77" w:rsidP="003A2D15">
      <w:pPr>
        <w:contextualSpacing/>
        <w:rPr>
          <w:rFonts w:ascii="Calibri" w:hAnsi="Calibri" w:cs="Calibri"/>
          <w:b/>
          <w:bCs/>
        </w:rPr>
      </w:pPr>
      <w:r w:rsidRPr="00B76334">
        <w:rPr>
          <w:rFonts w:ascii="Calibri" w:hAnsi="Calibri" w:cs="Calibri"/>
          <w:b/>
          <w:bCs/>
        </w:rPr>
        <w:t>Genitori</w:t>
      </w:r>
    </w:p>
    <w:p w:rsidR="00417A77" w:rsidRDefault="00417A77" w:rsidP="003A2D15">
      <w:pPr>
        <w:contextualSpacing/>
        <w:rPr>
          <w:rFonts w:ascii="Calibri" w:hAnsi="Calibri" w:cs="Calibri"/>
          <w:b/>
          <w:bCs/>
        </w:rPr>
      </w:pPr>
    </w:p>
    <w:p w:rsidR="00417A77" w:rsidRDefault="00417A77" w:rsidP="007059E6">
      <w:pPr>
        <w:spacing w:before="1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PADRE  </w:t>
      </w:r>
      <w:r w:rsidRPr="00655EF0">
        <w:rPr>
          <w:rFonts w:ascii="Calibri" w:hAnsi="Calibri" w:cs="Calibri"/>
          <w:bCs/>
        </w:rPr>
        <w:t xml:space="preserve">……………………………….                                                                                                  </w:t>
      </w:r>
    </w:p>
    <w:p w:rsidR="00417A77" w:rsidRDefault="00417A77" w:rsidP="007059E6">
      <w:pPr>
        <w:spacing w:before="1"/>
        <w:contextualSpacing/>
        <w:rPr>
          <w:rFonts w:ascii="Calibri" w:hAnsi="Calibri" w:cs="Calibri"/>
          <w:bCs/>
        </w:rPr>
      </w:pPr>
    </w:p>
    <w:p w:rsidR="00417A77" w:rsidRPr="00655EF0" w:rsidRDefault="00417A77" w:rsidP="007059E6">
      <w:pPr>
        <w:spacing w:before="1"/>
        <w:contextualSpacing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MADRE </w:t>
      </w:r>
      <w:r w:rsidRPr="00655EF0">
        <w:rPr>
          <w:rFonts w:ascii="Calibri" w:hAnsi="Calibri" w:cs="Calibri"/>
          <w:bCs/>
        </w:rPr>
        <w:t>………………………………..</w:t>
      </w:r>
    </w:p>
    <w:p w:rsidR="00417A77" w:rsidRDefault="00417A77" w:rsidP="003A2D15">
      <w:pPr>
        <w:contextualSpacing/>
        <w:rPr>
          <w:rFonts w:ascii="Calibri" w:hAnsi="Calibri" w:cs="Calibri"/>
          <w:b/>
          <w:bCs/>
        </w:rPr>
      </w:pPr>
    </w:p>
    <w:p w:rsidR="00417A77" w:rsidRDefault="00417A77" w:rsidP="003A2D15">
      <w:pPr>
        <w:contextualSpacing/>
        <w:rPr>
          <w:rFonts w:ascii="Calibri" w:hAnsi="Calibri" w:cs="Calibri"/>
          <w:b/>
          <w:bCs/>
        </w:rPr>
      </w:pPr>
    </w:p>
    <w:p w:rsidR="00417A77" w:rsidRPr="003A2D15" w:rsidRDefault="00417A77" w:rsidP="003A2D15">
      <w:pPr>
        <w:contextualSpacing/>
        <w:rPr>
          <w:rFonts w:ascii="Calibri" w:hAnsi="Calibri" w:cs="Calibri"/>
          <w:b/>
        </w:rPr>
      </w:pPr>
      <w:r w:rsidRPr="00B76334">
        <w:rPr>
          <w:rFonts w:ascii="Calibri" w:hAnsi="Calibri" w:cs="Calibri"/>
          <w:b/>
          <w:bCs/>
        </w:rPr>
        <w:t>Dirigente Scolastico</w:t>
      </w:r>
    </w:p>
    <w:p w:rsidR="00417A77" w:rsidRPr="003A2D15" w:rsidRDefault="00417A77" w:rsidP="003A2D15">
      <w:pPr>
        <w:pStyle w:val="BodyText"/>
        <w:ind w:left="6805"/>
        <w:contextualSpacing/>
        <w:rPr>
          <w:rFonts w:ascii="Calibri" w:hAnsi="Calibri" w:cs="Calibri"/>
          <w:sz w:val="22"/>
          <w:szCs w:val="22"/>
        </w:rPr>
      </w:pPr>
    </w:p>
    <w:p w:rsidR="00417A77" w:rsidRPr="00655EF0" w:rsidRDefault="00417A77" w:rsidP="001F4E8C">
      <w:pPr>
        <w:pStyle w:val="BodyText"/>
        <w:tabs>
          <w:tab w:val="left" w:pos="7290"/>
        </w:tabs>
        <w:spacing w:before="160"/>
        <w:contextualSpacing/>
        <w:rPr>
          <w:rFonts w:ascii="Calibri" w:hAnsi="Calibri" w:cs="Calibri"/>
          <w:b w:val="0"/>
          <w:bCs w:val="0"/>
          <w:sz w:val="22"/>
          <w:szCs w:val="22"/>
        </w:rPr>
      </w:pPr>
      <w:r w:rsidRPr="00655EF0">
        <w:rPr>
          <w:rFonts w:ascii="Calibri" w:hAnsi="Calibri" w:cs="Calibri"/>
          <w:b w:val="0"/>
          <w:bCs w:val="0"/>
          <w:sz w:val="22"/>
          <w:szCs w:val="22"/>
        </w:rPr>
        <w:t>…………….…………………</w:t>
      </w:r>
    </w:p>
    <w:p w:rsidR="00417A77" w:rsidRPr="003A2D15" w:rsidRDefault="00417A77" w:rsidP="003A2D15">
      <w:pPr>
        <w:spacing w:before="11"/>
        <w:contextualSpacing/>
        <w:rPr>
          <w:rFonts w:ascii="Calibri" w:hAnsi="Calibri" w:cs="Calibri"/>
          <w:b/>
        </w:rPr>
      </w:pPr>
    </w:p>
    <w:sectPr w:rsidR="00417A77" w:rsidRPr="003A2D15" w:rsidSect="009B17EB">
      <w:pgSz w:w="11910" w:h="16840"/>
      <w:pgMar w:top="1400" w:right="90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77" w:rsidRPr="008012A5" w:rsidRDefault="00417A77" w:rsidP="008012A5">
      <w:pPr>
        <w:pStyle w:val="BodyText"/>
        <w:rPr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417A77" w:rsidRPr="008012A5" w:rsidRDefault="00417A77" w:rsidP="008012A5">
      <w:pPr>
        <w:pStyle w:val="BodyText"/>
        <w:rPr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77" w:rsidRDefault="00417A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77" w:rsidRDefault="00417A77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417A77" w:rsidRDefault="00417A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77" w:rsidRDefault="00417A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77" w:rsidRPr="008012A5" w:rsidRDefault="00417A77" w:rsidP="008012A5">
      <w:pPr>
        <w:pStyle w:val="BodyText"/>
        <w:rPr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417A77" w:rsidRPr="008012A5" w:rsidRDefault="00417A77" w:rsidP="008012A5">
      <w:pPr>
        <w:pStyle w:val="BodyText"/>
        <w:rPr>
          <w:b w:val="0"/>
          <w:bCs w:val="0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77" w:rsidRDefault="00417A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77" w:rsidRDefault="00417A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A77" w:rsidRDefault="00417A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8pt;height:9pt;visibility:visible" o:bullet="t">
        <v:imagedata r:id="rId1" o:title=""/>
      </v:shape>
    </w:pict>
  </w:numPicBullet>
  <w:numPicBullet w:numPicBulletId="1">
    <w:pict>
      <v:shape id="_x0000_i1026" type="#_x0000_t75" style="width:27pt;height:29.5pt;visibility:visible" o:bullet="t">
        <v:imagedata r:id="rId2" o:title=""/>
      </v:shape>
    </w:pict>
  </w:numPicBullet>
  <w:abstractNum w:abstractNumId="0">
    <w:nsid w:val="048C151E"/>
    <w:multiLevelType w:val="hybridMultilevel"/>
    <w:tmpl w:val="ACAAA88A"/>
    <w:lvl w:ilvl="0" w:tplc="2BFA908E">
      <w:numFmt w:val="bullet"/>
      <w:lvlText w:val="�"/>
      <w:lvlJc w:val="left"/>
      <w:pPr>
        <w:ind w:left="1605" w:hanging="288"/>
      </w:pPr>
      <w:rPr>
        <w:rFonts w:ascii="Times New Roman" w:eastAsia="Times New Roman" w:hAnsi="Times New Roman" w:hint="default"/>
        <w:w w:val="100"/>
        <w:sz w:val="28"/>
      </w:rPr>
    </w:lvl>
    <w:lvl w:ilvl="1" w:tplc="01543984">
      <w:numFmt w:val="bullet"/>
      <w:lvlText w:val="•"/>
      <w:lvlJc w:val="left"/>
      <w:pPr>
        <w:ind w:left="2419" w:hanging="288"/>
      </w:pPr>
      <w:rPr>
        <w:rFonts w:hint="default"/>
      </w:rPr>
    </w:lvl>
    <w:lvl w:ilvl="2" w:tplc="0D48E408">
      <w:numFmt w:val="bullet"/>
      <w:lvlText w:val="•"/>
      <w:lvlJc w:val="left"/>
      <w:pPr>
        <w:ind w:left="3239" w:hanging="288"/>
      </w:pPr>
      <w:rPr>
        <w:rFonts w:hint="default"/>
      </w:rPr>
    </w:lvl>
    <w:lvl w:ilvl="3" w:tplc="BD8C4054">
      <w:numFmt w:val="bullet"/>
      <w:lvlText w:val="•"/>
      <w:lvlJc w:val="left"/>
      <w:pPr>
        <w:ind w:left="4059" w:hanging="288"/>
      </w:pPr>
      <w:rPr>
        <w:rFonts w:hint="default"/>
      </w:rPr>
    </w:lvl>
    <w:lvl w:ilvl="4" w:tplc="4BAEACF2">
      <w:numFmt w:val="bullet"/>
      <w:lvlText w:val="•"/>
      <w:lvlJc w:val="left"/>
      <w:pPr>
        <w:ind w:left="4879" w:hanging="288"/>
      </w:pPr>
      <w:rPr>
        <w:rFonts w:hint="default"/>
      </w:rPr>
    </w:lvl>
    <w:lvl w:ilvl="5" w:tplc="5080CBB0">
      <w:numFmt w:val="bullet"/>
      <w:lvlText w:val="•"/>
      <w:lvlJc w:val="left"/>
      <w:pPr>
        <w:ind w:left="5699" w:hanging="288"/>
      </w:pPr>
      <w:rPr>
        <w:rFonts w:hint="default"/>
      </w:rPr>
    </w:lvl>
    <w:lvl w:ilvl="6" w:tplc="CC047314">
      <w:numFmt w:val="bullet"/>
      <w:lvlText w:val="•"/>
      <w:lvlJc w:val="left"/>
      <w:pPr>
        <w:ind w:left="6518" w:hanging="288"/>
      </w:pPr>
      <w:rPr>
        <w:rFonts w:hint="default"/>
      </w:rPr>
    </w:lvl>
    <w:lvl w:ilvl="7" w:tplc="233AA984">
      <w:numFmt w:val="bullet"/>
      <w:lvlText w:val="•"/>
      <w:lvlJc w:val="left"/>
      <w:pPr>
        <w:ind w:left="7338" w:hanging="288"/>
      </w:pPr>
      <w:rPr>
        <w:rFonts w:hint="default"/>
      </w:rPr>
    </w:lvl>
    <w:lvl w:ilvl="8" w:tplc="B9E2BD60">
      <w:numFmt w:val="bullet"/>
      <w:lvlText w:val="•"/>
      <w:lvlJc w:val="left"/>
      <w:pPr>
        <w:ind w:left="8158" w:hanging="288"/>
      </w:pPr>
      <w:rPr>
        <w:rFonts w:hint="default"/>
      </w:rPr>
    </w:lvl>
  </w:abstractNum>
  <w:abstractNum w:abstractNumId="1">
    <w:nsid w:val="26D27B23"/>
    <w:multiLevelType w:val="hybridMultilevel"/>
    <w:tmpl w:val="7326EB54"/>
    <w:lvl w:ilvl="0" w:tplc="810C1A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D0B70"/>
    <w:multiLevelType w:val="hybridMultilevel"/>
    <w:tmpl w:val="0D1C5B24"/>
    <w:lvl w:ilvl="0" w:tplc="E6665E8A">
      <w:numFmt w:val="bullet"/>
      <w:lvlText w:val=""/>
      <w:lvlJc w:val="left"/>
      <w:pPr>
        <w:ind w:left="463" w:hanging="361"/>
      </w:pPr>
      <w:rPr>
        <w:rFonts w:ascii="Symbol" w:eastAsia="Times New Roman" w:hAnsi="Symbol" w:hint="default"/>
        <w:w w:val="100"/>
        <w:sz w:val="24"/>
      </w:rPr>
    </w:lvl>
    <w:lvl w:ilvl="1" w:tplc="3ECC86C8">
      <w:numFmt w:val="bullet"/>
      <w:lvlText w:val="•"/>
      <w:lvlJc w:val="left"/>
      <w:pPr>
        <w:ind w:left="1391" w:hanging="361"/>
      </w:pPr>
      <w:rPr>
        <w:rFonts w:hint="default"/>
      </w:rPr>
    </w:lvl>
    <w:lvl w:ilvl="2" w:tplc="43D810EA">
      <w:numFmt w:val="bullet"/>
      <w:lvlText w:val="•"/>
      <w:lvlJc w:val="left"/>
      <w:pPr>
        <w:ind w:left="2322" w:hanging="361"/>
      </w:pPr>
      <w:rPr>
        <w:rFonts w:hint="default"/>
      </w:rPr>
    </w:lvl>
    <w:lvl w:ilvl="3" w:tplc="3E9650D8">
      <w:numFmt w:val="bullet"/>
      <w:lvlText w:val="•"/>
      <w:lvlJc w:val="left"/>
      <w:pPr>
        <w:ind w:left="3253" w:hanging="361"/>
      </w:pPr>
      <w:rPr>
        <w:rFonts w:hint="default"/>
      </w:rPr>
    </w:lvl>
    <w:lvl w:ilvl="4" w:tplc="D0247140">
      <w:numFmt w:val="bullet"/>
      <w:lvlText w:val="•"/>
      <w:lvlJc w:val="left"/>
      <w:pPr>
        <w:ind w:left="4184" w:hanging="361"/>
      </w:pPr>
      <w:rPr>
        <w:rFonts w:hint="default"/>
      </w:rPr>
    </w:lvl>
    <w:lvl w:ilvl="5" w:tplc="203637B2">
      <w:numFmt w:val="bullet"/>
      <w:lvlText w:val="•"/>
      <w:lvlJc w:val="left"/>
      <w:pPr>
        <w:ind w:left="5115" w:hanging="361"/>
      </w:pPr>
      <w:rPr>
        <w:rFonts w:hint="default"/>
      </w:rPr>
    </w:lvl>
    <w:lvl w:ilvl="6" w:tplc="0BB0A89C">
      <w:numFmt w:val="bullet"/>
      <w:lvlText w:val="•"/>
      <w:lvlJc w:val="left"/>
      <w:pPr>
        <w:ind w:left="6046" w:hanging="361"/>
      </w:pPr>
      <w:rPr>
        <w:rFonts w:hint="default"/>
      </w:rPr>
    </w:lvl>
    <w:lvl w:ilvl="7" w:tplc="ED2E88A4">
      <w:numFmt w:val="bullet"/>
      <w:lvlText w:val="•"/>
      <w:lvlJc w:val="left"/>
      <w:pPr>
        <w:ind w:left="6977" w:hanging="361"/>
      </w:pPr>
      <w:rPr>
        <w:rFonts w:hint="default"/>
      </w:rPr>
    </w:lvl>
    <w:lvl w:ilvl="8" w:tplc="60E6F2D6">
      <w:numFmt w:val="bullet"/>
      <w:lvlText w:val="•"/>
      <w:lvlJc w:val="left"/>
      <w:pPr>
        <w:ind w:left="7908" w:hanging="361"/>
      </w:pPr>
      <w:rPr>
        <w:rFonts w:hint="default"/>
      </w:rPr>
    </w:lvl>
  </w:abstractNum>
  <w:abstractNum w:abstractNumId="3">
    <w:nsid w:val="4C1A56A0"/>
    <w:multiLevelType w:val="hybridMultilevel"/>
    <w:tmpl w:val="0F22C8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04BDE"/>
    <w:multiLevelType w:val="hybridMultilevel"/>
    <w:tmpl w:val="9132B050"/>
    <w:lvl w:ilvl="0" w:tplc="7DFA851A">
      <w:numFmt w:val="bullet"/>
      <w:lvlText w:val="�"/>
      <w:lvlJc w:val="left"/>
      <w:pPr>
        <w:ind w:left="1605" w:hanging="288"/>
      </w:pPr>
      <w:rPr>
        <w:rFonts w:ascii="Times New Roman" w:eastAsia="Times New Roman" w:hAnsi="Times New Roman" w:hint="default"/>
        <w:w w:val="100"/>
        <w:sz w:val="28"/>
      </w:rPr>
    </w:lvl>
    <w:lvl w:ilvl="1" w:tplc="CDC2111C">
      <w:numFmt w:val="bullet"/>
      <w:lvlText w:val="•"/>
      <w:lvlJc w:val="left"/>
      <w:pPr>
        <w:ind w:left="2419" w:hanging="288"/>
      </w:pPr>
      <w:rPr>
        <w:rFonts w:hint="default"/>
      </w:rPr>
    </w:lvl>
    <w:lvl w:ilvl="2" w:tplc="9FF0291A">
      <w:numFmt w:val="bullet"/>
      <w:lvlText w:val="•"/>
      <w:lvlJc w:val="left"/>
      <w:pPr>
        <w:ind w:left="3239" w:hanging="288"/>
      </w:pPr>
      <w:rPr>
        <w:rFonts w:hint="default"/>
      </w:rPr>
    </w:lvl>
    <w:lvl w:ilvl="3" w:tplc="4B6E5036">
      <w:numFmt w:val="bullet"/>
      <w:lvlText w:val="•"/>
      <w:lvlJc w:val="left"/>
      <w:pPr>
        <w:ind w:left="4059" w:hanging="288"/>
      </w:pPr>
      <w:rPr>
        <w:rFonts w:hint="default"/>
      </w:rPr>
    </w:lvl>
    <w:lvl w:ilvl="4" w:tplc="B86A4ACC">
      <w:numFmt w:val="bullet"/>
      <w:lvlText w:val="•"/>
      <w:lvlJc w:val="left"/>
      <w:pPr>
        <w:ind w:left="4879" w:hanging="288"/>
      </w:pPr>
      <w:rPr>
        <w:rFonts w:hint="default"/>
      </w:rPr>
    </w:lvl>
    <w:lvl w:ilvl="5" w:tplc="DA7E8DE6">
      <w:numFmt w:val="bullet"/>
      <w:lvlText w:val="•"/>
      <w:lvlJc w:val="left"/>
      <w:pPr>
        <w:ind w:left="5699" w:hanging="288"/>
      </w:pPr>
      <w:rPr>
        <w:rFonts w:hint="default"/>
      </w:rPr>
    </w:lvl>
    <w:lvl w:ilvl="6" w:tplc="4AE24BEA">
      <w:numFmt w:val="bullet"/>
      <w:lvlText w:val="•"/>
      <w:lvlJc w:val="left"/>
      <w:pPr>
        <w:ind w:left="6518" w:hanging="288"/>
      </w:pPr>
      <w:rPr>
        <w:rFonts w:hint="default"/>
      </w:rPr>
    </w:lvl>
    <w:lvl w:ilvl="7" w:tplc="A4166FC2">
      <w:numFmt w:val="bullet"/>
      <w:lvlText w:val="•"/>
      <w:lvlJc w:val="left"/>
      <w:pPr>
        <w:ind w:left="7338" w:hanging="288"/>
      </w:pPr>
      <w:rPr>
        <w:rFonts w:hint="default"/>
      </w:rPr>
    </w:lvl>
    <w:lvl w:ilvl="8" w:tplc="F7C4A9BC">
      <w:numFmt w:val="bullet"/>
      <w:lvlText w:val="•"/>
      <w:lvlJc w:val="left"/>
      <w:pPr>
        <w:ind w:left="8158" w:hanging="288"/>
      </w:pPr>
      <w:rPr>
        <w:rFonts w:hint="default"/>
      </w:rPr>
    </w:lvl>
  </w:abstractNum>
  <w:abstractNum w:abstractNumId="5">
    <w:nsid w:val="5D1B2FD2"/>
    <w:multiLevelType w:val="hybridMultilevel"/>
    <w:tmpl w:val="7D9EA7C2"/>
    <w:lvl w:ilvl="0" w:tplc="4DBCB0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D62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CA3C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61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AA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E630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B424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081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4E6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2422E93"/>
    <w:multiLevelType w:val="hybridMultilevel"/>
    <w:tmpl w:val="9F88D2FA"/>
    <w:lvl w:ilvl="0" w:tplc="810C1A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7200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643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9E2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8E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863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9CE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C78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6C3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F065F1B"/>
    <w:multiLevelType w:val="hybridMultilevel"/>
    <w:tmpl w:val="43F694FC"/>
    <w:lvl w:ilvl="0" w:tplc="2CDC7FE8">
      <w:numFmt w:val="bullet"/>
      <w:lvlText w:val="�"/>
      <w:lvlJc w:val="left"/>
      <w:pPr>
        <w:ind w:left="396" w:hanging="289"/>
      </w:pPr>
      <w:rPr>
        <w:rFonts w:ascii="Times New Roman" w:eastAsia="Times New Roman" w:hAnsi="Times New Roman" w:hint="default"/>
        <w:w w:val="100"/>
        <w:sz w:val="28"/>
      </w:rPr>
    </w:lvl>
    <w:lvl w:ilvl="1" w:tplc="74A459B8">
      <w:numFmt w:val="bullet"/>
      <w:lvlText w:val="•"/>
      <w:lvlJc w:val="left"/>
      <w:pPr>
        <w:ind w:left="1344" w:hanging="289"/>
      </w:pPr>
      <w:rPr>
        <w:rFonts w:hint="default"/>
      </w:rPr>
    </w:lvl>
    <w:lvl w:ilvl="2" w:tplc="80F6DDF8">
      <w:numFmt w:val="bullet"/>
      <w:lvlText w:val="•"/>
      <w:lvlJc w:val="left"/>
      <w:pPr>
        <w:ind w:left="2289" w:hanging="289"/>
      </w:pPr>
      <w:rPr>
        <w:rFonts w:hint="default"/>
      </w:rPr>
    </w:lvl>
    <w:lvl w:ilvl="3" w:tplc="0320488E">
      <w:numFmt w:val="bullet"/>
      <w:lvlText w:val="•"/>
      <w:lvlJc w:val="left"/>
      <w:pPr>
        <w:ind w:left="3233" w:hanging="289"/>
      </w:pPr>
      <w:rPr>
        <w:rFonts w:hint="default"/>
      </w:rPr>
    </w:lvl>
    <w:lvl w:ilvl="4" w:tplc="E748525A">
      <w:numFmt w:val="bullet"/>
      <w:lvlText w:val="•"/>
      <w:lvlJc w:val="left"/>
      <w:pPr>
        <w:ind w:left="4178" w:hanging="289"/>
      </w:pPr>
      <w:rPr>
        <w:rFonts w:hint="default"/>
      </w:rPr>
    </w:lvl>
    <w:lvl w:ilvl="5" w:tplc="DD3831E2">
      <w:numFmt w:val="bullet"/>
      <w:lvlText w:val="•"/>
      <w:lvlJc w:val="left"/>
      <w:pPr>
        <w:ind w:left="5123" w:hanging="289"/>
      </w:pPr>
      <w:rPr>
        <w:rFonts w:hint="default"/>
      </w:rPr>
    </w:lvl>
    <w:lvl w:ilvl="6" w:tplc="36ACD9B2">
      <w:numFmt w:val="bullet"/>
      <w:lvlText w:val="•"/>
      <w:lvlJc w:val="left"/>
      <w:pPr>
        <w:ind w:left="6067" w:hanging="289"/>
      </w:pPr>
      <w:rPr>
        <w:rFonts w:hint="default"/>
      </w:rPr>
    </w:lvl>
    <w:lvl w:ilvl="7" w:tplc="42308A7C">
      <w:numFmt w:val="bullet"/>
      <w:lvlText w:val="•"/>
      <w:lvlJc w:val="left"/>
      <w:pPr>
        <w:ind w:left="7012" w:hanging="289"/>
      </w:pPr>
      <w:rPr>
        <w:rFonts w:hint="default"/>
      </w:rPr>
    </w:lvl>
    <w:lvl w:ilvl="8" w:tplc="4D949690">
      <w:numFmt w:val="bullet"/>
      <w:lvlText w:val="•"/>
      <w:lvlJc w:val="left"/>
      <w:pPr>
        <w:ind w:left="7956" w:hanging="289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7EB"/>
    <w:rsid w:val="00092A9A"/>
    <w:rsid w:val="00094365"/>
    <w:rsid w:val="000F2D2A"/>
    <w:rsid w:val="0017107D"/>
    <w:rsid w:val="001C4127"/>
    <w:rsid w:val="001F4E8C"/>
    <w:rsid w:val="002564EE"/>
    <w:rsid w:val="002E503D"/>
    <w:rsid w:val="003A2D15"/>
    <w:rsid w:val="004005ED"/>
    <w:rsid w:val="00417A77"/>
    <w:rsid w:val="004F0257"/>
    <w:rsid w:val="00655EF0"/>
    <w:rsid w:val="007059E6"/>
    <w:rsid w:val="008012A5"/>
    <w:rsid w:val="00935629"/>
    <w:rsid w:val="00943837"/>
    <w:rsid w:val="00964032"/>
    <w:rsid w:val="009B17EB"/>
    <w:rsid w:val="00A861AC"/>
    <w:rsid w:val="00AB2596"/>
    <w:rsid w:val="00AF3E58"/>
    <w:rsid w:val="00B76334"/>
    <w:rsid w:val="00B84353"/>
    <w:rsid w:val="00BA14CC"/>
    <w:rsid w:val="00BE55E4"/>
    <w:rsid w:val="00C3644C"/>
    <w:rsid w:val="00C429B8"/>
    <w:rsid w:val="00C62A25"/>
    <w:rsid w:val="00C63572"/>
    <w:rsid w:val="00D31BA6"/>
    <w:rsid w:val="00D54CDB"/>
    <w:rsid w:val="00EB6403"/>
    <w:rsid w:val="00EF583A"/>
    <w:rsid w:val="00FD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E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B17E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9B17EB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0B37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9B17EB"/>
  </w:style>
  <w:style w:type="paragraph" w:customStyle="1" w:styleId="TableParagraph">
    <w:name w:val="Table Paragraph"/>
    <w:basedOn w:val="Normal"/>
    <w:uiPriority w:val="99"/>
    <w:rsid w:val="009B17EB"/>
  </w:style>
  <w:style w:type="paragraph" w:styleId="BalloonText">
    <w:name w:val="Balloon Text"/>
    <w:basedOn w:val="Normal"/>
    <w:link w:val="BalloonTextChar"/>
    <w:uiPriority w:val="99"/>
    <w:semiHidden/>
    <w:rsid w:val="00D54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CDB"/>
    <w:rPr>
      <w:rFonts w:ascii="Tahoma" w:hAnsi="Tahoma" w:cs="Tahoma"/>
      <w:sz w:val="16"/>
      <w:szCs w:val="16"/>
      <w:lang w:val="it-IT"/>
    </w:rPr>
  </w:style>
  <w:style w:type="table" w:styleId="TableGrid">
    <w:name w:val="Table Grid"/>
    <w:basedOn w:val="TableNormal"/>
    <w:uiPriority w:val="99"/>
    <w:rsid w:val="007059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012A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12A5"/>
    <w:rPr>
      <w:rFonts w:ascii="Times New Roman" w:hAnsi="Times New Roman" w:cs="Times New Roman"/>
      <w:lang w:val="it-IT"/>
    </w:rPr>
  </w:style>
  <w:style w:type="paragraph" w:styleId="Footer">
    <w:name w:val="footer"/>
    <w:basedOn w:val="Normal"/>
    <w:link w:val="FooterChar"/>
    <w:uiPriority w:val="99"/>
    <w:rsid w:val="008012A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12A5"/>
    <w:rPr>
      <w:rFonts w:ascii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681</Words>
  <Characters>3884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utente01</cp:lastModifiedBy>
  <cp:revision>2</cp:revision>
  <dcterms:created xsi:type="dcterms:W3CDTF">2023-10-18T08:54:00Z</dcterms:created>
  <dcterms:modified xsi:type="dcterms:W3CDTF">2023-10-18T08:54:00Z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