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836"/>
        <w:tblW w:w="105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84"/>
        <w:gridCol w:w="1831"/>
        <w:gridCol w:w="3901"/>
        <w:gridCol w:w="2206"/>
        <w:gridCol w:w="1338"/>
      </w:tblGrid>
      <w:tr w:rsidR="001401B9" w:rsidRPr="00556E68" w:rsidTr="000C2269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bCs/>
                <w:color w:val="4A442A"/>
                <w:sz w:val="20"/>
                <w:szCs w:val="20"/>
              </w:rPr>
            </w:pPr>
            <w:r w:rsidRPr="00556E68">
              <w:rPr>
                <w:rFonts w:cs="Calibri"/>
                <w:noProof/>
                <w:color w:val="4A442A"/>
                <w:sz w:val="20"/>
                <w:szCs w:val="20"/>
                <w:lang w:eastAsia="it-IT"/>
              </w:rPr>
              <w:pict>
                <v:shape id="Immagine 1" o:spid="_x0000_i1026" type="#_x0000_t75" style="width:39.5pt;height:54.5pt;visibility:visible">
                  <v:imagedata r:id="rId7" o:title=""/>
                </v:shape>
              </w:pic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b/>
                <w:bCs/>
                <w:w w:val="117"/>
                <w:sz w:val="20"/>
                <w:szCs w:val="20"/>
              </w:rPr>
            </w:pPr>
            <w:r w:rsidRPr="00556E68">
              <w:rPr>
                <w:rFonts w:cs="Calibri"/>
                <w:b/>
                <w:bCs/>
                <w:w w:val="117"/>
                <w:sz w:val="20"/>
                <w:szCs w:val="20"/>
              </w:rPr>
              <w:t>MINISTERO DELL’ISTRUZIONE E DEL MERITO</w:t>
            </w:r>
          </w:p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b/>
                <w:bCs/>
                <w:w w:val="117"/>
                <w:sz w:val="20"/>
                <w:szCs w:val="20"/>
              </w:rPr>
            </w:pPr>
          </w:p>
          <w:p w:rsidR="001401B9" w:rsidRPr="00556E68" w:rsidRDefault="001401B9" w:rsidP="000C2269">
            <w:pPr>
              <w:tabs>
                <w:tab w:val="left" w:pos="5670"/>
              </w:tabs>
              <w:contextualSpacing/>
              <w:jc w:val="center"/>
              <w:rPr>
                <w:rFonts w:cs="Calibri"/>
                <w:b/>
                <w:bCs/>
                <w:w w:val="117"/>
                <w:sz w:val="20"/>
                <w:szCs w:val="20"/>
              </w:rPr>
            </w:pPr>
            <w:r w:rsidRPr="00556E68">
              <w:rPr>
                <w:rFonts w:cs="Calibri"/>
                <w:b/>
                <w:bCs/>
                <w:w w:val="117"/>
                <w:sz w:val="20"/>
                <w:szCs w:val="20"/>
              </w:rPr>
              <w:t>Direzione Didattica Statale I Circolo</w:t>
            </w:r>
          </w:p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556E68">
              <w:rPr>
                <w:rFonts w:cs="Calibri"/>
                <w:b/>
                <w:sz w:val="20"/>
                <w:szCs w:val="20"/>
              </w:rPr>
              <w:t xml:space="preserve">Agropoli (SA) </w:t>
            </w:r>
          </w:p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b/>
                <w:color w:val="4A442A"/>
                <w:sz w:val="20"/>
                <w:szCs w:val="20"/>
              </w:rPr>
            </w:pPr>
            <w:r w:rsidRPr="00556E68">
              <w:rPr>
                <w:rFonts w:cs="Calibri"/>
                <w:b/>
                <w:noProof/>
                <w:color w:val="4A442A"/>
                <w:sz w:val="20"/>
                <w:szCs w:val="20"/>
                <w:lang w:eastAsia="it-IT"/>
              </w:rPr>
              <w:pict>
                <v:shape id="Immagine 5" o:spid="_x0000_i1027" type="#_x0000_t75" style="width:41.5pt;height:47pt;visibility:visible">
                  <v:imagedata r:id="rId8" o:title=""/>
                </v:shape>
              </w:pict>
            </w:r>
          </w:p>
        </w:tc>
      </w:tr>
      <w:tr w:rsidR="001401B9" w:rsidRPr="00556E68" w:rsidTr="000C2269">
        <w:trPr>
          <w:trHeight w:val="19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56E68">
              <w:rPr>
                <w:rFonts w:cs="Calibri"/>
                <w:b/>
                <w:bCs/>
                <w:sz w:val="20"/>
                <w:szCs w:val="20"/>
              </w:rPr>
              <w:t>Codice Fiscale:</w:t>
            </w:r>
            <w:r w:rsidRPr="00556E68">
              <w:rPr>
                <w:rFonts w:cs="Calibri"/>
                <w:color w:val="000000"/>
                <w:sz w:val="20"/>
                <w:szCs w:val="20"/>
              </w:rPr>
              <w:t>81000750653</w:t>
            </w:r>
          </w:p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56E68">
              <w:rPr>
                <w:rFonts w:cs="Calibri"/>
                <w:b/>
                <w:color w:val="000000"/>
                <w:sz w:val="20"/>
                <w:szCs w:val="20"/>
              </w:rPr>
              <w:t>Codice Mecc..</w:t>
            </w:r>
            <w:r w:rsidRPr="00556E68">
              <w:rPr>
                <w:rFonts w:cs="Calibri"/>
                <w:color w:val="000000"/>
                <w:sz w:val="20"/>
                <w:szCs w:val="20"/>
              </w:rPr>
              <w:t xml:space="preserve"> : </w:t>
            </w:r>
            <w:r w:rsidRPr="00556E68">
              <w:rPr>
                <w:rFonts w:cs="Calibri"/>
                <w:caps/>
                <w:sz w:val="20"/>
                <w:szCs w:val="20"/>
              </w:rPr>
              <w:t>saee09900b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9" w:rsidRPr="00556E68" w:rsidRDefault="001401B9" w:rsidP="000C2269">
            <w:pPr>
              <w:contextualSpacing/>
              <w:rPr>
                <w:rFonts w:cs="Calibri"/>
                <w:sz w:val="20"/>
                <w:szCs w:val="20"/>
              </w:rPr>
            </w:pPr>
            <w:r w:rsidRPr="00556E68">
              <w:rPr>
                <w:rFonts w:cs="Calibri"/>
                <w:b/>
                <w:bCs/>
                <w:sz w:val="20"/>
                <w:szCs w:val="20"/>
              </w:rPr>
              <w:t xml:space="preserve">E-mail </w:t>
            </w:r>
            <w:r w:rsidRPr="00556E68">
              <w:rPr>
                <w:rFonts w:cs="Calibri"/>
                <w:sz w:val="20"/>
                <w:szCs w:val="20"/>
              </w:rPr>
              <w:t>saee09900b@struzione.it</w:t>
            </w:r>
          </w:p>
          <w:p w:rsidR="001401B9" w:rsidRPr="00556E68" w:rsidRDefault="001401B9" w:rsidP="000C2269">
            <w:pPr>
              <w:contextualSpacing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  <w:r w:rsidRPr="00556E68">
              <w:rPr>
                <w:rFonts w:cs="Calibri"/>
                <w:b/>
                <w:iCs/>
                <w:color w:val="000000"/>
                <w:sz w:val="20"/>
                <w:szCs w:val="20"/>
              </w:rPr>
              <w:t xml:space="preserve">Sito Web: </w:t>
            </w:r>
            <w:r w:rsidRPr="00556E68">
              <w:rPr>
                <w:rFonts w:cs="Calibri"/>
                <w:iCs/>
                <w:color w:val="000000"/>
                <w:sz w:val="20"/>
                <w:szCs w:val="20"/>
              </w:rPr>
              <w:t>www.primocircoloagropoli.edu.it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  <w:r w:rsidRPr="00556E68">
              <w:rPr>
                <w:rFonts w:cs="Calibri"/>
                <w:b/>
                <w:color w:val="000000"/>
                <w:sz w:val="20"/>
                <w:szCs w:val="20"/>
              </w:rPr>
              <w:t xml:space="preserve">Indirizzo: </w:t>
            </w:r>
            <w:r w:rsidRPr="00556E68">
              <w:rPr>
                <w:rFonts w:cs="Calibri"/>
                <w:sz w:val="20"/>
                <w:szCs w:val="20"/>
              </w:rPr>
              <w:t>Piazza della Repubblica, n. 1-84043-</w:t>
            </w:r>
          </w:p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556E68">
              <w:rPr>
                <w:rFonts w:cs="Calibri"/>
                <w:sz w:val="20"/>
                <w:szCs w:val="20"/>
              </w:rPr>
              <w:t>Agropoli (SA)</w:t>
            </w:r>
          </w:p>
        </w:tc>
      </w:tr>
      <w:tr w:rsidR="001401B9" w:rsidRPr="00556E68" w:rsidTr="000C2269">
        <w:trPr>
          <w:trHeight w:val="232"/>
        </w:trPr>
        <w:tc>
          <w:tcPr>
            <w:tcW w:w="3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B9" w:rsidRPr="00556E68" w:rsidRDefault="001401B9" w:rsidP="000C2269">
            <w:p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556E68">
              <w:rPr>
                <w:rFonts w:cs="Calibri"/>
                <w:b/>
                <w:bCs/>
                <w:sz w:val="20"/>
                <w:szCs w:val="20"/>
              </w:rPr>
              <w:t xml:space="preserve">                     P.E.C.</w:t>
            </w:r>
            <w:r w:rsidRPr="00556E68">
              <w:rPr>
                <w:rFonts w:cs="Calibri"/>
                <w:sz w:val="20"/>
                <w:szCs w:val="20"/>
              </w:rPr>
              <w:t>saee09900b@pec.istruzione.it</w:t>
            </w:r>
          </w:p>
          <w:p w:rsidR="001401B9" w:rsidRPr="00556E68" w:rsidRDefault="001401B9" w:rsidP="000C2269">
            <w:pPr>
              <w:contextualSpacing/>
              <w:rPr>
                <w:rFonts w:cs="Calibri"/>
                <w:sz w:val="20"/>
                <w:szCs w:val="20"/>
                <w:lang w:val="fr-FR"/>
              </w:rPr>
            </w:pPr>
            <w:r w:rsidRPr="00556E68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Tel/Fax :  </w:t>
            </w:r>
            <w:r w:rsidRPr="00556E68">
              <w:rPr>
                <w:rFonts w:cs="Calibri"/>
                <w:bCs/>
                <w:sz w:val="20"/>
                <w:szCs w:val="20"/>
                <w:lang w:val="fr-FR"/>
              </w:rPr>
              <w:t>0974 - 823209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B9" w:rsidRPr="00556E68" w:rsidRDefault="001401B9" w:rsidP="000C2269">
            <w:pPr>
              <w:contextualSpacing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1401B9" w:rsidRPr="000C2269" w:rsidRDefault="001401B9" w:rsidP="000C2269">
      <w:pPr>
        <w:spacing w:before="2" w:after="1"/>
        <w:contextualSpacing/>
        <w:jc w:val="center"/>
        <w:rPr>
          <w:rFonts w:cs="Calibri"/>
          <w:b/>
          <w:sz w:val="24"/>
          <w:szCs w:val="24"/>
        </w:rPr>
      </w:pPr>
      <w:r w:rsidRPr="000C2269">
        <w:rPr>
          <w:rFonts w:cs="Calibri"/>
          <w:b/>
          <w:sz w:val="24"/>
          <w:szCs w:val="24"/>
        </w:rPr>
        <w:t>PIANO DIDATTICO PERSONALIZZATO</w:t>
      </w:r>
    </w:p>
    <w:p w:rsidR="001401B9" w:rsidRPr="000C2269" w:rsidRDefault="001401B9" w:rsidP="000C2269">
      <w:pPr>
        <w:spacing w:before="2" w:after="1"/>
        <w:contextualSpacing/>
        <w:jc w:val="center"/>
        <w:rPr>
          <w:rFonts w:cs="Calibri"/>
          <w:sz w:val="24"/>
          <w:szCs w:val="24"/>
        </w:rPr>
      </w:pPr>
      <w:r w:rsidRPr="000C2269">
        <w:rPr>
          <w:rFonts w:cs="Calibri"/>
          <w:b/>
          <w:sz w:val="24"/>
          <w:szCs w:val="24"/>
        </w:rPr>
        <w:t>SCUOLA PRIMARIA- A.S. 202…/202…</w:t>
      </w:r>
    </w:p>
    <w:p w:rsidR="001401B9" w:rsidRPr="000C2269" w:rsidRDefault="001401B9" w:rsidP="000C2269">
      <w:pPr>
        <w:tabs>
          <w:tab w:val="left" w:pos="6731"/>
        </w:tabs>
        <w:spacing w:after="0" w:line="240" w:lineRule="auto"/>
        <w:jc w:val="both"/>
        <w:rPr>
          <w:rFonts w:cs="Calibri"/>
          <w:b/>
          <w:lang w:eastAsia="it-I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427"/>
        <w:gridCol w:w="17"/>
        <w:gridCol w:w="41"/>
      </w:tblGrid>
      <w:tr w:rsidR="001401B9" w:rsidRPr="00556E68" w:rsidTr="00556E68">
        <w:trPr>
          <w:gridAfter w:val="1"/>
          <w:wAfter w:w="41" w:type="dxa"/>
        </w:trPr>
        <w:tc>
          <w:tcPr>
            <w:tcW w:w="3369" w:type="dxa"/>
          </w:tcPr>
          <w:p w:rsidR="001401B9" w:rsidRPr="00556E68" w:rsidRDefault="001401B9" w:rsidP="00556E68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b/>
                <w:lang w:eastAsia="ar-SA"/>
              </w:rPr>
            </w:pPr>
            <w:r w:rsidRPr="00556E68">
              <w:rPr>
                <w:rFonts w:cs="Calibri"/>
                <w:b/>
                <w:lang w:eastAsia="ar-SA"/>
              </w:rPr>
              <w:t>Nome e Cognome</w:t>
            </w:r>
          </w:p>
          <w:p w:rsidR="001401B9" w:rsidRPr="00556E68" w:rsidRDefault="001401B9" w:rsidP="00556E68">
            <w:pPr>
              <w:suppressAutoHyphens/>
              <w:spacing w:after="0" w:line="240" w:lineRule="auto"/>
              <w:jc w:val="both"/>
              <w:rPr>
                <w:rFonts w:cs="Calibri"/>
                <w:b/>
                <w:lang w:eastAsia="ar-SA"/>
              </w:rPr>
            </w:pPr>
          </w:p>
        </w:tc>
        <w:tc>
          <w:tcPr>
            <w:tcW w:w="6444" w:type="dxa"/>
            <w:gridSpan w:val="2"/>
          </w:tcPr>
          <w:p w:rsidR="001401B9" w:rsidRPr="00556E68" w:rsidRDefault="001401B9" w:rsidP="00556E68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ar-SA"/>
              </w:rPr>
            </w:pPr>
          </w:p>
        </w:tc>
      </w:tr>
      <w:tr w:rsidR="001401B9" w:rsidRPr="00556E68" w:rsidTr="00556E68">
        <w:trPr>
          <w:gridAfter w:val="1"/>
          <w:wAfter w:w="41" w:type="dxa"/>
        </w:trPr>
        <w:tc>
          <w:tcPr>
            <w:tcW w:w="3369" w:type="dxa"/>
          </w:tcPr>
          <w:p w:rsidR="001401B9" w:rsidRPr="00556E68" w:rsidRDefault="001401B9" w:rsidP="00556E68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b/>
                <w:lang w:eastAsia="ar-SA"/>
              </w:rPr>
            </w:pPr>
            <w:r w:rsidRPr="00556E68">
              <w:rPr>
                <w:rFonts w:cs="Calibri"/>
                <w:b/>
                <w:lang w:eastAsia="ar-SA"/>
              </w:rPr>
              <w:t>Data di nascita</w:t>
            </w:r>
          </w:p>
          <w:p w:rsidR="001401B9" w:rsidRPr="00556E68" w:rsidRDefault="001401B9" w:rsidP="00556E68">
            <w:pPr>
              <w:suppressAutoHyphens/>
              <w:spacing w:after="0" w:line="240" w:lineRule="auto"/>
              <w:jc w:val="both"/>
              <w:rPr>
                <w:rFonts w:cs="Calibri"/>
                <w:b/>
                <w:lang w:eastAsia="ar-SA"/>
              </w:rPr>
            </w:pPr>
          </w:p>
        </w:tc>
        <w:tc>
          <w:tcPr>
            <w:tcW w:w="6444" w:type="dxa"/>
            <w:gridSpan w:val="2"/>
          </w:tcPr>
          <w:p w:rsidR="001401B9" w:rsidRPr="00556E68" w:rsidRDefault="001401B9" w:rsidP="00556E68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ar-SA"/>
              </w:rPr>
            </w:pPr>
          </w:p>
        </w:tc>
      </w:tr>
      <w:tr w:rsidR="001401B9" w:rsidRPr="00556E68" w:rsidTr="00556E68">
        <w:trPr>
          <w:gridAfter w:val="1"/>
          <w:wAfter w:w="41" w:type="dxa"/>
        </w:trPr>
        <w:tc>
          <w:tcPr>
            <w:tcW w:w="3369" w:type="dxa"/>
          </w:tcPr>
          <w:p w:rsidR="001401B9" w:rsidRPr="00556E68" w:rsidRDefault="001401B9" w:rsidP="00556E68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b/>
                <w:lang w:eastAsia="ar-SA"/>
              </w:rPr>
            </w:pPr>
            <w:r w:rsidRPr="00556E68">
              <w:rPr>
                <w:rFonts w:cs="Calibri"/>
                <w:b/>
                <w:lang w:eastAsia="ar-SA"/>
              </w:rPr>
              <w:t>Classe</w:t>
            </w:r>
          </w:p>
          <w:p w:rsidR="001401B9" w:rsidRPr="00556E68" w:rsidRDefault="001401B9" w:rsidP="00556E68">
            <w:pPr>
              <w:suppressAutoHyphens/>
              <w:spacing w:after="0" w:line="240" w:lineRule="auto"/>
              <w:jc w:val="both"/>
              <w:rPr>
                <w:rFonts w:cs="Calibri"/>
                <w:b/>
                <w:lang w:eastAsia="ar-SA"/>
              </w:rPr>
            </w:pPr>
          </w:p>
        </w:tc>
        <w:tc>
          <w:tcPr>
            <w:tcW w:w="6444" w:type="dxa"/>
            <w:gridSpan w:val="2"/>
          </w:tcPr>
          <w:p w:rsidR="001401B9" w:rsidRPr="00556E68" w:rsidRDefault="001401B9" w:rsidP="00556E68">
            <w:pPr>
              <w:suppressAutoHyphens/>
              <w:snapToGrid w:val="0"/>
              <w:spacing w:after="0" w:line="240" w:lineRule="auto"/>
              <w:jc w:val="both"/>
              <w:rPr>
                <w:rFonts w:cs="Calibri"/>
                <w:lang w:eastAsia="ar-SA"/>
              </w:rPr>
            </w:pPr>
          </w:p>
        </w:tc>
      </w:tr>
      <w:tr w:rsidR="001401B9" w:rsidRPr="00556E68" w:rsidTr="00556E68">
        <w:trPr>
          <w:gridAfter w:val="1"/>
          <w:wAfter w:w="41" w:type="dxa"/>
        </w:trPr>
        <w:tc>
          <w:tcPr>
            <w:tcW w:w="3369" w:type="dxa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Plesso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</w:tc>
        <w:tc>
          <w:tcPr>
            <w:tcW w:w="6444" w:type="dxa"/>
            <w:gridSpan w:val="2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lang w:eastAsia="it-IT"/>
              </w:rPr>
            </w:pPr>
          </w:p>
        </w:tc>
      </w:tr>
      <w:tr w:rsidR="001401B9" w:rsidRPr="00556E68" w:rsidTr="00556E68">
        <w:trPr>
          <w:gridAfter w:val="1"/>
          <w:wAfter w:w="41" w:type="dxa"/>
        </w:trPr>
        <w:tc>
          <w:tcPr>
            <w:tcW w:w="3369" w:type="dxa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Anno scolastico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</w:tc>
        <w:tc>
          <w:tcPr>
            <w:tcW w:w="6444" w:type="dxa"/>
            <w:gridSpan w:val="2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lang w:eastAsia="it-IT"/>
              </w:rPr>
            </w:pPr>
          </w:p>
        </w:tc>
      </w:tr>
      <w:tr w:rsidR="001401B9" w:rsidRPr="00556E68" w:rsidTr="00556E68">
        <w:tc>
          <w:tcPr>
            <w:tcW w:w="9854" w:type="dxa"/>
            <w:gridSpan w:val="4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 xml:space="preserve">Tipologia di Bisogno Educativo Speciale 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i/>
                <w:lang w:eastAsia="it-IT"/>
              </w:rPr>
            </w:pPr>
            <w:r w:rsidRPr="00556E68">
              <w:rPr>
                <w:rFonts w:cs="Calibri"/>
                <w:i/>
                <w:lang w:eastAsia="it-IT"/>
              </w:rPr>
              <w:t>(Svantaggio socio-economico; svantaggio socio-culturale; deficit linguistico; svantaggio delle abilità non verbali; ADHD;…)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</w:tc>
      </w:tr>
      <w:tr w:rsidR="001401B9" w:rsidRPr="00556E68" w:rsidTr="00556E68">
        <w:tc>
          <w:tcPr>
            <w:tcW w:w="9854" w:type="dxa"/>
            <w:gridSpan w:val="4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</w:rPr>
            </w:pPr>
            <w:r w:rsidRPr="00556E68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01B9" w:rsidRPr="00556E68" w:rsidTr="00556E68">
        <w:trPr>
          <w:gridAfter w:val="2"/>
          <w:wAfter w:w="58" w:type="dxa"/>
        </w:trPr>
        <w:tc>
          <w:tcPr>
            <w:tcW w:w="9796" w:type="dxa"/>
            <w:gridSpan w:val="2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Modi di funzionamento specifici dell’alunno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</w:tc>
      </w:tr>
      <w:tr w:rsidR="001401B9" w:rsidRPr="00556E68" w:rsidTr="00556E68">
        <w:tc>
          <w:tcPr>
            <w:tcW w:w="9854" w:type="dxa"/>
            <w:gridSpan w:val="4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i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 xml:space="preserve">Punti di forza </w:t>
            </w:r>
            <w:r w:rsidRPr="00556E68">
              <w:rPr>
                <w:rFonts w:cs="Calibri"/>
                <w:i/>
                <w:lang w:eastAsia="it-IT"/>
              </w:rPr>
              <w:t>(sintesi delle potenzialità)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401B9" w:rsidRPr="00556E68" w:rsidTr="00556E68">
        <w:tc>
          <w:tcPr>
            <w:tcW w:w="9854" w:type="dxa"/>
            <w:gridSpan w:val="4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</w:rPr>
            </w:pPr>
            <w:r w:rsidRPr="00556E68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401B9" w:rsidRPr="00556E68" w:rsidTr="00556E68">
        <w:tc>
          <w:tcPr>
            <w:tcW w:w="9854" w:type="dxa"/>
            <w:gridSpan w:val="4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i/>
              </w:rPr>
            </w:pPr>
            <w:r w:rsidRPr="00556E68">
              <w:rPr>
                <w:rFonts w:cs="Calibri"/>
                <w:b/>
              </w:rPr>
              <w:t>Punti di debolezza</w:t>
            </w:r>
            <w:r w:rsidRPr="00556E68">
              <w:rPr>
                <w:rFonts w:cs="Calibri"/>
                <w:i/>
              </w:rPr>
              <w:t>(sintesi dei bisogni)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401B9" w:rsidRPr="00556E68" w:rsidTr="00556E68">
        <w:tc>
          <w:tcPr>
            <w:tcW w:w="9854" w:type="dxa"/>
            <w:gridSpan w:val="4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</w:rPr>
            </w:pPr>
            <w:r w:rsidRPr="00556E68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1401B9" w:rsidRPr="00556E68" w:rsidTr="00556E68">
        <w:tc>
          <w:tcPr>
            <w:tcW w:w="9854" w:type="dxa"/>
            <w:gridSpan w:val="4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Scelte / azioni didattiche già intraprese dai docenti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Motivazioni delle scelte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</w:tc>
      </w:tr>
      <w:tr w:rsidR="001401B9" w:rsidRPr="00556E68" w:rsidTr="00556E68">
        <w:tc>
          <w:tcPr>
            <w:tcW w:w="9854" w:type="dxa"/>
            <w:gridSpan w:val="4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</w:rPr>
            </w:pPr>
            <w:r w:rsidRPr="00556E68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1401B9" w:rsidRPr="000C2269" w:rsidRDefault="001401B9" w:rsidP="000C2269">
      <w:pPr>
        <w:spacing w:after="0" w:line="240" w:lineRule="auto"/>
        <w:jc w:val="both"/>
        <w:rPr>
          <w:rFonts w:cs="Calibri"/>
          <w:b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8"/>
      </w:tblGrid>
      <w:tr w:rsidR="001401B9" w:rsidRPr="00556E68" w:rsidTr="00556E68">
        <w:tc>
          <w:tcPr>
            <w:tcW w:w="9888" w:type="dxa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Pianificazione dell’intervento metodologico – didattico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</w:tc>
      </w:tr>
      <w:tr w:rsidR="001401B9" w:rsidRPr="00556E68" w:rsidTr="00556E68">
        <w:tc>
          <w:tcPr>
            <w:tcW w:w="9888" w:type="dxa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Discipline interessate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</w:tc>
      </w:tr>
      <w:tr w:rsidR="001401B9" w:rsidRPr="00556E68" w:rsidTr="00556E68">
        <w:tc>
          <w:tcPr>
            <w:tcW w:w="9888" w:type="dxa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</w:rPr>
            </w:pPr>
            <w:r w:rsidRPr="00556E68">
              <w:rPr>
                <w:rFonts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401B9" w:rsidRPr="00556E68" w:rsidTr="00556E68">
        <w:tc>
          <w:tcPr>
            <w:tcW w:w="9888" w:type="dxa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Metodologia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</w:tc>
      </w:tr>
      <w:tr w:rsidR="001401B9" w:rsidRPr="00556E68" w:rsidTr="00556E68">
        <w:tc>
          <w:tcPr>
            <w:tcW w:w="9888" w:type="dxa"/>
          </w:tcPr>
          <w:p w:rsidR="001401B9" w:rsidRPr="00556E68" w:rsidRDefault="001401B9" w:rsidP="00556E68">
            <w:pPr>
              <w:pStyle w:val="ListParagraph"/>
              <w:spacing w:after="0" w:line="240" w:lineRule="auto"/>
              <w:jc w:val="both"/>
              <w:rPr>
                <w:rFonts w:cs="Calibri"/>
                <w:lang w:eastAsia="it-IT"/>
              </w:rPr>
            </w:pP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Apprendimento cooperativo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Lavoro di gruppo e/o a coppie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Apprendimento per scoperta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Suddivisione del tempo in tempi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Didattica individualizzata o personalizzata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 xml:space="preserve">Utilizzo di mediatori didattici 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 xml:space="preserve">attrezzature ed ausili informatici 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 xml:space="preserve">software 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sussidi specifici</w:t>
            </w:r>
          </w:p>
          <w:p w:rsidR="001401B9" w:rsidRPr="00556E68" w:rsidRDefault="001401B9" w:rsidP="00556E68">
            <w:pPr>
              <w:pStyle w:val="ListParagraph"/>
              <w:spacing w:after="0" w:line="240" w:lineRule="auto"/>
              <w:ind w:left="1440"/>
              <w:jc w:val="both"/>
              <w:rPr>
                <w:rFonts w:cs="Calibri"/>
                <w:lang w:eastAsia="it-IT"/>
              </w:rPr>
            </w:pPr>
          </w:p>
        </w:tc>
      </w:tr>
      <w:tr w:rsidR="001401B9" w:rsidRPr="00556E68" w:rsidTr="00556E68">
        <w:tc>
          <w:tcPr>
            <w:tcW w:w="9888" w:type="dxa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Misure dispensative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_____________________________________________________________________________________________________________________________________________________________________________</w:t>
            </w:r>
          </w:p>
        </w:tc>
      </w:tr>
      <w:tr w:rsidR="001401B9" w:rsidRPr="00556E68" w:rsidTr="00556E68">
        <w:trPr>
          <w:trHeight w:val="3238"/>
        </w:trPr>
        <w:tc>
          <w:tcPr>
            <w:tcW w:w="9888" w:type="dxa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L’alunno sarà dispensato da: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lettura ad alta voce;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copiare dalla lavagna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prendere appunti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stura sotto dettatura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studio mnemonico di poesie, formule, definizioni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verifiche scritte per le materie orali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verifiche scritte di lingua inglese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lang w:eastAsia="it-IT"/>
              </w:rPr>
            </w:pP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lang w:eastAsia="it-IT"/>
              </w:rPr>
            </w:pP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Strumenti compensativi- L’alunno potrà usufruire dei seguenti strumenti: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registratore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pc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calcolatrice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sintesi vocale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mappe</w:t>
            </w:r>
          </w:p>
          <w:p w:rsidR="001401B9" w:rsidRPr="00556E68" w:rsidRDefault="001401B9" w:rsidP="00556E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lang w:eastAsia="it-IT"/>
              </w:rPr>
            </w:pPr>
            <w:r w:rsidRPr="00556E68">
              <w:rPr>
                <w:rFonts w:cs="Calibri"/>
                <w:lang w:eastAsia="it-IT"/>
              </w:rPr>
              <w:t>libri digitali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lang w:eastAsia="it-IT"/>
              </w:rPr>
            </w:pPr>
          </w:p>
        </w:tc>
      </w:tr>
    </w:tbl>
    <w:p w:rsidR="001401B9" w:rsidRPr="000C2269" w:rsidRDefault="001401B9" w:rsidP="000C2269">
      <w:pPr>
        <w:spacing w:after="0" w:line="240" w:lineRule="auto"/>
        <w:ind w:left="720"/>
        <w:jc w:val="both"/>
        <w:rPr>
          <w:rFonts w:cs="Calibri"/>
          <w:b/>
          <w:lang w:eastAsia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8"/>
      </w:tblGrid>
      <w:tr w:rsidR="001401B9" w:rsidRPr="00556E68" w:rsidTr="00556E68">
        <w:tc>
          <w:tcPr>
            <w:tcW w:w="9888" w:type="dxa"/>
          </w:tcPr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  <w:r w:rsidRPr="00556E68">
              <w:rPr>
                <w:rFonts w:cs="Calibri"/>
                <w:b/>
                <w:lang w:eastAsia="it-IT"/>
              </w:rPr>
              <w:t>Verifiche e valutazioni</w:t>
            </w:r>
          </w:p>
          <w:p w:rsidR="001401B9" w:rsidRPr="00556E68" w:rsidRDefault="001401B9" w:rsidP="00556E68">
            <w:pPr>
              <w:spacing w:after="0" w:line="240" w:lineRule="auto"/>
              <w:jc w:val="both"/>
              <w:rPr>
                <w:rFonts w:cs="Calibri"/>
                <w:b/>
                <w:lang w:eastAsia="it-IT"/>
              </w:rPr>
            </w:pPr>
          </w:p>
        </w:tc>
      </w:tr>
    </w:tbl>
    <w:p w:rsidR="001401B9" w:rsidRPr="000C2269" w:rsidRDefault="001401B9" w:rsidP="000C2269">
      <w:pPr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Calibri"/>
          <w:lang w:eastAsia="it-IT"/>
        </w:rPr>
      </w:pPr>
      <w:r w:rsidRPr="004E1DF1">
        <w:rPr>
          <w:rFonts w:cs="Calibri"/>
        </w:rPr>
        <w:pict>
          <v:shape id="Immagine 52" o:spid="_x0000_i1047" type="#_x0000_t75" style="width:12pt;height:10pt;visibility:visible">
            <v:imagedata r:id="rId9" o:title=""/>
          </v:shape>
        </w:pict>
      </w:r>
      <w:r w:rsidRPr="000C2269">
        <w:rPr>
          <w:rFonts w:cs="Calibri"/>
          <w:lang w:eastAsia="it-IT"/>
        </w:rPr>
        <w:t xml:space="preserve">prove orali                         </w:t>
      </w:r>
    </w:p>
    <w:p w:rsidR="001401B9" w:rsidRPr="000C2269" w:rsidRDefault="001401B9" w:rsidP="000C2269">
      <w:pPr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Calibri"/>
          <w:lang w:eastAsia="it-IT"/>
        </w:rPr>
      </w:pPr>
      <w:r w:rsidRPr="00556E68">
        <w:rPr>
          <w:rFonts w:cs="Calibri"/>
          <w:noProof/>
          <w:lang w:eastAsia="it-IT"/>
        </w:rPr>
        <w:pict>
          <v:shape id="Immagine 51" o:spid="_x0000_i1048" type="#_x0000_t75" style="width:11.5pt;height:10.5pt;visibility:visible">
            <v:imagedata r:id="rId10" o:title=""/>
          </v:shape>
        </w:pict>
      </w:r>
      <w:r w:rsidRPr="000C2269">
        <w:rPr>
          <w:rFonts w:cs="Calibri"/>
          <w:lang w:eastAsia="it-IT"/>
        </w:rPr>
        <w:t>prove scritte graduate :</w:t>
      </w:r>
      <w:r w:rsidRPr="00556E68">
        <w:rPr>
          <w:rFonts w:cs="Calibri"/>
          <w:noProof/>
          <w:lang w:eastAsia="it-IT"/>
        </w:rPr>
        <w:pict>
          <v:shape id="Immagine 50" o:spid="_x0000_i1049" type="#_x0000_t75" style="width:11.5pt;height:10.5pt;visibility:visible">
            <v:imagedata r:id="rId10" o:title=""/>
          </v:shape>
        </w:pict>
      </w:r>
      <w:r w:rsidRPr="000C2269">
        <w:rPr>
          <w:rFonts w:cs="Calibri"/>
          <w:lang w:eastAsia="it-IT"/>
        </w:rPr>
        <w:t xml:space="preserve">strutturate     </w:t>
      </w:r>
      <w:r w:rsidRPr="00556E68">
        <w:rPr>
          <w:rFonts w:cs="Calibri"/>
          <w:noProof/>
          <w:lang w:eastAsia="it-IT"/>
        </w:rPr>
        <w:pict>
          <v:shape id="Immagine 49" o:spid="_x0000_i1050" type="#_x0000_t75" style="width:11.5pt;height:10.5pt;visibility:visible">
            <v:imagedata r:id="rId10" o:title=""/>
          </v:shape>
        </w:pict>
      </w:r>
      <w:r w:rsidRPr="000C2269">
        <w:rPr>
          <w:rFonts w:cs="Calibri"/>
          <w:lang w:eastAsia="it-IT"/>
        </w:rPr>
        <w:t xml:space="preserve">semi-strutturate     </w:t>
      </w:r>
      <w:r w:rsidRPr="00556E68">
        <w:rPr>
          <w:rFonts w:cs="Calibri"/>
          <w:noProof/>
          <w:lang w:eastAsia="it-IT"/>
        </w:rPr>
        <w:pict>
          <v:shape id="Immagine 48" o:spid="_x0000_i1051" type="#_x0000_t75" style="width:11.5pt;height:10.5pt;visibility:visible">
            <v:imagedata r:id="rId10" o:title=""/>
          </v:shape>
        </w:pict>
      </w:r>
      <w:r w:rsidRPr="000C2269">
        <w:rPr>
          <w:rFonts w:cs="Calibri"/>
          <w:lang w:eastAsia="it-IT"/>
        </w:rPr>
        <w:t xml:space="preserve">non  strutturate </w:t>
      </w:r>
    </w:p>
    <w:p w:rsidR="001401B9" w:rsidRPr="000C2269" w:rsidRDefault="001401B9" w:rsidP="000C2269">
      <w:pPr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Calibri"/>
          <w:lang w:eastAsia="it-IT"/>
        </w:rPr>
      </w:pPr>
      <w:r w:rsidRPr="00556E68">
        <w:rPr>
          <w:rFonts w:cs="Calibri"/>
          <w:noProof/>
          <w:lang w:eastAsia="it-IT"/>
        </w:rPr>
        <w:pict>
          <v:shape id="Immagine 47" o:spid="_x0000_i1052" type="#_x0000_t75" style="width:11.5pt;height:10.5pt;visibility:visible">
            <v:imagedata r:id="rId10" o:title=""/>
          </v:shape>
        </w:pict>
      </w:r>
      <w:r w:rsidRPr="000C2269">
        <w:rPr>
          <w:rFonts w:cs="Calibri"/>
          <w:lang w:eastAsia="it-IT"/>
        </w:rPr>
        <w:t xml:space="preserve">uso di mediatori                        </w:t>
      </w:r>
    </w:p>
    <w:p w:rsidR="001401B9" w:rsidRDefault="001401B9" w:rsidP="000C2269">
      <w:pPr>
        <w:pBdr>
          <w:top w:val="single" w:sz="4" w:space="3" w:color="auto"/>
          <w:left w:val="single" w:sz="4" w:space="1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Calibri"/>
          <w:lang w:eastAsia="it-IT"/>
        </w:rPr>
      </w:pPr>
      <w:r w:rsidRPr="004E1DF1">
        <w:rPr>
          <w:rFonts w:cs="Calibri"/>
        </w:rPr>
        <w:pict>
          <v:shape id="Immagine 46" o:spid="_x0000_i1053" type="#_x0000_t75" style="width:12pt;height:10pt;visibility:visible" o:bullet="t">
            <v:imagedata r:id="rId9" o:title=""/>
          </v:shape>
        </w:pict>
      </w:r>
      <w:r w:rsidRPr="000C2269">
        <w:rPr>
          <w:rFonts w:cs="Calibri"/>
          <w:lang w:eastAsia="it-IT"/>
        </w:rPr>
        <w:t xml:space="preserve">interrogazioni programmate   </w:t>
      </w:r>
    </w:p>
    <w:p w:rsidR="001401B9" w:rsidRPr="000C2269" w:rsidRDefault="001401B9" w:rsidP="000C2269">
      <w:pPr>
        <w:pStyle w:val="ListParagraph"/>
        <w:numPr>
          <w:ilvl w:val="0"/>
          <w:numId w:val="11"/>
        </w:numPr>
        <w:pBdr>
          <w:top w:val="single" w:sz="4" w:space="3" w:color="auto"/>
          <w:left w:val="single" w:sz="4" w:space="26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lang w:eastAsia="it-IT"/>
        </w:rPr>
      </w:pPr>
      <w:r w:rsidRPr="000C2269">
        <w:rPr>
          <w:rFonts w:cs="Calibri"/>
          <w:lang w:eastAsia="it-IT"/>
        </w:rPr>
        <w:t>Altro______________________________________________________________________________________________________________________________________________________________</w:t>
      </w:r>
    </w:p>
    <w:p w:rsidR="001401B9" w:rsidRPr="000C2269" w:rsidRDefault="001401B9" w:rsidP="000C2269">
      <w:pPr>
        <w:pStyle w:val="BodyText"/>
        <w:tabs>
          <w:tab w:val="left" w:pos="4575"/>
        </w:tabs>
        <w:spacing w:before="89"/>
        <w:contextualSpacing/>
        <w:jc w:val="both"/>
        <w:rPr>
          <w:rFonts w:ascii="Calibri" w:hAnsi="Calibri" w:cs="Calibri"/>
          <w:sz w:val="22"/>
          <w:szCs w:val="22"/>
        </w:rPr>
      </w:pPr>
    </w:p>
    <w:p w:rsidR="001401B9" w:rsidRPr="000C2269" w:rsidRDefault="001401B9" w:rsidP="000C2269">
      <w:pPr>
        <w:pStyle w:val="BodyText"/>
        <w:tabs>
          <w:tab w:val="left" w:pos="4575"/>
        </w:tabs>
        <w:spacing w:before="89"/>
        <w:contextualSpacing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noProof/>
          <w:lang w:eastAsia="it-IT"/>
        </w:rPr>
        <w:pict>
          <v:shape id="image3.png" o:spid="_x0000_s1026" type="#_x0000_t75" alt="*" style="position:absolute;left:0;text-align:left;margin-left:76.25pt;margin-top:-91.1pt;width:9.95pt;height:10.55pt;z-index:-251658240;visibility:visible;mso-wrap-distance-left:0;mso-wrap-distance-right:0;mso-position-horizontal-relative:page">
            <v:imagedata r:id="rId11" o:title=""/>
            <w10:wrap anchorx="page"/>
          </v:shape>
        </w:pict>
      </w:r>
      <w:r>
        <w:rPr>
          <w:noProof/>
          <w:lang w:eastAsia="it-IT"/>
        </w:rPr>
        <w:pict>
          <v:shape id="_x0000_s1027" type="#_x0000_t75" alt="*" style="position:absolute;left:0;text-align:left;margin-left:76.25pt;margin-top:-75pt;width:9.95pt;height:10.55pt;z-index:-251657216;visibility:visible;mso-wrap-distance-left:0;mso-wrap-distance-right:0;mso-position-horizontal-relative:page">
            <v:imagedata r:id="rId11" o:title=""/>
            <w10:wrap anchorx="page"/>
          </v:shape>
        </w:pict>
      </w:r>
      <w:r w:rsidRPr="000C2269">
        <w:rPr>
          <w:rFonts w:ascii="Calibri" w:hAnsi="Calibri" w:cs="Calibri"/>
          <w:sz w:val="22"/>
          <w:szCs w:val="22"/>
        </w:rPr>
        <w:t>Agropoli,</w:t>
      </w:r>
      <w:r w:rsidRPr="000C2269"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…………………..</w:t>
      </w:r>
    </w:p>
    <w:p w:rsidR="001401B9" w:rsidRPr="000C2269" w:rsidRDefault="001401B9" w:rsidP="000C2269">
      <w:pPr>
        <w:pStyle w:val="BodyText"/>
        <w:tabs>
          <w:tab w:val="left" w:pos="4575"/>
        </w:tabs>
        <w:spacing w:before="89"/>
        <w:contextualSpacing/>
        <w:jc w:val="both"/>
        <w:rPr>
          <w:rFonts w:ascii="Calibri" w:hAnsi="Calibri" w:cs="Calibri"/>
          <w:b w:val="0"/>
          <w:sz w:val="22"/>
          <w:szCs w:val="22"/>
        </w:rPr>
      </w:pPr>
    </w:p>
    <w:p w:rsidR="001401B9" w:rsidRPr="000C2269" w:rsidRDefault="001401B9" w:rsidP="000C2269">
      <w:pPr>
        <w:pStyle w:val="BodyText"/>
        <w:tabs>
          <w:tab w:val="left" w:pos="7383"/>
        </w:tabs>
        <w:spacing w:before="89"/>
        <w:contextualSpacing/>
        <w:jc w:val="both"/>
        <w:rPr>
          <w:rFonts w:ascii="Calibri" w:hAnsi="Calibri" w:cs="Calibri"/>
          <w:sz w:val="22"/>
          <w:szCs w:val="22"/>
        </w:rPr>
      </w:pPr>
      <w:r w:rsidRPr="000C2269">
        <w:rPr>
          <w:rFonts w:ascii="Calibri" w:hAnsi="Calibri" w:cs="Calibri"/>
          <w:sz w:val="22"/>
          <w:szCs w:val="22"/>
        </w:rPr>
        <w:t>Docenti</w:t>
      </w:r>
    </w:p>
    <w:p w:rsidR="001401B9" w:rsidRPr="000C2269" w:rsidRDefault="001401B9" w:rsidP="000C2269">
      <w:pPr>
        <w:pStyle w:val="BodyText"/>
        <w:tabs>
          <w:tab w:val="left" w:pos="7383"/>
        </w:tabs>
        <w:spacing w:before="89"/>
        <w:contextualSpacing/>
        <w:jc w:val="both"/>
        <w:rPr>
          <w:rFonts w:ascii="Calibri" w:hAnsi="Calibri" w:cs="Calibri"/>
          <w:sz w:val="22"/>
          <w:szCs w:val="22"/>
        </w:rPr>
      </w:pPr>
      <w:r w:rsidRPr="000C2269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6"/>
        <w:gridCol w:w="4796"/>
      </w:tblGrid>
      <w:tr w:rsidR="001401B9" w:rsidRPr="00556E68" w:rsidTr="00556E68"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6E68">
              <w:rPr>
                <w:rFonts w:ascii="Calibri" w:hAnsi="Calibri" w:cs="Calibri"/>
                <w:sz w:val="22"/>
                <w:szCs w:val="22"/>
              </w:rPr>
              <w:t>NOME-COGNOME</w:t>
            </w:r>
          </w:p>
        </w:tc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6E68">
              <w:rPr>
                <w:rFonts w:ascii="Calibri" w:hAnsi="Calibri" w:cs="Calibri"/>
                <w:sz w:val="22"/>
                <w:szCs w:val="22"/>
              </w:rPr>
              <w:t>FIRMA</w:t>
            </w:r>
          </w:p>
        </w:tc>
      </w:tr>
      <w:tr w:rsidR="001401B9" w:rsidRPr="00556E68" w:rsidTr="00556E68"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1B9" w:rsidRPr="00556E68" w:rsidTr="00556E68"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1B9" w:rsidRPr="00556E68" w:rsidTr="00556E68"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1B9" w:rsidRPr="00556E68" w:rsidTr="00556E68"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401B9" w:rsidRPr="00556E68" w:rsidTr="00556E68"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:rsidR="001401B9" w:rsidRPr="00556E68" w:rsidRDefault="001401B9" w:rsidP="00556E68">
            <w:pPr>
              <w:pStyle w:val="BodyText"/>
              <w:tabs>
                <w:tab w:val="left" w:pos="7290"/>
              </w:tabs>
              <w:spacing w:before="16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01B9" w:rsidRPr="000C2269" w:rsidRDefault="001401B9" w:rsidP="000C2269">
      <w:pPr>
        <w:contextualSpacing/>
        <w:jc w:val="both"/>
        <w:rPr>
          <w:rFonts w:cs="Calibri"/>
          <w:b/>
          <w:bCs/>
        </w:rPr>
      </w:pPr>
      <w:r w:rsidRPr="000C2269">
        <w:rPr>
          <w:rFonts w:cs="Calibri"/>
          <w:b/>
          <w:bCs/>
        </w:rPr>
        <w:t xml:space="preserve">Genitori </w:t>
      </w:r>
      <w:r>
        <w:rPr>
          <w:rFonts w:cs="Calibri"/>
          <w:b/>
          <w:bCs/>
        </w:rPr>
        <w:t xml:space="preserve">                                                                                                                            </w:t>
      </w:r>
    </w:p>
    <w:p w:rsidR="001401B9" w:rsidRPr="000C2269" w:rsidRDefault="001401B9" w:rsidP="000C2269">
      <w:pPr>
        <w:spacing w:before="1"/>
        <w:contextualSpacing/>
        <w:jc w:val="both"/>
        <w:rPr>
          <w:rFonts w:cs="Calibri"/>
          <w:bCs/>
        </w:rPr>
      </w:pPr>
      <w:r w:rsidRPr="000C2269">
        <w:rPr>
          <w:rFonts w:cs="Calibri"/>
          <w:bCs/>
        </w:rPr>
        <w:t xml:space="preserve">PADRE  ……………………………….                                                                                                  </w:t>
      </w:r>
    </w:p>
    <w:p w:rsidR="001401B9" w:rsidRPr="000C2269" w:rsidRDefault="001401B9" w:rsidP="000C2269">
      <w:pPr>
        <w:spacing w:before="1"/>
        <w:contextualSpacing/>
        <w:jc w:val="both"/>
        <w:rPr>
          <w:rFonts w:cs="Calibri"/>
          <w:bCs/>
        </w:rPr>
      </w:pPr>
    </w:p>
    <w:p w:rsidR="001401B9" w:rsidRPr="000C2269" w:rsidRDefault="001401B9" w:rsidP="000C2269">
      <w:pPr>
        <w:spacing w:before="1"/>
        <w:contextualSpacing/>
        <w:jc w:val="both"/>
        <w:rPr>
          <w:rFonts w:cs="Calibri"/>
          <w:bCs/>
        </w:rPr>
      </w:pPr>
      <w:r w:rsidRPr="000C2269">
        <w:rPr>
          <w:rFonts w:cs="Calibri"/>
          <w:bCs/>
        </w:rPr>
        <w:t>MADRE ………………………………..</w:t>
      </w:r>
    </w:p>
    <w:p w:rsidR="001401B9" w:rsidRDefault="001401B9" w:rsidP="000C2269">
      <w:pPr>
        <w:contextualSpacing/>
        <w:jc w:val="both"/>
        <w:rPr>
          <w:rFonts w:cs="Calibri"/>
          <w:b/>
          <w:bCs/>
        </w:rPr>
      </w:pPr>
    </w:p>
    <w:p w:rsidR="001401B9" w:rsidRPr="000C2269" w:rsidRDefault="001401B9" w:rsidP="000C2269">
      <w:pPr>
        <w:contextualSpacing/>
        <w:jc w:val="both"/>
        <w:rPr>
          <w:rFonts w:cs="Calibri"/>
          <w:b/>
          <w:bCs/>
        </w:rPr>
      </w:pPr>
      <w:r w:rsidRPr="000C2269">
        <w:rPr>
          <w:rFonts w:cs="Calibri"/>
          <w:b/>
          <w:bCs/>
        </w:rPr>
        <w:t>Dirigente Scolastico</w:t>
      </w:r>
    </w:p>
    <w:sectPr w:rsidR="001401B9" w:rsidRPr="000C2269" w:rsidSect="003C2BA4">
      <w:footerReference w:type="default" r:id="rId12"/>
      <w:pgSz w:w="11906" w:h="16838"/>
      <w:pgMar w:top="993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B9" w:rsidRDefault="001401B9" w:rsidP="00BB75C0">
      <w:pPr>
        <w:spacing w:after="0" w:line="240" w:lineRule="auto"/>
      </w:pPr>
      <w:r>
        <w:separator/>
      </w:r>
    </w:p>
  </w:endnote>
  <w:endnote w:type="continuationSeparator" w:id="0">
    <w:p w:rsidR="001401B9" w:rsidRDefault="001401B9" w:rsidP="00BB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B9" w:rsidRDefault="001401B9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1401B9" w:rsidRDefault="001401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B9" w:rsidRDefault="001401B9" w:rsidP="00BB75C0">
      <w:pPr>
        <w:spacing w:after="0" w:line="240" w:lineRule="auto"/>
      </w:pPr>
      <w:r>
        <w:separator/>
      </w:r>
    </w:p>
  </w:footnote>
  <w:footnote w:type="continuationSeparator" w:id="0">
    <w:p w:rsidR="001401B9" w:rsidRDefault="001401B9" w:rsidP="00BB7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5pt;height:10pt" o:bullet="t">
        <v:imagedata r:id="rId1" o:title=""/>
      </v:shape>
    </w:pict>
  </w:numPicBullet>
  <w:abstractNum w:abstractNumId="0">
    <w:nsid w:val="00000001"/>
    <w:multiLevelType w:val="singleLevel"/>
    <w:tmpl w:val="3684D9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</w:abstractNum>
  <w:abstractNum w:abstractNumId="1">
    <w:nsid w:val="15905E77"/>
    <w:multiLevelType w:val="hybridMultilevel"/>
    <w:tmpl w:val="36A6F3E2"/>
    <w:lvl w:ilvl="0" w:tplc="01F2D8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7CCC"/>
    <w:multiLevelType w:val="hybridMultilevel"/>
    <w:tmpl w:val="F1EC7BDA"/>
    <w:lvl w:ilvl="0" w:tplc="4EFC8C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D4882"/>
    <w:multiLevelType w:val="hybridMultilevel"/>
    <w:tmpl w:val="EE90B086"/>
    <w:lvl w:ilvl="0" w:tplc="4EFC8C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15CFA"/>
    <w:multiLevelType w:val="hybridMultilevel"/>
    <w:tmpl w:val="66B25056"/>
    <w:lvl w:ilvl="0" w:tplc="4EFC8C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50CE0"/>
    <w:multiLevelType w:val="hybridMultilevel"/>
    <w:tmpl w:val="27B6E9E2"/>
    <w:lvl w:ilvl="0" w:tplc="4EFC8C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33CD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7">
    <w:nsid w:val="50E477AC"/>
    <w:multiLevelType w:val="hybridMultilevel"/>
    <w:tmpl w:val="8A160A1C"/>
    <w:lvl w:ilvl="0" w:tplc="BFC2FD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75103"/>
    <w:multiLevelType w:val="hybridMultilevel"/>
    <w:tmpl w:val="50B6C464"/>
    <w:lvl w:ilvl="0" w:tplc="4EFC8C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A6D48"/>
    <w:multiLevelType w:val="hybridMultilevel"/>
    <w:tmpl w:val="62AE2DBC"/>
    <w:lvl w:ilvl="0" w:tplc="DADE1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486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523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9A0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C8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30E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0F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4F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A6A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931084B"/>
    <w:multiLevelType w:val="hybridMultilevel"/>
    <w:tmpl w:val="B0702B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2C44E9"/>
    <w:multiLevelType w:val="hybridMultilevel"/>
    <w:tmpl w:val="497C6FB8"/>
    <w:lvl w:ilvl="0" w:tplc="D9A299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61607"/>
    <w:multiLevelType w:val="hybridMultilevel"/>
    <w:tmpl w:val="915CEC62"/>
    <w:lvl w:ilvl="0" w:tplc="4EFC8C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000"/>
    <w:rsid w:val="000217E3"/>
    <w:rsid w:val="0009617F"/>
    <w:rsid w:val="000C2269"/>
    <w:rsid w:val="00124A55"/>
    <w:rsid w:val="001401B9"/>
    <w:rsid w:val="001C721A"/>
    <w:rsid w:val="001E7E36"/>
    <w:rsid w:val="002427CC"/>
    <w:rsid w:val="002B6AFA"/>
    <w:rsid w:val="00351DDC"/>
    <w:rsid w:val="003C2BA4"/>
    <w:rsid w:val="003E63C2"/>
    <w:rsid w:val="004546A2"/>
    <w:rsid w:val="004E1DF1"/>
    <w:rsid w:val="00526A82"/>
    <w:rsid w:val="00556E68"/>
    <w:rsid w:val="006A113A"/>
    <w:rsid w:val="00724D9E"/>
    <w:rsid w:val="007440C8"/>
    <w:rsid w:val="008118CB"/>
    <w:rsid w:val="00832651"/>
    <w:rsid w:val="009360A2"/>
    <w:rsid w:val="009554C8"/>
    <w:rsid w:val="009A06D5"/>
    <w:rsid w:val="00A2119F"/>
    <w:rsid w:val="00A3464F"/>
    <w:rsid w:val="00B53B9D"/>
    <w:rsid w:val="00B652F6"/>
    <w:rsid w:val="00BB75C0"/>
    <w:rsid w:val="00C64C7D"/>
    <w:rsid w:val="00C70000"/>
    <w:rsid w:val="00D81E78"/>
    <w:rsid w:val="00DB7982"/>
    <w:rsid w:val="00DD553D"/>
    <w:rsid w:val="00DE31C5"/>
    <w:rsid w:val="00E5052E"/>
    <w:rsid w:val="00E60CF6"/>
    <w:rsid w:val="00EC1A54"/>
    <w:rsid w:val="00EE676E"/>
    <w:rsid w:val="00F3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700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0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B7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5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5C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C22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226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842</Words>
  <Characters>4805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utente01</cp:lastModifiedBy>
  <cp:revision>2</cp:revision>
  <cp:lastPrinted>2017-11-26T20:49:00Z</cp:lastPrinted>
  <dcterms:created xsi:type="dcterms:W3CDTF">2023-10-18T08:54:00Z</dcterms:created>
  <dcterms:modified xsi:type="dcterms:W3CDTF">2023-10-18T08:54:00Z</dcterms:modified>
</cp:coreProperties>
</file>