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7" w:rsidRDefault="00E55357" w:rsidP="00C50B4D">
      <w:pPr>
        <w:contextualSpacing/>
        <w:jc w:val="both"/>
        <w:rPr>
          <w:rFonts w:cs="Calibri"/>
          <w:b/>
        </w:rPr>
      </w:pPr>
    </w:p>
    <w:p w:rsidR="00E55357" w:rsidRPr="00A953F1" w:rsidRDefault="00E55357" w:rsidP="00C50B4D">
      <w:pPr>
        <w:contextualSpacing/>
        <w:jc w:val="both"/>
        <w:rPr>
          <w:rFonts w:cs="Calibri"/>
          <w:b/>
        </w:rPr>
      </w:pPr>
    </w:p>
    <w:p w:rsidR="00E55357" w:rsidRPr="00A953F1" w:rsidRDefault="00E55357" w:rsidP="00C50B4D">
      <w:pPr>
        <w:contextualSpacing/>
        <w:jc w:val="both"/>
        <w:rPr>
          <w:rFonts w:cs="Calibri"/>
          <w:b/>
        </w:rPr>
      </w:pPr>
    </w:p>
    <w:p w:rsidR="00E55357" w:rsidRPr="00A953F1" w:rsidRDefault="00E55357" w:rsidP="00C50B4D">
      <w:pPr>
        <w:jc w:val="center"/>
        <w:rPr>
          <w:b/>
        </w:rPr>
      </w:pPr>
      <w:r>
        <w:rPr>
          <w:b/>
        </w:rPr>
        <w:t>DIREZIONE DIDATTICA I</w:t>
      </w:r>
      <w:r w:rsidRPr="00A953F1">
        <w:rPr>
          <w:b/>
        </w:rPr>
        <w:t xml:space="preserve"> CIRCOLO DI AGROPOLI</w:t>
      </w:r>
    </w:p>
    <w:p w:rsidR="00E55357" w:rsidRPr="00A953F1" w:rsidRDefault="00E55357" w:rsidP="00C50B4D">
      <w:pPr>
        <w:ind w:left="6372" w:firstLine="708"/>
        <w:rPr>
          <w:b/>
        </w:rPr>
      </w:pPr>
      <w:r w:rsidRPr="00A953F1">
        <w:rPr>
          <w:b/>
        </w:rPr>
        <w:t>Ai docenti di classe</w:t>
      </w:r>
    </w:p>
    <w:p w:rsidR="00E55357" w:rsidRPr="00A953F1" w:rsidRDefault="00E55357" w:rsidP="00C50B4D">
      <w:pPr>
        <w:ind w:left="6372" w:firstLine="708"/>
        <w:rPr>
          <w:b/>
        </w:rPr>
      </w:pPr>
    </w:p>
    <w:p w:rsidR="00E55357" w:rsidRPr="00A953F1" w:rsidRDefault="00E55357" w:rsidP="00C50B4D">
      <w:r w:rsidRPr="00A953F1">
        <w:rPr>
          <w:b/>
        </w:rPr>
        <w:t>Oggetto:</w:t>
      </w:r>
      <w:r w:rsidRPr="00A953F1">
        <w:t xml:space="preserve"> </w:t>
      </w:r>
      <w:r w:rsidRPr="00A953F1">
        <w:rPr>
          <w:b/>
        </w:rPr>
        <w:t>Autorizzazione uscite didattiche nel territorio comunale a.s. 2023.2024</w:t>
      </w:r>
    </w:p>
    <w:p w:rsidR="00E55357" w:rsidRPr="00A953F1" w:rsidRDefault="00E55357" w:rsidP="00C50B4D">
      <w:pPr>
        <w:jc w:val="both"/>
      </w:pPr>
      <w:r w:rsidRPr="00A953F1">
        <w:t>Il/la sottoscritto/a ____________________________________________genitore dell’alunno/a _____________________________________________________frequentante la sezione/classe ___________________________della scuola Primaria _______________________</w:t>
      </w:r>
    </w:p>
    <w:p w:rsidR="00E55357" w:rsidRPr="00A953F1" w:rsidRDefault="00E55357" w:rsidP="00C50B4D">
      <w:pPr>
        <w:jc w:val="center"/>
        <w:rPr>
          <w:b/>
        </w:rPr>
      </w:pPr>
      <w:r w:rsidRPr="00A953F1">
        <w:rPr>
          <w:b/>
        </w:rPr>
        <w:t>AUTORIZZA</w:t>
      </w:r>
    </w:p>
    <w:p w:rsidR="00E55357" w:rsidRPr="00A953F1" w:rsidRDefault="00E55357" w:rsidP="00C50B4D">
      <w:pPr>
        <w:jc w:val="both"/>
        <w:rPr>
          <w:b/>
        </w:rPr>
      </w:pPr>
      <w:r w:rsidRPr="00A953F1">
        <w:t>il/la proprio/a figlio/a a partecipare, in orario scolastico/extrascolastico, (cassare la voce che non interessa), alle uscite didattiche nel territorio del comune di Agropoli (mostre, musei, convegni, manifestazioni, eventi, attività didattiche e sportive, visione di film e spettacoli etc.) con e/o senza l’uso del mezzo di trasporto per l’intero a.s. 2023.24. I genitori saranno tempestivamente informati delle uscite con avviso scritto.</w:t>
      </w:r>
    </w:p>
    <w:p w:rsidR="00E55357" w:rsidRPr="00A953F1" w:rsidRDefault="00E55357" w:rsidP="00C50B4D">
      <w:pPr>
        <w:jc w:val="both"/>
        <w:rPr>
          <w:b/>
        </w:rPr>
      </w:pPr>
    </w:p>
    <w:p w:rsidR="00E55357" w:rsidRPr="00A953F1" w:rsidRDefault="00E55357" w:rsidP="00C50B4D">
      <w:pPr>
        <w:jc w:val="both"/>
        <w:rPr>
          <w:b/>
        </w:rPr>
      </w:pPr>
      <w:r w:rsidRPr="00A953F1">
        <w:rPr>
          <w:b/>
        </w:rPr>
        <w:t>Data, ____________________</w:t>
      </w:r>
      <w:r w:rsidRPr="00A953F1">
        <w:rPr>
          <w:b/>
        </w:rPr>
        <w:tab/>
      </w:r>
      <w:r w:rsidRPr="00A953F1">
        <w:rPr>
          <w:b/>
        </w:rPr>
        <w:tab/>
      </w:r>
      <w:r w:rsidRPr="00A953F1">
        <w:rPr>
          <w:b/>
        </w:rPr>
        <w:tab/>
      </w:r>
      <w:r w:rsidRPr="00A953F1">
        <w:rPr>
          <w:b/>
        </w:rPr>
        <w:tab/>
        <w:t>FIRMA___________________________________</w:t>
      </w:r>
    </w:p>
    <w:p w:rsidR="00E55357" w:rsidRPr="00A953F1" w:rsidRDefault="00E55357" w:rsidP="00C50B4D">
      <w:pPr>
        <w:jc w:val="both"/>
        <w:rPr>
          <w:b/>
        </w:rPr>
      </w:pPr>
    </w:p>
    <w:p w:rsidR="00E55357" w:rsidRPr="00A953F1" w:rsidRDefault="00E55357" w:rsidP="00C50B4D">
      <w:pPr>
        <w:jc w:val="both"/>
        <w:rPr>
          <w:b/>
        </w:rPr>
      </w:pPr>
      <w:r w:rsidRPr="00A953F1">
        <w:rPr>
          <w:b/>
        </w:rPr>
        <w:t xml:space="preserve">                                                                                                    FIRMA___________________________________</w:t>
      </w:r>
    </w:p>
    <w:p w:rsidR="00E55357" w:rsidRPr="00A953F1" w:rsidRDefault="00E55357" w:rsidP="00C50B4D">
      <w:pPr>
        <w:jc w:val="center"/>
        <w:rPr>
          <w:b/>
        </w:rPr>
      </w:pPr>
    </w:p>
    <w:p w:rsidR="00E55357" w:rsidRPr="00A953F1" w:rsidRDefault="00E55357" w:rsidP="00C50B4D">
      <w:pPr>
        <w:jc w:val="both"/>
        <w:rPr>
          <w:b/>
        </w:rPr>
      </w:pPr>
    </w:p>
    <w:p w:rsidR="00E55357" w:rsidRDefault="00E55357" w:rsidP="00C50B4D">
      <w:pPr>
        <w:rPr>
          <w:rFonts w:cs="Calibri"/>
          <w:b/>
          <w:bCs/>
        </w:rPr>
      </w:pPr>
      <w:r w:rsidRPr="00A953F1">
        <w:rPr>
          <w:rFonts w:cs="Calibri"/>
          <w:b/>
          <w:bCs/>
        </w:rPr>
        <w:t>DICHIARAZIONE SUPPLEMENTARE DA RILASCIARE IN CASO DI  FIRMA DI UN SOLO GENITORE</w:t>
      </w:r>
    </w:p>
    <w:p w:rsidR="00E55357" w:rsidRPr="00A953F1" w:rsidRDefault="00E55357" w:rsidP="00C50B4D">
      <w:pPr>
        <w:rPr>
          <w:rFonts w:cs="Calibri"/>
          <w:b/>
          <w:bCs/>
        </w:rPr>
      </w:pPr>
    </w:p>
    <w:p w:rsidR="00E55357" w:rsidRPr="00A953F1" w:rsidRDefault="00E55357" w:rsidP="00C50B4D">
      <w:p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  <w:bCs/>
        </w:rPr>
      </w:pPr>
      <w:r w:rsidRPr="00A953F1">
        <w:rPr>
          <w:rFonts w:cs="Calibri"/>
          <w:bCs/>
        </w:rPr>
        <w:t>Il sottoscritto___________________, consapevole delle conseguenze amministrative e penali per chi rilasci dichiarazioni non corrispondenti a verità, ai sensi del DPR 245/2000, dichiara di aver effettuato la scelta/richiesta contenuta nel presente modulo in osservanza delle disposizioni sulla responsabilità genitoriale di cui agli art. 316,337 ter e 337 quater del codice civile, che richiedono il consenso di entrambi i genitori.</w:t>
      </w:r>
    </w:p>
    <w:p w:rsidR="00E55357" w:rsidRPr="00A953F1" w:rsidRDefault="00E55357" w:rsidP="00C50B4D">
      <w:p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  <w:bCs/>
        </w:rPr>
      </w:pPr>
      <w:r w:rsidRPr="00A953F1">
        <w:rPr>
          <w:rFonts w:cs="Calibri"/>
          <w:bCs/>
        </w:rPr>
        <w:t>Luogo e data_________________</w:t>
      </w:r>
    </w:p>
    <w:p w:rsidR="00E55357" w:rsidRPr="00A953F1" w:rsidRDefault="00E55357" w:rsidP="00C50B4D">
      <w:pPr>
        <w:autoSpaceDE w:val="0"/>
        <w:autoSpaceDN w:val="0"/>
        <w:adjustRightInd w:val="0"/>
        <w:spacing w:line="360" w:lineRule="auto"/>
        <w:contextualSpacing/>
        <w:jc w:val="both"/>
        <w:rPr>
          <w:rFonts w:cs="Calibri"/>
          <w:bCs/>
        </w:rPr>
      </w:pPr>
    </w:p>
    <w:p w:rsidR="00E55357" w:rsidRPr="00A953F1" w:rsidRDefault="00E55357" w:rsidP="00C50B4D">
      <w:pPr>
        <w:autoSpaceDE w:val="0"/>
        <w:autoSpaceDN w:val="0"/>
        <w:adjustRightInd w:val="0"/>
        <w:spacing w:line="360" w:lineRule="auto"/>
        <w:contextualSpacing/>
        <w:jc w:val="right"/>
        <w:rPr>
          <w:rFonts w:cs="Calibri"/>
          <w:b/>
          <w:bCs/>
        </w:rPr>
      </w:pPr>
      <w:r w:rsidRPr="00A953F1">
        <w:rPr>
          <w:rFonts w:cs="Calibri"/>
          <w:b/>
          <w:bCs/>
        </w:rPr>
        <w:t>Firma____________________________</w:t>
      </w:r>
    </w:p>
    <w:p w:rsidR="00E55357" w:rsidRPr="00A953F1" w:rsidRDefault="00E55357" w:rsidP="00C50B4D">
      <w:pPr>
        <w:contextualSpacing/>
        <w:jc w:val="both"/>
        <w:rPr>
          <w:rFonts w:cs="Calibri"/>
          <w:b/>
        </w:rPr>
      </w:pPr>
    </w:p>
    <w:p w:rsidR="00E55357" w:rsidRPr="00A953F1" w:rsidRDefault="00E55357" w:rsidP="00C50B4D">
      <w:pPr>
        <w:contextualSpacing/>
        <w:jc w:val="both"/>
        <w:rPr>
          <w:rFonts w:cs="Calibri"/>
          <w:b/>
        </w:rPr>
      </w:pPr>
    </w:p>
    <w:p w:rsidR="00E55357" w:rsidRPr="00A953F1" w:rsidRDefault="00E55357" w:rsidP="00C50B4D">
      <w:pPr>
        <w:contextualSpacing/>
        <w:jc w:val="both"/>
        <w:rPr>
          <w:rFonts w:cs="Calibri"/>
          <w:b/>
        </w:rPr>
      </w:pPr>
    </w:p>
    <w:sectPr w:rsidR="00E55357" w:rsidRPr="00A953F1" w:rsidSect="004D6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A5AF9"/>
    <w:multiLevelType w:val="hybridMultilevel"/>
    <w:tmpl w:val="889A0EF2"/>
    <w:lvl w:ilvl="0" w:tplc="B7942598">
      <w:start w:val="1"/>
      <w:numFmt w:val="upperLetter"/>
      <w:lvlText w:val="%1)"/>
      <w:lvlJc w:val="left"/>
      <w:pPr>
        <w:ind w:left="1068" w:hanging="708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127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D11CBA"/>
    <w:multiLevelType w:val="hybridMultilevel"/>
    <w:tmpl w:val="76700124"/>
    <w:lvl w:ilvl="0" w:tplc="07162060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D231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4D"/>
    <w:rsid w:val="000C5183"/>
    <w:rsid w:val="00144BA9"/>
    <w:rsid w:val="004D644B"/>
    <w:rsid w:val="00597DFB"/>
    <w:rsid w:val="006C6090"/>
    <w:rsid w:val="006C7E2B"/>
    <w:rsid w:val="0072481D"/>
    <w:rsid w:val="0078220D"/>
    <w:rsid w:val="0080594D"/>
    <w:rsid w:val="00824484"/>
    <w:rsid w:val="008A6795"/>
    <w:rsid w:val="0092676B"/>
    <w:rsid w:val="00A953F1"/>
    <w:rsid w:val="00AF7862"/>
    <w:rsid w:val="00B46664"/>
    <w:rsid w:val="00B5041C"/>
    <w:rsid w:val="00C07FC9"/>
    <w:rsid w:val="00C50B4D"/>
    <w:rsid w:val="00C672BC"/>
    <w:rsid w:val="00E30879"/>
    <w:rsid w:val="00E55357"/>
    <w:rsid w:val="00FA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4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B4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B4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B4D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B4D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styleId="Hyperlink">
    <w:name w:val="Hyperlink"/>
    <w:basedOn w:val="DefaultParagraphFont"/>
    <w:uiPriority w:val="99"/>
    <w:rsid w:val="00C50B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0B4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0B4D"/>
    <w:rPr>
      <w:rFonts w:ascii="Times New Roman" w:hAnsi="Times New Roman" w:cs="Times New Roman"/>
      <w:sz w:val="20"/>
      <w:szCs w:val="20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C50B4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0B4D"/>
    <w:rPr>
      <w:rFonts w:ascii="Arial" w:hAnsi="Arial" w:cs="Arial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C50B4D"/>
    <w:pPr>
      <w:ind w:left="720"/>
      <w:contextualSpacing/>
    </w:pPr>
    <w:rPr>
      <w:rFonts w:eastAsia="Calibri"/>
      <w:lang w:eastAsia="en-US"/>
    </w:rPr>
  </w:style>
  <w:style w:type="character" w:styleId="IntenseEmphasis">
    <w:name w:val="Intense Emphasis"/>
    <w:basedOn w:val="DefaultParagraphFont"/>
    <w:uiPriority w:val="99"/>
    <w:qFormat/>
    <w:rsid w:val="00C50B4D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link w:val="TitleChar"/>
    <w:uiPriority w:val="99"/>
    <w:qFormat/>
    <w:rsid w:val="00C50B4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50B4D"/>
    <w:rPr>
      <w:rFonts w:ascii="Times New Roman" w:hAnsi="Times New Roman" w:cs="Times New Roman"/>
      <w:b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sid w:val="00C50B4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B4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 DIDATTICA  STATALE 1°  CIRCOLO</dc:title>
  <dc:subject/>
  <dc:creator>utente</dc:creator>
  <cp:keywords/>
  <dc:description/>
  <cp:lastModifiedBy>utente01</cp:lastModifiedBy>
  <cp:revision>8</cp:revision>
  <dcterms:created xsi:type="dcterms:W3CDTF">2023-09-25T10:22:00Z</dcterms:created>
  <dcterms:modified xsi:type="dcterms:W3CDTF">2023-09-25T10:23:00Z</dcterms:modified>
</cp:coreProperties>
</file>