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0" w:rsidRDefault="00642750" w:rsidP="002108BC">
      <w:pPr>
        <w:spacing w:before="6"/>
        <w:ind w:left="14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MOD.</w:t>
      </w:r>
      <w:r w:rsidRPr="00963945">
        <w:rPr>
          <w:b/>
          <w:sz w:val="28"/>
          <w:szCs w:val="28"/>
        </w:rPr>
        <w:t xml:space="preserve"> B</w:t>
      </w:r>
      <w:r w:rsidRPr="00963945">
        <w:rPr>
          <w:b/>
          <w:i/>
          <w:sz w:val="28"/>
          <w:szCs w:val="28"/>
        </w:rPr>
        <w:t xml:space="preserve">- </w:t>
      </w:r>
      <w:r w:rsidRPr="00963945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omanda di ritiro dell’alunno dalla frequenza scolastica</w:t>
      </w:r>
    </w:p>
    <w:p w:rsidR="00642750" w:rsidRPr="002454B6" w:rsidRDefault="00642750" w:rsidP="002108BC">
      <w:pPr>
        <w:keepNext/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  <w:r w:rsidRPr="002454B6">
        <w:rPr>
          <w:rFonts w:cs="Calibri"/>
          <w:b/>
          <w:color w:val="000000"/>
          <w:u w:color="000000"/>
        </w:rPr>
        <w:t>Al DIRIGENTE SCOLASTICO</w:t>
      </w:r>
    </w:p>
    <w:p w:rsidR="00642750" w:rsidRPr="002454B6" w:rsidRDefault="00642750" w:rsidP="002108BC">
      <w:pPr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  <w:r w:rsidRPr="002454B6">
        <w:rPr>
          <w:rFonts w:cs="Calibri"/>
          <w:b/>
          <w:color w:val="000000"/>
          <w:u w:color="000000"/>
        </w:rPr>
        <w:t>Direzione didattica statale I Circolo</w:t>
      </w:r>
    </w:p>
    <w:p w:rsidR="00642750" w:rsidRPr="00BC7CD1" w:rsidRDefault="00642750" w:rsidP="002108BC">
      <w:pPr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  <w:r w:rsidRPr="002454B6">
        <w:rPr>
          <w:rFonts w:cs="Calibri"/>
          <w:b/>
          <w:color w:val="000000"/>
          <w:u w:color="000000"/>
        </w:rPr>
        <w:t>Agropoli (SA)</w:t>
      </w:r>
    </w:p>
    <w:p w:rsidR="00642750" w:rsidRDefault="00642750" w:rsidP="002108BC">
      <w:pPr>
        <w:spacing w:before="240"/>
        <w:ind w:left="-142"/>
        <w:rPr>
          <w:b/>
        </w:rPr>
      </w:pPr>
    </w:p>
    <w:p w:rsidR="00642750" w:rsidRPr="00BC7CD1" w:rsidRDefault="00642750" w:rsidP="002108BC">
      <w:pPr>
        <w:spacing w:before="240"/>
        <w:ind w:left="-142"/>
        <w:rPr>
          <w:b/>
        </w:rPr>
      </w:pPr>
      <w:r w:rsidRPr="008D56A0">
        <w:rPr>
          <w:b/>
        </w:rPr>
        <w:t xml:space="preserve">OGGETTO: Ritiro dalla frequenza scolastica </w:t>
      </w:r>
    </w:p>
    <w:p w:rsidR="00642750" w:rsidRDefault="00642750" w:rsidP="002108BC">
      <w:pPr>
        <w:spacing w:before="240"/>
        <w:ind w:left="-142"/>
      </w:pPr>
      <w:r w:rsidRPr="005F32FE">
        <w:t>Il sottoscritto _____________</w:t>
      </w:r>
      <w:r>
        <w:t>_______________</w:t>
      </w:r>
      <w:r w:rsidRPr="005F32FE">
        <w:t xml:space="preserve"> nato</w:t>
      </w:r>
      <w:r>
        <w:t xml:space="preserve"> a _____________________</w:t>
      </w:r>
      <w:r w:rsidRPr="005F32FE">
        <w:t xml:space="preserve">_____ il _______________, </w:t>
      </w:r>
    </w:p>
    <w:p w:rsidR="00642750" w:rsidRDefault="00642750" w:rsidP="002108BC">
      <w:pPr>
        <w:spacing w:before="240"/>
        <w:ind w:left="-142"/>
      </w:pPr>
      <w:r w:rsidRPr="005F32FE">
        <w:t>e la sottoscritta _____________</w:t>
      </w:r>
      <w:r>
        <w:t>______________</w:t>
      </w:r>
      <w:r w:rsidRPr="005F32FE">
        <w:t xml:space="preserve"> nata a _________________________ il _______________, </w:t>
      </w:r>
    </w:p>
    <w:p w:rsidR="00642750" w:rsidRDefault="00642750" w:rsidP="002108BC">
      <w:pPr>
        <w:spacing w:before="240"/>
        <w:ind w:left="-142"/>
      </w:pPr>
      <w:r w:rsidRPr="005F32FE">
        <w:t>in qualità di genitori/tutori dell'alunno ____________________</w:t>
      </w:r>
      <w:r>
        <w:t>__________ iscritto per l’a.s. _____________</w:t>
      </w:r>
    </w:p>
    <w:p w:rsidR="00642750" w:rsidRDefault="00642750" w:rsidP="002108BC">
      <w:pPr>
        <w:spacing w:before="240"/>
        <w:ind w:left="-142"/>
      </w:pPr>
      <w:r>
        <w:t xml:space="preserve">____________ </w:t>
      </w:r>
      <w:r w:rsidRPr="005F32FE">
        <w:t xml:space="preserve">alla classe ________________ </w:t>
      </w:r>
      <w:r>
        <w:t>plesso______________________________________________;</w:t>
      </w:r>
    </w:p>
    <w:p w:rsidR="00642750" w:rsidRDefault="00642750" w:rsidP="002108BC">
      <w:pPr>
        <w:spacing w:before="240"/>
        <w:ind w:left="-142"/>
        <w:jc w:val="center"/>
      </w:pPr>
      <w:r w:rsidRPr="005F32FE">
        <w:t>COMUNICANO</w:t>
      </w:r>
    </w:p>
    <w:p w:rsidR="00642750" w:rsidRDefault="00642750" w:rsidP="002108BC">
      <w:pPr>
        <w:spacing w:before="240" w:after="0"/>
        <w:ind w:left="-142"/>
        <w:jc w:val="both"/>
      </w:pPr>
      <w:r w:rsidRPr="005F32FE">
        <w:t>di ritirare il/la proprio/a figlio/a dalla frequenza di questa scuola in data odierna perché intendono assolvere all'obbligo di istruzione provvedendo direttamente all'istruzione del mi</w:t>
      </w:r>
      <w:r>
        <w:t xml:space="preserve">nore.  </w:t>
      </w:r>
      <w:r w:rsidRPr="00984B47">
        <w:rPr>
          <w:sz w:val="24"/>
          <w:szCs w:val="24"/>
        </w:rPr>
        <w:t>Siamo consapevoli, in base alla presente dichiarazione, di prendere atto che a partire da oggi il/la proprio figlio/a perde la qualità di alunno/a di codesto Istituto e rinuncia inoltre, per quest’anno scolastico, alla qualifica di alunno/a di scuola statale.</w:t>
      </w:r>
    </w:p>
    <w:p w:rsidR="00642750" w:rsidRDefault="00642750" w:rsidP="002108BC">
      <w:pPr>
        <w:spacing w:before="240"/>
        <w:ind w:left="-142"/>
      </w:pPr>
      <w:r w:rsidRPr="005F32FE">
        <w:t>Luogo e data _______________</w:t>
      </w:r>
    </w:p>
    <w:p w:rsidR="00642750" w:rsidRPr="00984B47" w:rsidRDefault="00642750" w:rsidP="002108BC">
      <w:pPr>
        <w:adjustRightInd w:val="0"/>
        <w:ind w:left="3540"/>
        <w:rPr>
          <w:sz w:val="24"/>
          <w:szCs w:val="24"/>
        </w:rPr>
      </w:pPr>
      <w:r w:rsidRPr="00984B47">
        <w:rPr>
          <w:sz w:val="24"/>
          <w:szCs w:val="24"/>
        </w:rPr>
        <w:t>Firma del padre</w:t>
      </w:r>
      <w:r>
        <w:rPr>
          <w:sz w:val="24"/>
          <w:szCs w:val="24"/>
        </w:rPr>
        <w:t>*</w:t>
      </w:r>
      <w:r w:rsidRPr="00984B47">
        <w:rPr>
          <w:sz w:val="24"/>
          <w:szCs w:val="24"/>
        </w:rPr>
        <w:t>______________________________</w:t>
      </w:r>
    </w:p>
    <w:p w:rsidR="00642750" w:rsidRDefault="00642750" w:rsidP="002108BC">
      <w:pPr>
        <w:adjustRightInd w:val="0"/>
        <w:ind w:left="3540"/>
        <w:rPr>
          <w:sz w:val="24"/>
          <w:szCs w:val="24"/>
        </w:rPr>
      </w:pPr>
      <w:r w:rsidRPr="00984B47">
        <w:rPr>
          <w:sz w:val="24"/>
          <w:szCs w:val="24"/>
        </w:rPr>
        <w:t>Firma della madre</w:t>
      </w:r>
      <w:r>
        <w:rPr>
          <w:sz w:val="24"/>
          <w:szCs w:val="24"/>
        </w:rPr>
        <w:t>*</w:t>
      </w:r>
      <w:r w:rsidRPr="00984B47">
        <w:rPr>
          <w:sz w:val="24"/>
          <w:szCs w:val="24"/>
        </w:rPr>
        <w:t>______________________________</w:t>
      </w:r>
    </w:p>
    <w:p w:rsidR="00642750" w:rsidRPr="00963945" w:rsidRDefault="00642750" w:rsidP="002108BC">
      <w:pPr>
        <w:adjustRightInd w:val="0"/>
        <w:ind w:left="3540"/>
        <w:rPr>
          <w:sz w:val="20"/>
          <w:szCs w:val="20"/>
        </w:rPr>
      </w:pPr>
    </w:p>
    <w:p w:rsidR="00642750" w:rsidRPr="00963945" w:rsidRDefault="00642750" w:rsidP="002108BC">
      <w:pPr>
        <w:adjustRightInd w:val="0"/>
        <w:ind w:left="142" w:right="87"/>
        <w:jc w:val="both"/>
        <w:rPr>
          <w:i/>
          <w:sz w:val="20"/>
          <w:szCs w:val="20"/>
        </w:rPr>
      </w:pPr>
      <w:r w:rsidRPr="00963945">
        <w:rPr>
          <w:i/>
          <w:sz w:val="20"/>
          <w:szCs w:val="20"/>
        </w:rPr>
        <w:t>(*) I sottoscritti, consapevoli delle conseguenze amministrative e penali per chi rilasci dichiarazioni non corrispondenti a verità, ai sensi del DPR 245/2000, dichiarano di aver effettuato la scelta/richiesta in osservanza delle disposizioni sulla responsabilità genitoriale di cui agli artt. 316, 337 ter e 337 quater del codice civile, che richiedono il consenso di entrambi i genitori.</w:t>
      </w:r>
    </w:p>
    <w:p w:rsidR="00642750" w:rsidRDefault="00642750" w:rsidP="002108BC">
      <w:pPr>
        <w:pStyle w:val="BodyText"/>
        <w:ind w:left="142" w:right="85"/>
        <w:jc w:val="both"/>
        <w:rPr>
          <w:sz w:val="20"/>
          <w:szCs w:val="20"/>
        </w:rPr>
      </w:pPr>
    </w:p>
    <w:p w:rsidR="00642750" w:rsidRPr="00963945" w:rsidRDefault="00642750" w:rsidP="002108BC">
      <w:pPr>
        <w:pStyle w:val="BodyText"/>
        <w:ind w:left="142" w:right="85"/>
        <w:jc w:val="both"/>
        <w:rPr>
          <w:sz w:val="22"/>
          <w:szCs w:val="22"/>
        </w:rPr>
      </w:pPr>
    </w:p>
    <w:p w:rsidR="00642750" w:rsidRPr="00963945" w:rsidRDefault="00642750" w:rsidP="002108BC">
      <w:pPr>
        <w:pStyle w:val="BodyText"/>
        <w:ind w:left="142" w:right="85"/>
        <w:jc w:val="both"/>
        <w:rPr>
          <w:rFonts w:ascii="Calibri" w:hAnsi="Calibri" w:cs="Calibri"/>
          <w:i w:val="0"/>
          <w:sz w:val="22"/>
          <w:szCs w:val="22"/>
        </w:rPr>
      </w:pPr>
      <w:r w:rsidRPr="00963945">
        <w:rPr>
          <w:rFonts w:ascii="Calibri" w:hAnsi="Calibri" w:cs="Calibri"/>
          <w:i w:val="0"/>
          <w:sz w:val="22"/>
          <w:szCs w:val="22"/>
        </w:rPr>
        <w:t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337, 337 ter e 337 quater del codice civile, che richiedono il consenso di entrambi i genitori.</w:t>
      </w:r>
    </w:p>
    <w:p w:rsidR="00642750" w:rsidRPr="00963945" w:rsidRDefault="00642750" w:rsidP="002108BC">
      <w:pPr>
        <w:adjustRightInd w:val="0"/>
        <w:ind w:left="142" w:right="87"/>
        <w:rPr>
          <w:rFonts w:ascii="Garamond" w:hAnsi="Garamond" w:cs="Verdana"/>
          <w:color w:val="000000"/>
        </w:rPr>
      </w:pPr>
    </w:p>
    <w:p w:rsidR="00642750" w:rsidRPr="00D44C8F" w:rsidRDefault="00642750" w:rsidP="002108BC">
      <w:pPr>
        <w:adjustRightInd w:val="0"/>
        <w:ind w:left="142" w:right="87"/>
        <w:rPr>
          <w:sz w:val="24"/>
          <w:szCs w:val="24"/>
        </w:rPr>
      </w:pPr>
      <w:r w:rsidRPr="00D44C8F">
        <w:rPr>
          <w:sz w:val="24"/>
          <w:szCs w:val="24"/>
        </w:rPr>
        <w:t>Il genitore unico firmatario: ______________________________</w:t>
      </w:r>
    </w:p>
    <w:p w:rsidR="00642750" w:rsidRDefault="00642750" w:rsidP="002108BC">
      <w:pPr>
        <w:adjustRightInd w:val="0"/>
        <w:ind w:left="3540"/>
        <w:rPr>
          <w:sz w:val="24"/>
          <w:szCs w:val="24"/>
        </w:rPr>
      </w:pPr>
    </w:p>
    <w:p w:rsidR="00642750" w:rsidRDefault="00642750" w:rsidP="002108BC"/>
    <w:sectPr w:rsidR="00642750" w:rsidSect="00091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8BC"/>
    <w:rsid w:val="000914E6"/>
    <w:rsid w:val="00153E6F"/>
    <w:rsid w:val="002108BC"/>
    <w:rsid w:val="002454B6"/>
    <w:rsid w:val="005F32FE"/>
    <w:rsid w:val="00626431"/>
    <w:rsid w:val="00642750"/>
    <w:rsid w:val="006F50D6"/>
    <w:rsid w:val="008D56A0"/>
    <w:rsid w:val="00963945"/>
    <w:rsid w:val="00984B47"/>
    <w:rsid w:val="00BC7CD1"/>
    <w:rsid w:val="00D4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08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08BC"/>
    <w:rPr>
      <w:rFonts w:ascii="Times New Roman" w:hAnsi="Times New Roman" w:cs="Times New Roman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utente1</dc:creator>
  <cp:keywords/>
  <dc:description/>
  <cp:lastModifiedBy>utente01</cp:lastModifiedBy>
  <cp:revision>2</cp:revision>
  <dcterms:created xsi:type="dcterms:W3CDTF">2022-03-07T07:45:00Z</dcterms:created>
  <dcterms:modified xsi:type="dcterms:W3CDTF">2022-03-07T07:45:00Z</dcterms:modified>
</cp:coreProperties>
</file>