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A0" w:rsidRPr="00220D9C" w:rsidRDefault="005823A0" w:rsidP="00C367D9">
      <w:pPr>
        <w:spacing w:before="6"/>
        <w:ind w:left="142"/>
        <w:rPr>
          <w:rFonts w:ascii="Calibri" w:hAnsi="Calibri" w:cs="Calibri"/>
          <w:b/>
          <w:sz w:val="28"/>
          <w:szCs w:val="28"/>
        </w:rPr>
      </w:pPr>
      <w:r w:rsidRPr="00220D9C">
        <w:rPr>
          <w:rFonts w:ascii="Calibri" w:hAnsi="Calibri" w:cs="Calibri"/>
          <w:b/>
          <w:sz w:val="28"/>
          <w:szCs w:val="28"/>
        </w:rPr>
        <w:t>MOD.  C- Richiesta esame d’idoneità</w:t>
      </w:r>
    </w:p>
    <w:p w:rsidR="005823A0" w:rsidRPr="00220D9C" w:rsidRDefault="005823A0" w:rsidP="00220D9C">
      <w:pPr>
        <w:keepNext/>
        <w:spacing w:after="160"/>
        <w:ind w:left="4956" w:firstLine="709"/>
        <w:contextualSpacing/>
        <w:jc w:val="right"/>
        <w:outlineLvl w:val="0"/>
        <w:rPr>
          <w:rFonts w:ascii="Calibri" w:hAnsi="Calibri" w:cs="Calibri"/>
          <w:b/>
          <w:color w:val="000000"/>
          <w:u w:color="000000"/>
        </w:rPr>
      </w:pPr>
    </w:p>
    <w:p w:rsidR="005823A0" w:rsidRPr="00220D9C" w:rsidRDefault="005823A0" w:rsidP="00220D9C">
      <w:pPr>
        <w:keepNext/>
        <w:spacing w:after="160"/>
        <w:ind w:left="4956" w:firstLine="709"/>
        <w:contextualSpacing/>
        <w:jc w:val="right"/>
        <w:outlineLvl w:val="0"/>
        <w:rPr>
          <w:rFonts w:ascii="Calibri" w:hAnsi="Calibri" w:cs="Calibri"/>
          <w:b/>
          <w:color w:val="000000"/>
          <w:u w:color="000000"/>
        </w:rPr>
      </w:pPr>
      <w:r w:rsidRPr="00220D9C">
        <w:rPr>
          <w:rFonts w:ascii="Calibri" w:hAnsi="Calibri" w:cs="Calibri"/>
          <w:b/>
          <w:color w:val="000000"/>
          <w:u w:color="000000"/>
        </w:rPr>
        <w:t>Al DIRIGENTE SCOLASTICO</w:t>
      </w:r>
    </w:p>
    <w:p w:rsidR="005823A0" w:rsidRPr="00220D9C" w:rsidRDefault="005823A0" w:rsidP="00220D9C">
      <w:pPr>
        <w:spacing w:after="160"/>
        <w:ind w:left="4956" w:firstLine="709"/>
        <w:contextualSpacing/>
        <w:jc w:val="right"/>
        <w:outlineLvl w:val="0"/>
        <w:rPr>
          <w:rFonts w:ascii="Calibri" w:hAnsi="Calibri" w:cs="Calibri"/>
          <w:b/>
          <w:color w:val="000000"/>
          <w:u w:color="000000"/>
        </w:rPr>
      </w:pPr>
      <w:r w:rsidRPr="00220D9C">
        <w:rPr>
          <w:rFonts w:ascii="Calibri" w:hAnsi="Calibri" w:cs="Calibri"/>
          <w:b/>
          <w:color w:val="000000"/>
          <w:u w:color="000000"/>
        </w:rPr>
        <w:t>Direzione didattica statale I Circolo</w:t>
      </w:r>
    </w:p>
    <w:p w:rsidR="005823A0" w:rsidRPr="00220D9C" w:rsidRDefault="005823A0" w:rsidP="00220D9C">
      <w:pPr>
        <w:spacing w:after="160"/>
        <w:ind w:left="4956" w:firstLine="709"/>
        <w:contextualSpacing/>
        <w:jc w:val="right"/>
        <w:outlineLvl w:val="0"/>
        <w:rPr>
          <w:rFonts w:ascii="Calibri" w:hAnsi="Calibri" w:cs="Calibri"/>
          <w:b/>
          <w:color w:val="000000"/>
          <w:u w:color="000000"/>
        </w:rPr>
      </w:pPr>
      <w:r w:rsidRPr="00220D9C">
        <w:rPr>
          <w:rFonts w:ascii="Calibri" w:hAnsi="Calibri" w:cs="Calibri"/>
          <w:b/>
          <w:color w:val="000000"/>
          <w:u w:color="000000"/>
        </w:rPr>
        <w:t>Agropoli (SA)</w:t>
      </w:r>
    </w:p>
    <w:p w:rsidR="005823A0" w:rsidRPr="00220D9C" w:rsidRDefault="005823A0" w:rsidP="00220D9C">
      <w:pPr>
        <w:spacing w:before="240"/>
        <w:ind w:left="-142"/>
        <w:rPr>
          <w:rFonts w:ascii="Calibri" w:hAnsi="Calibri" w:cs="Calibri"/>
          <w:b/>
        </w:rPr>
      </w:pPr>
    </w:p>
    <w:p w:rsidR="005823A0" w:rsidRPr="00220D9C" w:rsidRDefault="005823A0" w:rsidP="00C367D9">
      <w:pPr>
        <w:spacing w:before="6"/>
        <w:ind w:left="142"/>
        <w:rPr>
          <w:rFonts w:ascii="Calibri" w:hAnsi="Calibri" w:cs="Calibri"/>
        </w:rPr>
      </w:pPr>
    </w:p>
    <w:p w:rsidR="005823A0" w:rsidRPr="00220D9C" w:rsidRDefault="005823A0" w:rsidP="00220D9C">
      <w:pPr>
        <w:spacing w:before="6"/>
        <w:rPr>
          <w:rFonts w:ascii="Calibri" w:hAnsi="Calibri" w:cs="Calibri"/>
          <w:b/>
          <w:i/>
        </w:rPr>
      </w:pPr>
    </w:p>
    <w:p w:rsidR="005823A0" w:rsidRPr="00220D9C" w:rsidRDefault="005823A0" w:rsidP="00C367D9">
      <w:pPr>
        <w:rPr>
          <w:rFonts w:ascii="Calibri" w:hAnsi="Calibri" w:cs="Calibri"/>
          <w:b/>
        </w:rPr>
      </w:pPr>
    </w:p>
    <w:p w:rsidR="005823A0" w:rsidRPr="00220D9C" w:rsidRDefault="005823A0" w:rsidP="00C367D9">
      <w:pPr>
        <w:rPr>
          <w:rFonts w:ascii="Calibri" w:hAnsi="Calibri" w:cs="Calibri"/>
          <w:b/>
        </w:rPr>
      </w:pPr>
      <w:r w:rsidRPr="00220D9C">
        <w:rPr>
          <w:rFonts w:ascii="Calibri" w:hAnsi="Calibri" w:cs="Calibri"/>
          <w:b/>
        </w:rPr>
        <w:t>Oggetto: Richiesta esame d’idoneità</w:t>
      </w:r>
    </w:p>
    <w:p w:rsidR="005823A0" w:rsidRPr="00220D9C" w:rsidRDefault="005823A0" w:rsidP="00C367D9">
      <w:pPr>
        <w:rPr>
          <w:rFonts w:ascii="Calibri" w:hAnsi="Calibri" w:cs="Calibri"/>
        </w:rPr>
      </w:pPr>
    </w:p>
    <w:p w:rsidR="005823A0" w:rsidRPr="00220D9C" w:rsidRDefault="005823A0" w:rsidP="00C367D9">
      <w:pPr>
        <w:rPr>
          <w:rFonts w:ascii="Calibri" w:hAnsi="Calibri" w:cs="Calibri"/>
        </w:rPr>
      </w:pPr>
      <w:r w:rsidRPr="00220D9C">
        <w:rPr>
          <w:rFonts w:ascii="Calibri" w:hAnsi="Calibri" w:cs="Calibri"/>
        </w:rPr>
        <w:t xml:space="preserve"> </w:t>
      </w:r>
    </w:p>
    <w:p w:rsidR="005823A0" w:rsidRPr="00220D9C" w:rsidRDefault="005823A0" w:rsidP="00C367D9">
      <w:pPr>
        <w:rPr>
          <w:rFonts w:ascii="Calibri" w:hAnsi="Calibri" w:cs="Calibri"/>
        </w:rPr>
      </w:pPr>
    </w:p>
    <w:p w:rsidR="005823A0" w:rsidRPr="00220D9C" w:rsidRDefault="005823A0" w:rsidP="00C367D9">
      <w:pPr>
        <w:rPr>
          <w:rFonts w:ascii="Calibri" w:hAnsi="Calibri" w:cs="Calibri"/>
        </w:rPr>
      </w:pPr>
      <w:r w:rsidRPr="00220D9C">
        <w:rPr>
          <w:rFonts w:ascii="Calibri" w:hAnsi="Calibri" w:cs="Calibri"/>
        </w:rPr>
        <w:t xml:space="preserve">Il Sottoscritto ________________________ nato a _______________________ il ____________ </w:t>
      </w:r>
    </w:p>
    <w:p w:rsidR="005823A0" w:rsidRPr="00220D9C" w:rsidRDefault="005823A0" w:rsidP="00C367D9">
      <w:pPr>
        <w:rPr>
          <w:rFonts w:ascii="Calibri" w:hAnsi="Calibri" w:cs="Calibri"/>
        </w:rPr>
      </w:pPr>
    </w:p>
    <w:p w:rsidR="005823A0" w:rsidRPr="00220D9C" w:rsidRDefault="005823A0" w:rsidP="00C367D9">
      <w:pPr>
        <w:rPr>
          <w:rFonts w:ascii="Calibri" w:hAnsi="Calibri" w:cs="Calibri"/>
        </w:rPr>
      </w:pPr>
      <w:r w:rsidRPr="00220D9C">
        <w:rPr>
          <w:rFonts w:ascii="Calibri" w:hAnsi="Calibri" w:cs="Calibri"/>
        </w:rPr>
        <w:t xml:space="preserve">e residente a ___________________________ via ______________________________________ </w:t>
      </w:r>
    </w:p>
    <w:p w:rsidR="005823A0" w:rsidRPr="00220D9C" w:rsidRDefault="005823A0" w:rsidP="00C367D9">
      <w:pPr>
        <w:rPr>
          <w:rFonts w:ascii="Calibri" w:hAnsi="Calibri" w:cs="Calibri"/>
        </w:rPr>
      </w:pPr>
    </w:p>
    <w:p w:rsidR="005823A0" w:rsidRPr="00220D9C" w:rsidRDefault="005823A0" w:rsidP="00C367D9">
      <w:pPr>
        <w:jc w:val="center"/>
        <w:rPr>
          <w:rFonts w:ascii="Calibri" w:hAnsi="Calibri" w:cs="Calibri"/>
        </w:rPr>
      </w:pPr>
      <w:r w:rsidRPr="00220D9C">
        <w:rPr>
          <w:rFonts w:ascii="Calibri" w:hAnsi="Calibri" w:cs="Calibri"/>
        </w:rPr>
        <w:t>e</w:t>
      </w:r>
    </w:p>
    <w:p w:rsidR="005823A0" w:rsidRPr="00220D9C" w:rsidRDefault="005823A0" w:rsidP="00C367D9">
      <w:pPr>
        <w:rPr>
          <w:rFonts w:ascii="Calibri" w:hAnsi="Calibri" w:cs="Calibri"/>
        </w:rPr>
      </w:pPr>
    </w:p>
    <w:p w:rsidR="005823A0" w:rsidRPr="00220D9C" w:rsidRDefault="005823A0" w:rsidP="00C367D9">
      <w:pPr>
        <w:rPr>
          <w:rFonts w:ascii="Calibri" w:hAnsi="Calibri" w:cs="Calibri"/>
        </w:rPr>
      </w:pPr>
      <w:r w:rsidRPr="00220D9C">
        <w:rPr>
          <w:rFonts w:ascii="Calibri" w:hAnsi="Calibri" w:cs="Calibri"/>
        </w:rPr>
        <w:t xml:space="preserve">La Sottoscritta ________________________ nato a _______________________ il ____________ </w:t>
      </w:r>
    </w:p>
    <w:p w:rsidR="005823A0" w:rsidRPr="00220D9C" w:rsidRDefault="005823A0" w:rsidP="00C367D9">
      <w:pPr>
        <w:rPr>
          <w:rFonts w:ascii="Calibri" w:hAnsi="Calibri" w:cs="Calibri"/>
        </w:rPr>
      </w:pPr>
    </w:p>
    <w:p w:rsidR="005823A0" w:rsidRPr="00220D9C" w:rsidRDefault="005823A0" w:rsidP="00C367D9">
      <w:pPr>
        <w:rPr>
          <w:rFonts w:ascii="Calibri" w:hAnsi="Calibri" w:cs="Calibri"/>
        </w:rPr>
      </w:pPr>
      <w:r w:rsidRPr="00220D9C">
        <w:rPr>
          <w:rFonts w:ascii="Calibri" w:hAnsi="Calibri" w:cs="Calibri"/>
        </w:rPr>
        <w:t xml:space="preserve">e residente a ___________________________ via ______________________________________ </w:t>
      </w:r>
    </w:p>
    <w:p w:rsidR="005823A0" w:rsidRPr="00220D9C" w:rsidRDefault="005823A0" w:rsidP="00C367D9">
      <w:pPr>
        <w:rPr>
          <w:rFonts w:ascii="Calibri" w:hAnsi="Calibri" w:cs="Calibri"/>
        </w:rPr>
      </w:pPr>
    </w:p>
    <w:p w:rsidR="005823A0" w:rsidRPr="00220D9C" w:rsidRDefault="005823A0" w:rsidP="00C367D9">
      <w:pPr>
        <w:rPr>
          <w:rFonts w:ascii="Calibri" w:hAnsi="Calibri" w:cs="Calibri"/>
        </w:rPr>
      </w:pPr>
    </w:p>
    <w:p w:rsidR="005823A0" w:rsidRPr="00220D9C" w:rsidRDefault="005823A0" w:rsidP="00C367D9">
      <w:pPr>
        <w:rPr>
          <w:rFonts w:ascii="Calibri" w:hAnsi="Calibri" w:cs="Calibri"/>
        </w:rPr>
      </w:pPr>
      <w:r w:rsidRPr="00220D9C">
        <w:rPr>
          <w:rFonts w:ascii="Calibri" w:hAnsi="Calibri" w:cs="Calibri"/>
        </w:rPr>
        <w:t>Genitori di ___________________________________nato a ___________________ il ________________</w:t>
      </w:r>
    </w:p>
    <w:p w:rsidR="005823A0" w:rsidRPr="00220D9C" w:rsidRDefault="005823A0" w:rsidP="00C367D9">
      <w:pPr>
        <w:rPr>
          <w:rFonts w:ascii="Calibri" w:hAnsi="Calibri" w:cs="Calibri"/>
        </w:rPr>
      </w:pPr>
      <w:r w:rsidRPr="00220D9C">
        <w:rPr>
          <w:rFonts w:ascii="Calibri" w:hAnsi="Calibri" w:cs="Calibri"/>
        </w:rPr>
        <w:t xml:space="preserve"> </w:t>
      </w:r>
    </w:p>
    <w:p w:rsidR="005823A0" w:rsidRPr="00220D9C" w:rsidRDefault="005823A0" w:rsidP="00C367D9">
      <w:pPr>
        <w:jc w:val="center"/>
        <w:rPr>
          <w:rFonts w:ascii="Calibri" w:hAnsi="Calibri" w:cs="Calibri"/>
        </w:rPr>
      </w:pPr>
      <w:r w:rsidRPr="00220D9C">
        <w:rPr>
          <w:rFonts w:ascii="Calibri" w:hAnsi="Calibri" w:cs="Calibri"/>
        </w:rPr>
        <w:t>CHIEDONO</w:t>
      </w:r>
    </w:p>
    <w:p w:rsidR="005823A0" w:rsidRPr="00220D9C" w:rsidRDefault="005823A0" w:rsidP="00C367D9">
      <w:pPr>
        <w:rPr>
          <w:rFonts w:ascii="Calibri" w:hAnsi="Calibri" w:cs="Calibri"/>
        </w:rPr>
      </w:pPr>
    </w:p>
    <w:p w:rsidR="005823A0" w:rsidRPr="00220D9C" w:rsidRDefault="005823A0" w:rsidP="00C367D9">
      <w:pPr>
        <w:spacing w:line="480" w:lineRule="auto"/>
        <w:rPr>
          <w:rFonts w:ascii="Calibri" w:hAnsi="Calibri" w:cs="Calibri"/>
        </w:rPr>
      </w:pPr>
      <w:r w:rsidRPr="00220D9C">
        <w:rPr>
          <w:rFonts w:ascii="Calibri" w:hAnsi="Calibri" w:cs="Calibri"/>
        </w:rPr>
        <w:t xml:space="preserve">Che il proprio figlio/a, venga ammesso/a in qualità di candidato/a privatista a sostenere l’esame di idoneità alla classe _____________  presso codesto Istituto nella sessione unica dell’anno scolastico 20…./20…. </w:t>
      </w:r>
    </w:p>
    <w:p w:rsidR="005823A0" w:rsidRPr="00220D9C" w:rsidRDefault="005823A0" w:rsidP="00C367D9">
      <w:pPr>
        <w:spacing w:line="480" w:lineRule="auto"/>
        <w:rPr>
          <w:rFonts w:ascii="Calibri" w:hAnsi="Calibri" w:cs="Calibri"/>
        </w:rPr>
      </w:pPr>
      <w:r w:rsidRPr="00220D9C">
        <w:rPr>
          <w:rFonts w:ascii="Calibri" w:hAnsi="Calibri" w:cs="Calibri"/>
        </w:rPr>
        <w:t xml:space="preserve"> </w:t>
      </w:r>
    </w:p>
    <w:p w:rsidR="005823A0" w:rsidRPr="00220D9C" w:rsidRDefault="005823A0" w:rsidP="00C367D9">
      <w:pPr>
        <w:rPr>
          <w:rFonts w:ascii="Calibri" w:hAnsi="Calibri" w:cs="Calibri"/>
        </w:rPr>
      </w:pPr>
      <w:r w:rsidRPr="00220D9C">
        <w:rPr>
          <w:rFonts w:ascii="Calibri" w:hAnsi="Calibri" w:cs="Calibri"/>
        </w:rPr>
        <w:t xml:space="preserve">I programmi svolti sono allegati alla presente richiesta. </w:t>
      </w:r>
    </w:p>
    <w:p w:rsidR="005823A0" w:rsidRPr="00220D9C" w:rsidRDefault="005823A0" w:rsidP="00C367D9">
      <w:pPr>
        <w:rPr>
          <w:rFonts w:ascii="Calibri" w:hAnsi="Calibri" w:cs="Calibri"/>
        </w:rPr>
      </w:pPr>
    </w:p>
    <w:p w:rsidR="005823A0" w:rsidRPr="00220D9C" w:rsidRDefault="005823A0" w:rsidP="00C367D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Agropoli, </w:t>
      </w:r>
    </w:p>
    <w:p w:rsidR="005823A0" w:rsidRPr="00220D9C" w:rsidRDefault="005823A0" w:rsidP="00C367D9">
      <w:pPr>
        <w:rPr>
          <w:rFonts w:ascii="Calibri" w:hAnsi="Calibri" w:cs="Calibri"/>
        </w:rPr>
      </w:pPr>
    </w:p>
    <w:p w:rsidR="005823A0" w:rsidRPr="00220D9C" w:rsidRDefault="005823A0" w:rsidP="00C367D9">
      <w:pPr>
        <w:rPr>
          <w:rFonts w:ascii="Calibri" w:hAnsi="Calibri" w:cs="Calibri"/>
        </w:rPr>
      </w:pPr>
      <w:r w:rsidRPr="00220D9C">
        <w:rPr>
          <w:rFonts w:ascii="Calibri" w:hAnsi="Calibri" w:cs="Calibri"/>
        </w:rPr>
        <w:t xml:space="preserve"> </w:t>
      </w:r>
    </w:p>
    <w:p w:rsidR="005823A0" w:rsidRPr="00220D9C" w:rsidRDefault="005823A0" w:rsidP="00C367D9">
      <w:pPr>
        <w:adjustRightInd w:val="0"/>
        <w:rPr>
          <w:rFonts w:ascii="Calibri" w:hAnsi="Calibri" w:cs="Calibri"/>
        </w:rPr>
      </w:pPr>
    </w:p>
    <w:p w:rsidR="005823A0" w:rsidRPr="00220D9C" w:rsidRDefault="005823A0" w:rsidP="00C367D9">
      <w:pPr>
        <w:adjustRightInd w:val="0"/>
        <w:rPr>
          <w:rFonts w:ascii="Calibri" w:hAnsi="Calibri" w:cs="Calibri"/>
        </w:rPr>
      </w:pPr>
    </w:p>
    <w:p w:rsidR="005823A0" w:rsidRDefault="005823A0" w:rsidP="00C367D9">
      <w:pPr>
        <w:adjustRightInd w:val="0"/>
        <w:ind w:left="3540"/>
        <w:rPr>
          <w:rFonts w:ascii="Calibri" w:hAnsi="Calibri" w:cs="Calibri"/>
        </w:rPr>
      </w:pPr>
      <w:r w:rsidRPr="00220D9C">
        <w:rPr>
          <w:rFonts w:ascii="Calibri" w:hAnsi="Calibri" w:cs="Calibri"/>
        </w:rPr>
        <w:t>Firma del padre______________________________</w:t>
      </w:r>
    </w:p>
    <w:p w:rsidR="005823A0" w:rsidRPr="00220D9C" w:rsidRDefault="005823A0" w:rsidP="00C367D9">
      <w:pPr>
        <w:adjustRightInd w:val="0"/>
        <w:ind w:left="3540"/>
        <w:rPr>
          <w:rFonts w:ascii="Calibri" w:hAnsi="Calibri" w:cs="Calibri"/>
        </w:rPr>
      </w:pPr>
    </w:p>
    <w:p w:rsidR="005823A0" w:rsidRPr="00220D9C" w:rsidRDefault="005823A0" w:rsidP="00C367D9">
      <w:pPr>
        <w:adjustRightInd w:val="0"/>
        <w:rPr>
          <w:rFonts w:ascii="Calibri" w:hAnsi="Calibri" w:cs="Calibri"/>
        </w:rPr>
      </w:pPr>
    </w:p>
    <w:p w:rsidR="005823A0" w:rsidRPr="00220D9C" w:rsidRDefault="005823A0" w:rsidP="00C367D9">
      <w:pPr>
        <w:adjustRightInd w:val="0"/>
        <w:ind w:left="3540"/>
        <w:rPr>
          <w:rFonts w:ascii="Calibri" w:hAnsi="Calibri" w:cs="Calibri"/>
        </w:rPr>
      </w:pPr>
      <w:r w:rsidRPr="00220D9C">
        <w:rPr>
          <w:rFonts w:ascii="Calibri" w:hAnsi="Calibri" w:cs="Calibri"/>
        </w:rPr>
        <w:t>Firma della madre______________________________</w:t>
      </w:r>
    </w:p>
    <w:p w:rsidR="005823A0" w:rsidRPr="00220D9C" w:rsidRDefault="005823A0" w:rsidP="00C367D9">
      <w:pPr>
        <w:adjustRightInd w:val="0"/>
        <w:ind w:left="3540"/>
        <w:rPr>
          <w:rFonts w:ascii="Calibri" w:hAnsi="Calibri" w:cs="Calibri"/>
        </w:rPr>
      </w:pPr>
    </w:p>
    <w:p w:rsidR="005823A0" w:rsidRPr="00220D9C" w:rsidRDefault="005823A0">
      <w:pPr>
        <w:rPr>
          <w:rFonts w:ascii="Calibri" w:hAnsi="Calibri" w:cs="Calibri"/>
        </w:rPr>
      </w:pPr>
    </w:p>
    <w:sectPr w:rsidR="005823A0" w:rsidRPr="00220D9C" w:rsidSect="00F32B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attachedTemplate r:id="rId1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D9C"/>
    <w:rsid w:val="0010567C"/>
    <w:rsid w:val="00220D9C"/>
    <w:rsid w:val="00412E78"/>
    <w:rsid w:val="005823A0"/>
    <w:rsid w:val="005F0798"/>
    <w:rsid w:val="00724B5D"/>
    <w:rsid w:val="009745D6"/>
    <w:rsid w:val="009C1583"/>
    <w:rsid w:val="00C367D9"/>
    <w:rsid w:val="00D06CFC"/>
    <w:rsid w:val="00DD3A3B"/>
    <w:rsid w:val="00E562BD"/>
    <w:rsid w:val="00F32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7D9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uiPriority w:val="99"/>
    <w:rsid w:val="00C367D9"/>
    <w:pPr>
      <w:ind w:left="5177"/>
      <w:outlineLvl w:val="1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1\Desktop\ALUNNI\ISTRUZ%20PARENT%202020.21\ISTR_PARENTALE%20Richiesta%20esame%20idoneit&#224;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ISTR_PARENTALE Richiesta esame idoneità FORMAT.dotx</Template>
  <TotalTime>0</TotalTime>
  <Pages>1</Pages>
  <Words>150</Words>
  <Characters>861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subject/>
  <dc:creator>utente1</dc:creator>
  <cp:keywords/>
  <dc:description/>
  <cp:lastModifiedBy>utente01</cp:lastModifiedBy>
  <cp:revision>2</cp:revision>
  <dcterms:created xsi:type="dcterms:W3CDTF">2022-03-07T07:45:00Z</dcterms:created>
  <dcterms:modified xsi:type="dcterms:W3CDTF">2022-03-07T07:45:00Z</dcterms:modified>
</cp:coreProperties>
</file>