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5" w:rsidRPr="00334850" w:rsidRDefault="00D675B5" w:rsidP="00CB2B86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</w:rPr>
      </w:pPr>
      <w:r w:rsidRPr="00334850">
        <w:rPr>
          <w:rFonts w:ascii="Arial" w:hAnsi="Arial" w:cs="Arial"/>
          <w:b/>
        </w:rPr>
        <w:t xml:space="preserve">AUTODICHIARAZIONE DEI GENITORI PER IL RIENTRO DOPO LA MALATTIA </w:t>
      </w:r>
    </w:p>
    <w:p w:rsidR="00D675B5" w:rsidRPr="00D90FE4" w:rsidRDefault="00D675B5" w:rsidP="00D90FE4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FINO A 4 GIORNI, </w:t>
      </w:r>
      <w:r w:rsidRPr="00B84947">
        <w:rPr>
          <w:rFonts w:ascii="Arial" w:hAnsi="Arial" w:cs="Arial"/>
          <w:b/>
          <w:sz w:val="20"/>
          <w:szCs w:val="20"/>
        </w:rPr>
        <w:t>PER LA SCUOLA DELL’</w:t>
      </w:r>
      <w:r>
        <w:rPr>
          <w:rFonts w:ascii="Arial" w:hAnsi="Arial" w:cs="Arial"/>
          <w:b/>
          <w:sz w:val="20"/>
          <w:szCs w:val="20"/>
        </w:rPr>
        <w:t>INFANZIA, E FINO A  6</w:t>
      </w:r>
      <w:r w:rsidRPr="00B8494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GIORNI </w:t>
      </w:r>
      <w:r w:rsidRPr="00B84947">
        <w:rPr>
          <w:rFonts w:ascii="Arial" w:hAnsi="Arial" w:cs="Arial"/>
          <w:b/>
          <w:sz w:val="20"/>
          <w:szCs w:val="20"/>
        </w:rPr>
        <w:t>PER LA SCUOLA PRIMARIA</w:t>
      </w:r>
    </w:p>
    <w:p w:rsidR="00D675B5" w:rsidRDefault="00D675B5" w:rsidP="00C627C2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:rsidR="00D675B5" w:rsidRPr="00C627C2" w:rsidRDefault="00D675B5" w:rsidP="0051195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27C2">
        <w:rPr>
          <w:rFonts w:ascii="Arial" w:hAnsi="Arial" w:cs="Arial"/>
          <w:sz w:val="24"/>
          <w:szCs w:val="24"/>
        </w:rPr>
        <w:t>Il/La sottoscritto/a Cognome ____________________________________________ Nome</w:t>
      </w:r>
    </w:p>
    <w:p w:rsidR="00D675B5" w:rsidRPr="00C627C2" w:rsidRDefault="00D675B5" w:rsidP="0051195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 </w:t>
      </w:r>
      <w:r w:rsidRPr="00C627C2">
        <w:rPr>
          <w:rFonts w:ascii="Arial" w:hAnsi="Arial" w:cs="Arial"/>
          <w:sz w:val="24"/>
          <w:szCs w:val="24"/>
        </w:rPr>
        <w:t>Luogo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627C2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627C2">
        <w:rPr>
          <w:rFonts w:ascii="Arial" w:hAnsi="Arial" w:cs="Arial"/>
          <w:sz w:val="24"/>
          <w:szCs w:val="24"/>
        </w:rPr>
        <w:t>nascita</w:t>
      </w:r>
    </w:p>
    <w:p w:rsidR="00D675B5" w:rsidRPr="00C627C2" w:rsidRDefault="00D675B5" w:rsidP="0051195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 </w:t>
      </w:r>
      <w:r w:rsidRPr="00C627C2">
        <w:rPr>
          <w:rFonts w:ascii="Arial" w:hAnsi="Arial" w:cs="Arial"/>
          <w:sz w:val="24"/>
          <w:szCs w:val="24"/>
        </w:rPr>
        <w:t xml:space="preserve">Data di nascita </w:t>
      </w:r>
      <w:r>
        <w:rPr>
          <w:rFonts w:ascii="Arial" w:hAnsi="Arial" w:cs="Arial"/>
          <w:sz w:val="24"/>
          <w:szCs w:val="24"/>
        </w:rPr>
        <w:t xml:space="preserve">_________________ </w:t>
      </w:r>
      <w:r w:rsidRPr="00C627C2">
        <w:rPr>
          <w:rFonts w:ascii="Arial" w:hAnsi="Arial" w:cs="Arial"/>
          <w:sz w:val="24"/>
          <w:szCs w:val="24"/>
        </w:rPr>
        <w:t>genitore</w:t>
      </w:r>
    </w:p>
    <w:p w:rsidR="00D675B5" w:rsidRPr="00C627C2" w:rsidRDefault="00D675B5" w:rsidP="0051195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27C2">
        <w:rPr>
          <w:rFonts w:ascii="Arial" w:hAnsi="Arial" w:cs="Arial"/>
          <w:sz w:val="24"/>
          <w:szCs w:val="24"/>
        </w:rPr>
        <w:t xml:space="preserve">del bambino/studente </w:t>
      </w:r>
      <w:r>
        <w:rPr>
          <w:rFonts w:ascii="Arial" w:hAnsi="Arial" w:cs="Arial"/>
          <w:sz w:val="24"/>
          <w:szCs w:val="24"/>
        </w:rPr>
        <w:t xml:space="preserve">____________________________________________ </w:t>
      </w:r>
      <w:r w:rsidRPr="00C627C2">
        <w:rPr>
          <w:rFonts w:ascii="Arial" w:hAnsi="Arial" w:cs="Arial"/>
          <w:sz w:val="24"/>
          <w:szCs w:val="24"/>
        </w:rPr>
        <w:t>della scuola</w:t>
      </w:r>
    </w:p>
    <w:p w:rsidR="00D675B5" w:rsidRPr="00C627C2" w:rsidRDefault="00D675B5" w:rsidP="0051195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27C2">
        <w:rPr>
          <w:rFonts w:ascii="Arial" w:hAnsi="Arial" w:cs="Arial"/>
          <w:sz w:val="24"/>
          <w:szCs w:val="24"/>
        </w:rPr>
        <w:t>Consapevole, di tutte le conseguenze</w:t>
      </w:r>
      <w:r>
        <w:rPr>
          <w:rFonts w:ascii="Arial" w:hAnsi="Arial" w:cs="Arial"/>
          <w:sz w:val="24"/>
          <w:szCs w:val="24"/>
        </w:rPr>
        <w:t xml:space="preserve"> </w:t>
      </w:r>
      <w:r w:rsidRPr="00C627C2">
        <w:rPr>
          <w:rFonts w:ascii="Arial" w:hAnsi="Arial" w:cs="Arial"/>
          <w:sz w:val="24"/>
          <w:szCs w:val="24"/>
        </w:rPr>
        <w:t xml:space="preserve">civili e penali previste in caso di dichiarazioni </w:t>
      </w:r>
      <w:r>
        <w:rPr>
          <w:rFonts w:ascii="Arial" w:hAnsi="Arial" w:cs="Arial"/>
          <w:sz w:val="24"/>
          <w:szCs w:val="24"/>
        </w:rPr>
        <w:t>m</w:t>
      </w:r>
      <w:r w:rsidRPr="00C627C2">
        <w:rPr>
          <w:rFonts w:ascii="Arial" w:hAnsi="Arial" w:cs="Arial"/>
          <w:sz w:val="24"/>
          <w:szCs w:val="24"/>
        </w:rPr>
        <w:t>endaci e</w:t>
      </w:r>
      <w:r>
        <w:rPr>
          <w:rFonts w:ascii="Arial" w:hAnsi="Arial" w:cs="Arial"/>
          <w:sz w:val="24"/>
          <w:szCs w:val="24"/>
        </w:rPr>
        <w:t xml:space="preserve"> </w:t>
      </w:r>
      <w:r w:rsidRPr="00C627C2">
        <w:rPr>
          <w:rFonts w:ascii="Arial" w:hAnsi="Arial" w:cs="Arial"/>
          <w:sz w:val="24"/>
          <w:szCs w:val="24"/>
        </w:rPr>
        <w:t>consapevole dell'importanza del rispetto delle misure di prevenzione finalizzate alla diffusione</w:t>
      </w:r>
      <w:r>
        <w:rPr>
          <w:rFonts w:ascii="Arial" w:hAnsi="Arial" w:cs="Arial"/>
          <w:sz w:val="24"/>
          <w:szCs w:val="24"/>
        </w:rPr>
        <w:t xml:space="preserve"> </w:t>
      </w:r>
      <w:r w:rsidRPr="00C627C2">
        <w:rPr>
          <w:rFonts w:ascii="Arial" w:hAnsi="Arial" w:cs="Arial"/>
          <w:sz w:val="24"/>
          <w:szCs w:val="24"/>
        </w:rPr>
        <w:t>di COVID-19 per la tutela della salute della la collettività,</w:t>
      </w:r>
    </w:p>
    <w:p w:rsidR="00D675B5" w:rsidRDefault="00D675B5" w:rsidP="0051195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C627C2">
        <w:rPr>
          <w:rFonts w:ascii="Arial" w:hAnsi="Arial" w:cs="Arial"/>
          <w:sz w:val="24"/>
          <w:szCs w:val="24"/>
        </w:rPr>
        <w:t>DICHIARA</w:t>
      </w:r>
    </w:p>
    <w:p w:rsidR="00D675B5" w:rsidRPr="00C627C2" w:rsidRDefault="00D675B5" w:rsidP="0051195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D675B5" w:rsidRPr="00C627C2" w:rsidRDefault="00D675B5" w:rsidP="0051195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27C2">
        <w:rPr>
          <w:rFonts w:ascii="Arial" w:hAnsi="Arial" w:cs="Arial"/>
          <w:sz w:val="24"/>
          <w:szCs w:val="24"/>
        </w:rPr>
        <w:t>di avere preso contatto con il pediatra di famiglia/medico curante dott.</w:t>
      </w:r>
    </w:p>
    <w:p w:rsidR="00D675B5" w:rsidRPr="00C627C2" w:rsidRDefault="00D675B5" w:rsidP="0051195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C627C2">
        <w:rPr>
          <w:rFonts w:ascii="Arial" w:hAnsi="Arial" w:cs="Arial"/>
          <w:sz w:val="24"/>
          <w:szCs w:val="24"/>
        </w:rPr>
        <w:t>, di avere seguito le sue</w:t>
      </w:r>
    </w:p>
    <w:p w:rsidR="00D675B5" w:rsidRPr="00C627C2" w:rsidRDefault="00D675B5" w:rsidP="0051195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C627C2">
        <w:rPr>
          <w:rFonts w:ascii="Arial" w:hAnsi="Arial" w:cs="Arial"/>
          <w:sz w:val="24"/>
          <w:szCs w:val="24"/>
        </w:rPr>
        <w:t>indicazioni e pertanto</w:t>
      </w:r>
      <w:r>
        <w:rPr>
          <w:rFonts w:ascii="Arial" w:hAnsi="Arial" w:cs="Arial"/>
          <w:sz w:val="24"/>
          <w:szCs w:val="24"/>
        </w:rPr>
        <w:t xml:space="preserve"> </w:t>
      </w:r>
      <w:r w:rsidRPr="00C627C2">
        <w:rPr>
          <w:rFonts w:ascii="Arial" w:hAnsi="Arial" w:cs="Arial"/>
          <w:sz w:val="24"/>
          <w:szCs w:val="24"/>
        </w:rPr>
        <w:t>il figlio può essere riammesso</w:t>
      </w:r>
      <w:r>
        <w:rPr>
          <w:rFonts w:ascii="Arial" w:hAnsi="Arial" w:cs="Arial"/>
          <w:sz w:val="24"/>
          <w:szCs w:val="24"/>
        </w:rPr>
        <w:t xml:space="preserve"> </w:t>
      </w:r>
      <w:r w:rsidRPr="00C627C2">
        <w:rPr>
          <w:rFonts w:ascii="Arial" w:hAnsi="Arial" w:cs="Arial"/>
          <w:sz w:val="24"/>
          <w:szCs w:val="24"/>
        </w:rPr>
        <w:t>a scuola.</w:t>
      </w:r>
    </w:p>
    <w:p w:rsidR="00D675B5" w:rsidRDefault="00D675B5" w:rsidP="0051195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27C2">
        <w:rPr>
          <w:rFonts w:ascii="Arial" w:hAnsi="Arial" w:cs="Arial"/>
          <w:sz w:val="24"/>
          <w:szCs w:val="24"/>
        </w:rPr>
        <w:t xml:space="preserve">Luogo e data </w:t>
      </w:r>
      <w:r>
        <w:rPr>
          <w:rFonts w:ascii="Arial" w:hAnsi="Arial" w:cs="Arial"/>
          <w:sz w:val="24"/>
          <w:szCs w:val="24"/>
        </w:rPr>
        <w:t xml:space="preserve">__________________________ </w:t>
      </w:r>
      <w:r w:rsidRPr="00C627C2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D675B5" w:rsidRDefault="00D675B5" w:rsidP="00DB2B74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D675B5" w:rsidRDefault="00D675B5" w:rsidP="00DB2B74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75B5" w:rsidRDefault="00D675B5" w:rsidP="00DB2B74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D675B5" w:rsidRPr="00511956" w:rsidRDefault="00D675B5" w:rsidP="00DB2B74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0"/>
          <w:szCs w:val="20"/>
        </w:rPr>
      </w:pPr>
      <w:r w:rsidRPr="00511956">
        <w:rPr>
          <w:rFonts w:ascii="Arial" w:hAnsi="Arial" w:cs="Arial"/>
          <w:b/>
          <w:sz w:val="20"/>
          <w:szCs w:val="20"/>
        </w:rPr>
        <w:t>Allegato 5)</w:t>
      </w:r>
    </w:p>
    <w:p w:rsidR="00D675B5" w:rsidRPr="00511956" w:rsidRDefault="00D675B5" w:rsidP="00511956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0"/>
          <w:szCs w:val="20"/>
        </w:rPr>
      </w:pPr>
      <w:r w:rsidRPr="00511956">
        <w:rPr>
          <w:rFonts w:ascii="Arial" w:hAnsi="Arial" w:cs="Arial"/>
          <w:sz w:val="20"/>
          <w:szCs w:val="20"/>
        </w:rPr>
        <w:t>“Rientro a scuola in sicurezza” ai sensi del documento di programmazione sanitaria, rivolto agli studenti e al personale scolastico per favorire il rientro a scuola in adesione al DPCM 07 settembre 2020</w:t>
      </w:r>
    </w:p>
    <w:sectPr w:rsidR="00D675B5" w:rsidRPr="00511956" w:rsidSect="007362F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B5" w:rsidRDefault="00D675B5" w:rsidP="00AD5E88">
      <w:pPr>
        <w:spacing w:after="0" w:line="240" w:lineRule="auto"/>
      </w:pPr>
      <w:r>
        <w:separator/>
      </w:r>
    </w:p>
  </w:endnote>
  <w:endnote w:type="continuationSeparator" w:id="0">
    <w:p w:rsidR="00D675B5" w:rsidRDefault="00D675B5" w:rsidP="00A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B5" w:rsidRDefault="00D675B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675B5" w:rsidRDefault="00D67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B5" w:rsidRDefault="00D675B5" w:rsidP="00AD5E88">
      <w:pPr>
        <w:spacing w:after="0" w:line="240" w:lineRule="auto"/>
      </w:pPr>
      <w:r>
        <w:separator/>
      </w:r>
    </w:p>
  </w:footnote>
  <w:footnote w:type="continuationSeparator" w:id="0">
    <w:p w:rsidR="00D675B5" w:rsidRDefault="00D675B5" w:rsidP="00AD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88"/>
    <w:rsid w:val="000D5C93"/>
    <w:rsid w:val="000E0538"/>
    <w:rsid w:val="000F5131"/>
    <w:rsid w:val="00133DD4"/>
    <w:rsid w:val="002935EB"/>
    <w:rsid w:val="002D0E73"/>
    <w:rsid w:val="00334850"/>
    <w:rsid w:val="003B79AC"/>
    <w:rsid w:val="003D6352"/>
    <w:rsid w:val="003E3F65"/>
    <w:rsid w:val="0040542C"/>
    <w:rsid w:val="00416816"/>
    <w:rsid w:val="00511956"/>
    <w:rsid w:val="005B7D24"/>
    <w:rsid w:val="007362F5"/>
    <w:rsid w:val="00736BFD"/>
    <w:rsid w:val="0085621B"/>
    <w:rsid w:val="00857290"/>
    <w:rsid w:val="008B2984"/>
    <w:rsid w:val="009E4F9F"/>
    <w:rsid w:val="00A70708"/>
    <w:rsid w:val="00AD5E88"/>
    <w:rsid w:val="00B4657F"/>
    <w:rsid w:val="00B80A23"/>
    <w:rsid w:val="00B84947"/>
    <w:rsid w:val="00C627C2"/>
    <w:rsid w:val="00CB2B86"/>
    <w:rsid w:val="00D25976"/>
    <w:rsid w:val="00D675B5"/>
    <w:rsid w:val="00D90FE4"/>
    <w:rsid w:val="00DB2B74"/>
    <w:rsid w:val="00DE646F"/>
    <w:rsid w:val="00EA1376"/>
    <w:rsid w:val="00EA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E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5)</dc:title>
  <dc:subject/>
  <dc:creator>utente1</dc:creator>
  <cp:keywords/>
  <dc:description/>
  <cp:lastModifiedBy>utente01</cp:lastModifiedBy>
  <cp:revision>2</cp:revision>
  <dcterms:created xsi:type="dcterms:W3CDTF">2021-01-19T13:48:00Z</dcterms:created>
  <dcterms:modified xsi:type="dcterms:W3CDTF">2021-01-19T13:48:00Z</dcterms:modified>
</cp:coreProperties>
</file>