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35" w:rsidRDefault="006B0E35" w:rsidP="00636193">
      <w:pPr>
        <w:tabs>
          <w:tab w:val="left" w:pos="3240"/>
        </w:tabs>
        <w:autoSpaceDE w:val="0"/>
        <w:autoSpaceDN w:val="0"/>
        <w:adjustRightInd w:val="0"/>
        <w:spacing w:after="0" w:line="720" w:lineRule="auto"/>
        <w:jc w:val="center"/>
        <w:rPr>
          <w:rFonts w:ascii="Arial" w:hAnsi="Arial" w:cs="Arial"/>
          <w:b/>
          <w:sz w:val="20"/>
          <w:szCs w:val="20"/>
        </w:rPr>
      </w:pPr>
      <w:r w:rsidRPr="00AB4B38">
        <w:rPr>
          <w:rFonts w:ascii="Arial" w:hAnsi="Arial" w:cs="Arial"/>
          <w:b/>
          <w:sz w:val="20"/>
          <w:szCs w:val="20"/>
        </w:rPr>
        <w:t>ASSENZA SCOLASTICA PER MOTIVI DI SALUTE DIVERSI DA SINTOMI DI SOSPETTO COVID 19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B0E35" w:rsidRPr="00AB4B38" w:rsidRDefault="006B0E35" w:rsidP="00636193">
      <w:pPr>
        <w:tabs>
          <w:tab w:val="left" w:pos="3240"/>
        </w:tabs>
        <w:autoSpaceDE w:val="0"/>
        <w:autoSpaceDN w:val="0"/>
        <w:adjustRightInd w:val="0"/>
        <w:spacing w:after="0" w:line="720" w:lineRule="auto"/>
        <w:jc w:val="center"/>
        <w:rPr>
          <w:rFonts w:ascii="Arial" w:hAnsi="Arial" w:cs="Arial"/>
          <w:b/>
          <w:sz w:val="20"/>
          <w:szCs w:val="20"/>
        </w:rPr>
      </w:pPr>
    </w:p>
    <w:p w:rsidR="006B0E35" w:rsidRPr="004A2E4F" w:rsidRDefault="006B0E35" w:rsidP="00AB4B38">
      <w:pPr>
        <w:tabs>
          <w:tab w:val="left" w:pos="3240"/>
        </w:tabs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4A2E4F">
        <w:rPr>
          <w:rFonts w:ascii="Arial" w:hAnsi="Arial" w:cs="Arial"/>
          <w:sz w:val="24"/>
          <w:szCs w:val="24"/>
        </w:rPr>
        <w:t xml:space="preserve">Nella Scuola dell’infanzia: da produrre dopo il 3° giorno di assenza, (cioè al rientro il 5° giorno dall’inizio della malattia, </w:t>
      </w:r>
      <w:r w:rsidRPr="004A2E4F">
        <w:rPr>
          <w:rFonts w:ascii="Arial" w:hAnsi="Arial" w:cs="Arial"/>
          <w:b/>
          <w:sz w:val="24"/>
          <w:szCs w:val="24"/>
        </w:rPr>
        <w:t xml:space="preserve"> </w:t>
      </w:r>
      <w:r w:rsidRPr="004A2E4F">
        <w:rPr>
          <w:rFonts w:ascii="Arial" w:hAnsi="Arial" w:cs="Arial"/>
          <w:sz w:val="24"/>
          <w:szCs w:val="24"/>
        </w:rPr>
        <w:t>DM  80/ 3 agosto 2020)</w:t>
      </w:r>
    </w:p>
    <w:p w:rsidR="006B0E35" w:rsidRPr="004A2E4F" w:rsidRDefault="006B0E35" w:rsidP="00B46DAC">
      <w:pPr>
        <w:tabs>
          <w:tab w:val="left" w:pos="3240"/>
        </w:tabs>
        <w:autoSpaceDE w:val="0"/>
        <w:autoSpaceDN w:val="0"/>
        <w:adjustRightInd w:val="0"/>
        <w:spacing w:after="0" w:line="720" w:lineRule="auto"/>
        <w:jc w:val="center"/>
        <w:rPr>
          <w:rFonts w:ascii="Arial" w:hAnsi="Arial" w:cs="Arial"/>
          <w:b/>
          <w:sz w:val="24"/>
          <w:szCs w:val="24"/>
        </w:rPr>
      </w:pPr>
    </w:p>
    <w:p w:rsidR="006B0E35" w:rsidRPr="004A2E4F" w:rsidRDefault="006B0E35" w:rsidP="005B7D24">
      <w:pPr>
        <w:autoSpaceDE w:val="0"/>
        <w:autoSpaceDN w:val="0"/>
        <w:adjustRightInd w:val="0"/>
        <w:spacing w:after="0" w:line="720" w:lineRule="auto"/>
        <w:jc w:val="both"/>
        <w:rPr>
          <w:rFonts w:ascii="GlyphLessFont" w:hAnsi="GlyphLessFont" w:cs="GlyphLessFont"/>
          <w:sz w:val="24"/>
          <w:szCs w:val="24"/>
        </w:rPr>
      </w:pPr>
      <w:r w:rsidRPr="004A2E4F">
        <w:rPr>
          <w:rFonts w:ascii="GlyphLessFont" w:hAnsi="GlyphLessFont" w:cs="GlyphLessFont"/>
          <w:sz w:val="24"/>
          <w:szCs w:val="24"/>
        </w:rPr>
        <w:t>“Certifico che ______________________________________________________nato/a a</w:t>
      </w:r>
    </w:p>
    <w:p w:rsidR="006B0E35" w:rsidRPr="004A2E4F" w:rsidRDefault="006B0E35" w:rsidP="005B7D24">
      <w:pPr>
        <w:autoSpaceDE w:val="0"/>
        <w:autoSpaceDN w:val="0"/>
        <w:adjustRightInd w:val="0"/>
        <w:spacing w:after="0" w:line="720" w:lineRule="auto"/>
        <w:jc w:val="both"/>
        <w:rPr>
          <w:rFonts w:ascii="GlyphLessFont" w:hAnsi="GlyphLessFont" w:cs="GlyphLessFont"/>
          <w:sz w:val="24"/>
          <w:szCs w:val="24"/>
        </w:rPr>
      </w:pPr>
      <w:r w:rsidRPr="004A2E4F">
        <w:rPr>
          <w:rFonts w:ascii="GlyphLessFont" w:hAnsi="GlyphLessFont" w:cs="GlyphLessFont"/>
          <w:sz w:val="24"/>
          <w:szCs w:val="24"/>
        </w:rPr>
        <w:t>__________________________il____________________________________ residente a</w:t>
      </w:r>
    </w:p>
    <w:p w:rsidR="006B0E35" w:rsidRPr="004A2E4F" w:rsidRDefault="006B0E35" w:rsidP="005B7D24">
      <w:pPr>
        <w:autoSpaceDE w:val="0"/>
        <w:autoSpaceDN w:val="0"/>
        <w:adjustRightInd w:val="0"/>
        <w:spacing w:after="0" w:line="720" w:lineRule="auto"/>
        <w:jc w:val="both"/>
        <w:rPr>
          <w:rFonts w:ascii="GlyphLessFont" w:hAnsi="GlyphLessFont" w:cs="GlyphLessFont"/>
          <w:sz w:val="24"/>
          <w:szCs w:val="24"/>
        </w:rPr>
      </w:pPr>
      <w:r w:rsidRPr="004A2E4F">
        <w:rPr>
          <w:rFonts w:ascii="GlyphLessFont" w:hAnsi="GlyphLessFont" w:cs="GlyphLessFont"/>
          <w:sz w:val="24"/>
          <w:szCs w:val="24"/>
        </w:rPr>
        <w:t>__________________________________in via__________________________________</w:t>
      </w:r>
    </w:p>
    <w:p w:rsidR="006B0E35" w:rsidRPr="004A2E4F" w:rsidRDefault="006B0E35" w:rsidP="005B7D24">
      <w:pPr>
        <w:autoSpaceDE w:val="0"/>
        <w:autoSpaceDN w:val="0"/>
        <w:adjustRightInd w:val="0"/>
        <w:spacing w:after="0" w:line="720" w:lineRule="auto"/>
        <w:jc w:val="both"/>
        <w:rPr>
          <w:rFonts w:ascii="GlyphLessFont" w:hAnsi="GlyphLessFont" w:cs="GlyphLessFont"/>
          <w:sz w:val="24"/>
          <w:szCs w:val="24"/>
        </w:rPr>
      </w:pPr>
      <w:r w:rsidRPr="004A2E4F">
        <w:rPr>
          <w:rFonts w:ascii="GlyphLessFont" w:hAnsi="GlyphLessFont" w:cs="GlyphLessFont"/>
          <w:sz w:val="24"/>
          <w:szCs w:val="24"/>
        </w:rPr>
        <w:t>sulla base dell'esame clinico e dell’anamnesi personale e familiare riferita, non presenta al</w:t>
      </w:r>
    </w:p>
    <w:p w:rsidR="006B0E35" w:rsidRPr="004A2E4F" w:rsidRDefault="006B0E35" w:rsidP="005B7D24">
      <w:pPr>
        <w:autoSpaceDE w:val="0"/>
        <w:autoSpaceDN w:val="0"/>
        <w:adjustRightInd w:val="0"/>
        <w:spacing w:after="0" w:line="720" w:lineRule="auto"/>
        <w:jc w:val="both"/>
        <w:rPr>
          <w:rFonts w:ascii="GlyphLessFont" w:hAnsi="GlyphLessFont" w:cs="GlyphLessFont"/>
          <w:sz w:val="24"/>
          <w:szCs w:val="24"/>
        </w:rPr>
      </w:pPr>
      <w:r w:rsidRPr="004A2E4F">
        <w:rPr>
          <w:rFonts w:ascii="GlyphLessFont" w:hAnsi="GlyphLessFont" w:cs="GlyphLessFont"/>
          <w:sz w:val="24"/>
          <w:szCs w:val="24"/>
        </w:rPr>
        <w:t>momento segni clinici e/o sintomi riferibili a malattie infettive in atto”.</w:t>
      </w:r>
    </w:p>
    <w:p w:rsidR="006B0E35" w:rsidRPr="004A2E4F" w:rsidRDefault="006B0E35" w:rsidP="005B7D24">
      <w:pPr>
        <w:autoSpaceDE w:val="0"/>
        <w:autoSpaceDN w:val="0"/>
        <w:adjustRightInd w:val="0"/>
        <w:spacing w:after="0" w:line="720" w:lineRule="auto"/>
        <w:jc w:val="both"/>
        <w:rPr>
          <w:rFonts w:ascii="GlyphLessFont" w:hAnsi="GlyphLessFont" w:cs="GlyphLessFont"/>
          <w:sz w:val="24"/>
          <w:szCs w:val="24"/>
        </w:rPr>
      </w:pPr>
      <w:r w:rsidRPr="004A2E4F">
        <w:rPr>
          <w:rFonts w:ascii="GlyphLessFont" w:hAnsi="GlyphLessFont" w:cs="GlyphLessFont"/>
          <w:sz w:val="24"/>
          <w:szCs w:val="24"/>
        </w:rPr>
        <w:t>Per quanto sopra esposto, si rilascia il presente certificato di riammissione a scuola /in comunità.</w:t>
      </w:r>
    </w:p>
    <w:p w:rsidR="006B0E35" w:rsidRPr="004A2E4F" w:rsidRDefault="006B0E35" w:rsidP="00F65565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b/>
          <w:sz w:val="24"/>
          <w:szCs w:val="24"/>
        </w:rPr>
      </w:pPr>
    </w:p>
    <w:p w:rsidR="006B0E35" w:rsidRDefault="006B0E35" w:rsidP="00F65565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B0E35" w:rsidRDefault="006B0E35" w:rsidP="00F65565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b/>
          <w:sz w:val="24"/>
          <w:szCs w:val="24"/>
        </w:rPr>
      </w:pPr>
    </w:p>
    <w:p w:rsidR="006B0E35" w:rsidRPr="00AB4B38" w:rsidRDefault="006B0E35" w:rsidP="00F65565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b/>
          <w:sz w:val="20"/>
          <w:szCs w:val="20"/>
        </w:rPr>
      </w:pPr>
      <w:r w:rsidRPr="00AB4B38">
        <w:rPr>
          <w:rFonts w:ascii="Arial" w:hAnsi="Arial" w:cs="Arial"/>
          <w:b/>
          <w:sz w:val="20"/>
          <w:szCs w:val="20"/>
        </w:rPr>
        <w:t>Allegato 3)</w:t>
      </w:r>
    </w:p>
    <w:p w:rsidR="006B0E35" w:rsidRPr="00AB4B38" w:rsidRDefault="006B0E35" w:rsidP="008A0EFC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0"/>
          <w:szCs w:val="20"/>
        </w:rPr>
      </w:pPr>
      <w:r w:rsidRPr="00AB4B38">
        <w:rPr>
          <w:rFonts w:ascii="Arial" w:hAnsi="Arial" w:cs="Arial"/>
          <w:sz w:val="20"/>
          <w:szCs w:val="20"/>
        </w:rPr>
        <w:t>“Rientro a scuola in sicurezza” ai sensi del documento di programmazione sanitaria, rivolto agli studenti e al personale scolastico per favorire il rientro a scuola in adesione al DPCM 07 settembre 2020.</w:t>
      </w:r>
    </w:p>
    <w:sectPr w:rsidR="006B0E35" w:rsidRPr="00AB4B38" w:rsidSect="007362F5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E35" w:rsidRDefault="006B0E35" w:rsidP="00AD5E88">
      <w:pPr>
        <w:spacing w:after="0" w:line="240" w:lineRule="auto"/>
      </w:pPr>
      <w:r>
        <w:separator/>
      </w:r>
    </w:p>
  </w:endnote>
  <w:endnote w:type="continuationSeparator" w:id="0">
    <w:p w:rsidR="006B0E35" w:rsidRDefault="006B0E35" w:rsidP="00AD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yphLess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35" w:rsidRDefault="006B0E3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B0E35" w:rsidRDefault="006B0E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E35" w:rsidRDefault="006B0E35" w:rsidP="00AD5E88">
      <w:pPr>
        <w:spacing w:after="0" w:line="240" w:lineRule="auto"/>
      </w:pPr>
      <w:r>
        <w:separator/>
      </w:r>
    </w:p>
  </w:footnote>
  <w:footnote w:type="continuationSeparator" w:id="0">
    <w:p w:rsidR="006B0E35" w:rsidRDefault="006B0E35" w:rsidP="00AD5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E88"/>
    <w:rsid w:val="00084DEB"/>
    <w:rsid w:val="000C0804"/>
    <w:rsid w:val="000C40F2"/>
    <w:rsid w:val="001061FA"/>
    <w:rsid w:val="001361EB"/>
    <w:rsid w:val="00212AF5"/>
    <w:rsid w:val="00286C6D"/>
    <w:rsid w:val="003B79AC"/>
    <w:rsid w:val="003D2E96"/>
    <w:rsid w:val="004109E5"/>
    <w:rsid w:val="004A2E4F"/>
    <w:rsid w:val="004E458C"/>
    <w:rsid w:val="00546044"/>
    <w:rsid w:val="00565225"/>
    <w:rsid w:val="005B7D24"/>
    <w:rsid w:val="00636193"/>
    <w:rsid w:val="006B0E35"/>
    <w:rsid w:val="00715F89"/>
    <w:rsid w:val="007362F5"/>
    <w:rsid w:val="00736BFD"/>
    <w:rsid w:val="007539DB"/>
    <w:rsid w:val="0076737B"/>
    <w:rsid w:val="00772DF6"/>
    <w:rsid w:val="0084305D"/>
    <w:rsid w:val="00885536"/>
    <w:rsid w:val="008A0EFC"/>
    <w:rsid w:val="0092113F"/>
    <w:rsid w:val="00AB4B38"/>
    <w:rsid w:val="00AD109A"/>
    <w:rsid w:val="00AD5E88"/>
    <w:rsid w:val="00B46DAC"/>
    <w:rsid w:val="00C06A04"/>
    <w:rsid w:val="00C07716"/>
    <w:rsid w:val="00C140A5"/>
    <w:rsid w:val="00C410A5"/>
    <w:rsid w:val="00D145E3"/>
    <w:rsid w:val="00DD5BEB"/>
    <w:rsid w:val="00DE4EFD"/>
    <w:rsid w:val="00E35D31"/>
    <w:rsid w:val="00E843D0"/>
    <w:rsid w:val="00EE5D16"/>
    <w:rsid w:val="00F47D6A"/>
    <w:rsid w:val="00F6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D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5E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5E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142</Words>
  <Characters>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3)</dc:title>
  <dc:subject/>
  <dc:creator>utente1</dc:creator>
  <cp:keywords/>
  <dc:description/>
  <cp:lastModifiedBy>utente01</cp:lastModifiedBy>
  <cp:revision>2</cp:revision>
  <dcterms:created xsi:type="dcterms:W3CDTF">2021-01-19T13:47:00Z</dcterms:created>
  <dcterms:modified xsi:type="dcterms:W3CDTF">2021-01-19T13:47:00Z</dcterms:modified>
</cp:coreProperties>
</file>