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989" w:rsidRDefault="00744989" w:rsidP="002B118D">
      <w:pPr>
        <w:autoSpaceDE w:val="0"/>
        <w:autoSpaceDN w:val="0"/>
        <w:adjustRightInd w:val="0"/>
        <w:spacing w:after="0" w:line="72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ATTESTAZIONE PER ASSENZA PER MOTIVI DI SALUTE</w:t>
      </w:r>
    </w:p>
    <w:p w:rsidR="00744989" w:rsidRDefault="00744989" w:rsidP="002B118D">
      <w:pPr>
        <w:autoSpaceDE w:val="0"/>
        <w:autoSpaceDN w:val="0"/>
        <w:adjustRightInd w:val="0"/>
        <w:spacing w:after="0" w:line="720" w:lineRule="auto"/>
        <w:ind w:left="18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2812DF">
        <w:rPr>
          <w:rFonts w:ascii="Arial" w:hAnsi="Arial" w:cs="Arial"/>
          <w:b/>
        </w:rPr>
        <w:t>(in caso di alunno con sintomatologia a scuola o a casa</w:t>
      </w:r>
      <w:r>
        <w:rPr>
          <w:rFonts w:ascii="Arial" w:hAnsi="Arial" w:cs="Arial"/>
          <w:b/>
        </w:rPr>
        <w:t xml:space="preserve">, </w:t>
      </w:r>
      <w:r w:rsidRPr="00693DD3">
        <w:rPr>
          <w:rFonts w:ascii="Arial" w:hAnsi="Arial" w:cs="Arial"/>
          <w:b/>
          <w:u w:val="single"/>
        </w:rPr>
        <w:t>negativo</w:t>
      </w:r>
      <w:r>
        <w:rPr>
          <w:rFonts w:ascii="Arial" w:hAnsi="Arial" w:cs="Arial"/>
          <w:b/>
        </w:rPr>
        <w:t xml:space="preserve"> ai test diagnostici</w:t>
      </w:r>
    </w:p>
    <w:p w:rsidR="00744989" w:rsidRPr="002B118D" w:rsidRDefault="00744989" w:rsidP="002B118D">
      <w:pPr>
        <w:autoSpaceDE w:val="0"/>
        <w:autoSpaceDN w:val="0"/>
        <w:adjustRightInd w:val="0"/>
        <w:spacing w:after="0" w:line="720" w:lineRule="auto"/>
        <w:ind w:left="180" w:hanging="5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a cura del pediatra di libera scelta o dal medico di medicina generale)</w:t>
      </w:r>
    </w:p>
    <w:p w:rsidR="00744989" w:rsidRPr="002812DF" w:rsidRDefault="00744989" w:rsidP="00736BFD">
      <w:pPr>
        <w:autoSpaceDE w:val="0"/>
        <w:autoSpaceDN w:val="0"/>
        <w:adjustRightInd w:val="0"/>
        <w:spacing w:after="0" w:line="720" w:lineRule="auto"/>
        <w:jc w:val="center"/>
        <w:rPr>
          <w:rFonts w:ascii="Arial" w:hAnsi="Arial" w:cs="Arial"/>
          <w:b/>
        </w:rPr>
      </w:pPr>
    </w:p>
    <w:p w:rsidR="00744989" w:rsidRPr="00736BFD" w:rsidRDefault="00744989" w:rsidP="00736BFD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4"/>
          <w:szCs w:val="24"/>
        </w:rPr>
      </w:pPr>
      <w:r w:rsidRPr="00736BFD">
        <w:rPr>
          <w:rFonts w:ascii="Arial" w:hAnsi="Arial" w:cs="Arial"/>
          <w:sz w:val="24"/>
          <w:szCs w:val="24"/>
        </w:rPr>
        <w:t xml:space="preserve"> “Attesto che </w:t>
      </w:r>
      <w:r>
        <w:rPr>
          <w:rFonts w:ascii="Arial" w:hAnsi="Arial" w:cs="Arial"/>
          <w:sz w:val="24"/>
          <w:szCs w:val="24"/>
        </w:rPr>
        <w:t xml:space="preserve">_______________________________________________________ nato/a </w:t>
      </w:r>
    </w:p>
    <w:p w:rsidR="00744989" w:rsidRPr="00736BFD" w:rsidRDefault="00744989" w:rsidP="00736BFD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</w:t>
      </w:r>
      <w:r w:rsidRPr="00736BFD">
        <w:rPr>
          <w:rFonts w:ascii="Arial" w:hAnsi="Arial" w:cs="Arial"/>
          <w:sz w:val="24"/>
          <w:szCs w:val="24"/>
        </w:rPr>
        <w:t>il</w:t>
      </w:r>
      <w:r>
        <w:rPr>
          <w:rFonts w:ascii="Arial" w:hAnsi="Arial" w:cs="Arial"/>
          <w:sz w:val="24"/>
          <w:szCs w:val="24"/>
        </w:rPr>
        <w:t xml:space="preserve"> _____________________________ </w:t>
      </w:r>
      <w:r w:rsidRPr="00736BFD">
        <w:rPr>
          <w:rFonts w:ascii="Arial" w:hAnsi="Arial" w:cs="Arial"/>
          <w:sz w:val="24"/>
          <w:szCs w:val="24"/>
        </w:rPr>
        <w:t xml:space="preserve">residente a </w:t>
      </w:r>
      <w:r>
        <w:rPr>
          <w:rFonts w:ascii="Arial" w:hAnsi="Arial" w:cs="Arial"/>
          <w:sz w:val="24"/>
          <w:szCs w:val="24"/>
        </w:rPr>
        <w:t>_________________________________</w:t>
      </w:r>
      <w:r w:rsidRPr="00736BFD">
        <w:rPr>
          <w:rFonts w:ascii="Arial" w:hAnsi="Arial" w:cs="Arial"/>
          <w:sz w:val="24"/>
          <w:szCs w:val="24"/>
        </w:rPr>
        <w:t xml:space="preserve"> in Via</w:t>
      </w:r>
      <w:r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744989" w:rsidRDefault="00744989" w:rsidP="00736BFD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4"/>
          <w:szCs w:val="24"/>
        </w:rPr>
      </w:pPr>
      <w:r w:rsidRPr="00736BFD">
        <w:rPr>
          <w:rFonts w:ascii="Arial" w:hAnsi="Arial" w:cs="Arial"/>
          <w:sz w:val="24"/>
          <w:szCs w:val="24"/>
        </w:rPr>
        <w:t>sulla base della documentazione clinica acquisita, può rientrare a scuola poiché è stato seguito</w:t>
      </w:r>
      <w:r>
        <w:rPr>
          <w:rFonts w:ascii="Arial" w:hAnsi="Arial" w:cs="Arial"/>
          <w:sz w:val="24"/>
          <w:szCs w:val="24"/>
        </w:rPr>
        <w:t xml:space="preserve"> </w:t>
      </w:r>
      <w:r w:rsidRPr="00736BFD">
        <w:rPr>
          <w:rFonts w:ascii="Arial" w:hAnsi="Arial" w:cs="Arial"/>
          <w:sz w:val="24"/>
          <w:szCs w:val="24"/>
        </w:rPr>
        <w:t>il percorso diagnostico-terapeutico e di prevenzione per COVID-19, come disposto dal Rapporto</w:t>
      </w:r>
      <w:r>
        <w:rPr>
          <w:rFonts w:ascii="Arial" w:hAnsi="Arial" w:cs="Arial"/>
          <w:sz w:val="24"/>
          <w:szCs w:val="24"/>
        </w:rPr>
        <w:t xml:space="preserve"> </w:t>
      </w:r>
      <w:r w:rsidRPr="00736BFD">
        <w:rPr>
          <w:rFonts w:ascii="Arial" w:hAnsi="Arial" w:cs="Arial"/>
          <w:sz w:val="24"/>
          <w:szCs w:val="24"/>
        </w:rPr>
        <w:t>ISS COVID-19 n. 58/2020”.</w:t>
      </w:r>
    </w:p>
    <w:p w:rsidR="00744989" w:rsidRDefault="00744989" w:rsidP="00736BFD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4"/>
          <w:szCs w:val="24"/>
        </w:rPr>
      </w:pPr>
    </w:p>
    <w:p w:rsidR="00744989" w:rsidRDefault="00744989" w:rsidP="00736BFD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4"/>
          <w:szCs w:val="24"/>
        </w:rPr>
      </w:pPr>
    </w:p>
    <w:p w:rsidR="00744989" w:rsidRDefault="00744989" w:rsidP="00736BFD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4"/>
          <w:szCs w:val="24"/>
        </w:rPr>
      </w:pPr>
    </w:p>
    <w:p w:rsidR="00744989" w:rsidRPr="002B118D" w:rsidRDefault="00744989" w:rsidP="00DD79F5">
      <w:pPr>
        <w:autoSpaceDE w:val="0"/>
        <w:autoSpaceDN w:val="0"/>
        <w:adjustRightInd w:val="0"/>
        <w:spacing w:after="0" w:line="720" w:lineRule="auto"/>
        <w:rPr>
          <w:rFonts w:ascii="Arial" w:hAnsi="Arial" w:cs="Arial"/>
          <w:b/>
          <w:sz w:val="20"/>
          <w:szCs w:val="20"/>
        </w:rPr>
      </w:pPr>
      <w:r w:rsidRPr="002B118D">
        <w:rPr>
          <w:rFonts w:ascii="Arial" w:hAnsi="Arial" w:cs="Arial"/>
          <w:b/>
          <w:sz w:val="20"/>
          <w:szCs w:val="20"/>
        </w:rPr>
        <w:t>Allegato 2)</w:t>
      </w:r>
    </w:p>
    <w:p w:rsidR="00744989" w:rsidRPr="002B118D" w:rsidRDefault="00744989" w:rsidP="00736BFD">
      <w:pPr>
        <w:autoSpaceDE w:val="0"/>
        <w:autoSpaceDN w:val="0"/>
        <w:adjustRightInd w:val="0"/>
        <w:spacing w:after="0" w:line="720" w:lineRule="auto"/>
        <w:jc w:val="both"/>
        <w:rPr>
          <w:rFonts w:ascii="Arial" w:hAnsi="Arial" w:cs="Arial"/>
          <w:sz w:val="20"/>
          <w:szCs w:val="20"/>
        </w:rPr>
      </w:pPr>
      <w:r w:rsidRPr="002B118D">
        <w:rPr>
          <w:rFonts w:ascii="Arial" w:hAnsi="Arial" w:cs="Arial"/>
          <w:sz w:val="20"/>
          <w:szCs w:val="20"/>
        </w:rPr>
        <w:t>“Rientro a scuola in sicurezza” ai sensi del documento di programmazione sanitaria, rivolto agli studenti e al personale scolastico per favorire il rientro a scuola in adesione al DPCM 07 settembre 2020</w:t>
      </w:r>
      <w:bookmarkStart w:id="0" w:name="_GoBack"/>
      <w:bookmarkEnd w:id="0"/>
    </w:p>
    <w:sectPr w:rsidR="00744989" w:rsidRPr="002B118D" w:rsidSect="007362F5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989" w:rsidRDefault="00744989" w:rsidP="00AD5E88">
      <w:pPr>
        <w:spacing w:after="0" w:line="240" w:lineRule="auto"/>
      </w:pPr>
      <w:r>
        <w:separator/>
      </w:r>
    </w:p>
  </w:endnote>
  <w:endnote w:type="continuationSeparator" w:id="0">
    <w:p w:rsidR="00744989" w:rsidRDefault="00744989" w:rsidP="00AD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89" w:rsidRDefault="00744989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744989" w:rsidRDefault="007449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989" w:rsidRDefault="00744989" w:rsidP="00AD5E88">
      <w:pPr>
        <w:spacing w:after="0" w:line="240" w:lineRule="auto"/>
      </w:pPr>
      <w:r>
        <w:separator/>
      </w:r>
    </w:p>
  </w:footnote>
  <w:footnote w:type="continuationSeparator" w:id="0">
    <w:p w:rsidR="00744989" w:rsidRDefault="00744989" w:rsidP="00AD5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5E88"/>
    <w:rsid w:val="00074197"/>
    <w:rsid w:val="0008754E"/>
    <w:rsid w:val="001107B3"/>
    <w:rsid w:val="001222E5"/>
    <w:rsid w:val="0013015F"/>
    <w:rsid w:val="00150173"/>
    <w:rsid w:val="001A5969"/>
    <w:rsid w:val="00217A8B"/>
    <w:rsid w:val="002812DF"/>
    <w:rsid w:val="002B118D"/>
    <w:rsid w:val="003949AB"/>
    <w:rsid w:val="004E1D1E"/>
    <w:rsid w:val="00560CEE"/>
    <w:rsid w:val="00567A08"/>
    <w:rsid w:val="005B3A08"/>
    <w:rsid w:val="005B7D95"/>
    <w:rsid w:val="00693DD3"/>
    <w:rsid w:val="006F2FFF"/>
    <w:rsid w:val="007362F5"/>
    <w:rsid w:val="00736BFD"/>
    <w:rsid w:val="00744989"/>
    <w:rsid w:val="0087699D"/>
    <w:rsid w:val="009164F4"/>
    <w:rsid w:val="00A77451"/>
    <w:rsid w:val="00A82635"/>
    <w:rsid w:val="00A94FA9"/>
    <w:rsid w:val="00AD5E88"/>
    <w:rsid w:val="00AF4A48"/>
    <w:rsid w:val="00B253B2"/>
    <w:rsid w:val="00BE3D59"/>
    <w:rsid w:val="00BE7E18"/>
    <w:rsid w:val="00D2772C"/>
    <w:rsid w:val="00D72295"/>
    <w:rsid w:val="00D811FE"/>
    <w:rsid w:val="00DB647B"/>
    <w:rsid w:val="00DD79F5"/>
    <w:rsid w:val="00EA7633"/>
    <w:rsid w:val="00EC1B20"/>
    <w:rsid w:val="00F85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D5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D5E8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D5E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D5E8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130</Words>
  <Characters>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2)</dc:title>
  <dc:subject/>
  <dc:creator>utente1</dc:creator>
  <cp:keywords/>
  <dc:description/>
  <cp:lastModifiedBy>utente01</cp:lastModifiedBy>
  <cp:revision>3</cp:revision>
  <dcterms:created xsi:type="dcterms:W3CDTF">2021-01-19T13:47:00Z</dcterms:created>
  <dcterms:modified xsi:type="dcterms:W3CDTF">2021-01-19T13:58:00Z</dcterms:modified>
</cp:coreProperties>
</file>