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1" w:rsidRDefault="00123061" w:rsidP="0058147C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ATTESTAZIONE DI AVVENUTA GUARIGIONE E NULLA OSTA ALL’INGRESSO</w:t>
      </w:r>
    </w:p>
    <w:p w:rsidR="00123061" w:rsidRDefault="00123061" w:rsidP="0058147C">
      <w:pPr>
        <w:autoSpaceDE w:val="0"/>
        <w:autoSpaceDN w:val="0"/>
        <w:adjustRightInd w:val="0"/>
        <w:spacing w:after="0" w:line="720" w:lineRule="auto"/>
        <w:ind w:right="-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(In caso di alunno con sintomatologia a scuola o a casa, </w:t>
      </w:r>
      <w:r w:rsidRPr="003E44D1">
        <w:rPr>
          <w:rFonts w:ascii="Arial" w:hAnsi="Arial" w:cs="Arial"/>
          <w:b/>
          <w:sz w:val="24"/>
          <w:szCs w:val="24"/>
          <w:u w:val="single"/>
        </w:rPr>
        <w:t>positivo</w:t>
      </w:r>
      <w:r>
        <w:rPr>
          <w:rFonts w:ascii="Arial" w:hAnsi="Arial" w:cs="Arial"/>
          <w:b/>
          <w:sz w:val="24"/>
          <w:szCs w:val="24"/>
        </w:rPr>
        <w:t xml:space="preserve"> al test diagnostico,</w:t>
      </w:r>
    </w:p>
    <w:p w:rsidR="00123061" w:rsidRDefault="00123061" w:rsidP="0058147C">
      <w:pPr>
        <w:autoSpaceDE w:val="0"/>
        <w:autoSpaceDN w:val="0"/>
        <w:adjustRightInd w:val="0"/>
        <w:spacing w:after="0" w:line="720" w:lineRule="auto"/>
        <w:ind w:right="-8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cura del pediatra di libera scelta o dal medico di medicina generale)</w:t>
      </w:r>
    </w:p>
    <w:p w:rsidR="00123061" w:rsidRPr="00AD5E88" w:rsidRDefault="00123061" w:rsidP="0058147C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123061" w:rsidRPr="00AD5E88" w:rsidRDefault="00123061" w:rsidP="00AD5E8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AD5E88">
        <w:rPr>
          <w:rFonts w:ascii="Arial" w:hAnsi="Arial" w:cs="Arial"/>
          <w:sz w:val="24"/>
          <w:szCs w:val="24"/>
        </w:rPr>
        <w:t>“Attesto che _______________________________________________________ nato/a a</w:t>
      </w:r>
    </w:p>
    <w:p w:rsidR="00123061" w:rsidRPr="00AD5E88" w:rsidRDefault="00123061" w:rsidP="00AD5E8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AD5E88">
        <w:rPr>
          <w:rFonts w:ascii="Arial" w:hAnsi="Arial" w:cs="Arial"/>
          <w:sz w:val="24"/>
          <w:szCs w:val="24"/>
        </w:rPr>
        <w:t>_____________________ il ________________________________________ residente a</w:t>
      </w:r>
    </w:p>
    <w:p w:rsidR="00123061" w:rsidRPr="00AD5E88" w:rsidRDefault="00123061" w:rsidP="00AD5E8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AD5E88">
        <w:rPr>
          <w:rFonts w:ascii="Arial" w:hAnsi="Arial" w:cs="Arial"/>
          <w:sz w:val="24"/>
          <w:szCs w:val="24"/>
        </w:rPr>
        <w:t>__________________________________ in Via_________________________________</w:t>
      </w:r>
    </w:p>
    <w:p w:rsidR="00123061" w:rsidRPr="005003A4" w:rsidRDefault="00123061" w:rsidP="005003A4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AD5E88">
        <w:rPr>
          <w:rFonts w:ascii="Arial" w:hAnsi="Arial" w:cs="Arial"/>
          <w:sz w:val="24"/>
          <w:szCs w:val="24"/>
        </w:rPr>
        <w:t xml:space="preserve">è risultato/a negativo a due tamponi effettuati a distanza di 24 ore l’uno dall’altro, sulla base della documentazione acquisita, e pertanto si rilascia </w:t>
      </w:r>
      <w:r w:rsidRPr="00AD5E88">
        <w:rPr>
          <w:rFonts w:ascii="Arial" w:hAnsi="Arial" w:cs="Arial"/>
          <w:b/>
          <w:sz w:val="24"/>
          <w:szCs w:val="24"/>
          <w:u w:val="single"/>
        </w:rPr>
        <w:t>attestato di nulla-osta al rientro in comunità</w:t>
      </w:r>
      <w:r w:rsidRPr="00AD5E88">
        <w:rPr>
          <w:rFonts w:ascii="Arial" w:hAnsi="Arial" w:cs="Arial"/>
          <w:sz w:val="24"/>
          <w:szCs w:val="24"/>
        </w:rPr>
        <w:t>, sulla scorta di quanto indicato nella circolare della Ministero della Salute n. 30847 del 24 settembre 2020.</w:t>
      </w:r>
      <w:bookmarkStart w:id="0" w:name="_GoBack"/>
      <w:bookmarkEnd w:id="0"/>
    </w:p>
    <w:p w:rsidR="00123061" w:rsidRDefault="00123061" w:rsidP="00C20109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123061" w:rsidRDefault="00123061" w:rsidP="00C20109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4"/>
          <w:szCs w:val="24"/>
        </w:rPr>
      </w:pPr>
    </w:p>
    <w:p w:rsidR="00123061" w:rsidRPr="0058147C" w:rsidRDefault="00123061" w:rsidP="00C20109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58147C">
        <w:rPr>
          <w:rFonts w:ascii="Arial" w:hAnsi="Arial" w:cs="Arial"/>
          <w:b/>
          <w:sz w:val="20"/>
          <w:szCs w:val="20"/>
        </w:rPr>
        <w:t>Allegato 1)</w:t>
      </w:r>
    </w:p>
    <w:p w:rsidR="00123061" w:rsidRPr="0058147C" w:rsidRDefault="00123061" w:rsidP="00B55CB3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58147C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adesione al DPCM 07 settembre 2020.</w:t>
      </w:r>
    </w:p>
    <w:p w:rsidR="00123061" w:rsidRDefault="00123061" w:rsidP="00AD5E8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123061" w:rsidRPr="00AD5E88" w:rsidRDefault="00123061" w:rsidP="00AD5E88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sectPr w:rsidR="00123061" w:rsidRPr="00AD5E88" w:rsidSect="0040454E">
      <w:footerReference w:type="default" r:id="rId6"/>
      <w:pgSz w:w="11906" w:h="16838"/>
      <w:pgMar w:top="12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061" w:rsidRDefault="00123061" w:rsidP="00AD5E88">
      <w:pPr>
        <w:spacing w:after="0" w:line="240" w:lineRule="auto"/>
      </w:pPr>
      <w:r>
        <w:separator/>
      </w:r>
    </w:p>
  </w:endnote>
  <w:endnote w:type="continuationSeparator" w:id="0">
    <w:p w:rsidR="00123061" w:rsidRDefault="00123061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61" w:rsidRDefault="0012306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123061" w:rsidRDefault="00123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061" w:rsidRDefault="00123061" w:rsidP="00AD5E88">
      <w:pPr>
        <w:spacing w:after="0" w:line="240" w:lineRule="auto"/>
      </w:pPr>
      <w:r>
        <w:separator/>
      </w:r>
    </w:p>
  </w:footnote>
  <w:footnote w:type="continuationSeparator" w:id="0">
    <w:p w:rsidR="00123061" w:rsidRDefault="00123061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15464"/>
    <w:rsid w:val="000A28A2"/>
    <w:rsid w:val="00123061"/>
    <w:rsid w:val="00156E01"/>
    <w:rsid w:val="00182004"/>
    <w:rsid w:val="00223526"/>
    <w:rsid w:val="00270C24"/>
    <w:rsid w:val="00345B66"/>
    <w:rsid w:val="00374A09"/>
    <w:rsid w:val="00392C0D"/>
    <w:rsid w:val="003E44D1"/>
    <w:rsid w:val="0040454E"/>
    <w:rsid w:val="004131FE"/>
    <w:rsid w:val="00414478"/>
    <w:rsid w:val="00451864"/>
    <w:rsid w:val="00484C60"/>
    <w:rsid w:val="004B50D2"/>
    <w:rsid w:val="005003A4"/>
    <w:rsid w:val="00503463"/>
    <w:rsid w:val="0058147C"/>
    <w:rsid w:val="00600AE4"/>
    <w:rsid w:val="00614C07"/>
    <w:rsid w:val="00660EEA"/>
    <w:rsid w:val="006C01E5"/>
    <w:rsid w:val="007362F5"/>
    <w:rsid w:val="007A4648"/>
    <w:rsid w:val="007B2BBA"/>
    <w:rsid w:val="007C3C11"/>
    <w:rsid w:val="0087699D"/>
    <w:rsid w:val="00891AF2"/>
    <w:rsid w:val="0089462E"/>
    <w:rsid w:val="008953EB"/>
    <w:rsid w:val="008A2EE6"/>
    <w:rsid w:val="008C76F8"/>
    <w:rsid w:val="0093602B"/>
    <w:rsid w:val="00A72F4E"/>
    <w:rsid w:val="00AC5A13"/>
    <w:rsid w:val="00AD5E88"/>
    <w:rsid w:val="00B01611"/>
    <w:rsid w:val="00B207B8"/>
    <w:rsid w:val="00B34D3C"/>
    <w:rsid w:val="00B53487"/>
    <w:rsid w:val="00B55CB3"/>
    <w:rsid w:val="00C20109"/>
    <w:rsid w:val="00DF3ADD"/>
    <w:rsid w:val="00E00935"/>
    <w:rsid w:val="00E57C3A"/>
    <w:rsid w:val="00F6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1)</dc:title>
  <dc:subject/>
  <dc:creator>utente1</dc:creator>
  <cp:keywords/>
  <dc:description/>
  <cp:lastModifiedBy>utente01</cp:lastModifiedBy>
  <cp:revision>3</cp:revision>
  <dcterms:created xsi:type="dcterms:W3CDTF">2021-01-19T13:46:00Z</dcterms:created>
  <dcterms:modified xsi:type="dcterms:W3CDTF">2021-04-12T09:58:00Z</dcterms:modified>
</cp:coreProperties>
</file>