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E3" w:rsidRPr="005B55D7" w:rsidRDefault="005D1CE3" w:rsidP="00711970">
      <w:pPr>
        <w:pStyle w:val="Default"/>
        <w:rPr>
          <w:rFonts w:ascii="Calibri" w:hAnsi="Calibri" w:cs="Calibri"/>
          <w:b/>
          <w:bCs/>
          <w:color w:val="44546A"/>
          <w:sz w:val="28"/>
          <w:szCs w:val="28"/>
        </w:rPr>
      </w:pPr>
      <w:r w:rsidRPr="005B55D7">
        <w:rPr>
          <w:rFonts w:ascii="Calibri" w:hAnsi="Calibri" w:cs="Calibri"/>
          <w:b/>
          <w:bCs/>
          <w:color w:val="44546A"/>
          <w:sz w:val="28"/>
          <w:szCs w:val="28"/>
        </w:rPr>
        <w:t xml:space="preserve">Allegato 2 </w:t>
      </w:r>
      <w:r>
        <w:rPr>
          <w:rFonts w:ascii="Calibri" w:hAnsi="Calibri" w:cs="Calibri"/>
          <w:b/>
          <w:bCs/>
          <w:color w:val="44546A"/>
          <w:sz w:val="28"/>
          <w:szCs w:val="28"/>
        </w:rPr>
        <w:t>/ A</w:t>
      </w:r>
      <w:r w:rsidRPr="005B55D7">
        <w:rPr>
          <w:rFonts w:ascii="Calibri" w:hAnsi="Calibri" w:cs="Calibri"/>
          <w:b/>
          <w:bCs/>
          <w:color w:val="44546A"/>
          <w:sz w:val="28"/>
          <w:szCs w:val="28"/>
        </w:rPr>
        <w:t xml:space="preserve"> </w:t>
      </w:r>
    </w:p>
    <w:p w:rsidR="005D1CE3" w:rsidRDefault="005D1CE3" w:rsidP="009F438D">
      <w:pPr>
        <w:pStyle w:val="Default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Alla  F.</w:t>
      </w:r>
      <w:r w:rsidRPr="009F438D">
        <w:rPr>
          <w:rFonts w:ascii="Calibri" w:hAnsi="Calibri" w:cs="Calibri"/>
          <w:b/>
          <w:bCs/>
          <w:sz w:val="28"/>
          <w:szCs w:val="28"/>
        </w:rPr>
        <w:t>S.</w:t>
      </w:r>
      <w:r w:rsidRPr="009F438D">
        <w:rPr>
          <w:rFonts w:ascii="Calibri" w:hAnsi="Calibri" w:cs="Calibri"/>
          <w:bCs/>
          <w:sz w:val="28"/>
          <w:szCs w:val="28"/>
        </w:rPr>
        <w:t xml:space="preserve"> </w:t>
      </w:r>
      <w:r w:rsidRPr="009F438D">
        <w:rPr>
          <w:rFonts w:ascii="Calibri" w:hAnsi="Calibri" w:cs="Calibri"/>
          <w:b/>
          <w:bCs/>
          <w:sz w:val="28"/>
          <w:szCs w:val="28"/>
        </w:rPr>
        <w:t>Area</w:t>
      </w:r>
      <w:r w:rsidRPr="006B1DA7">
        <w:rPr>
          <w:rFonts w:ascii="Calibri" w:hAnsi="Calibri" w:cs="Calibri"/>
          <w:b/>
          <w:bCs/>
          <w:sz w:val="28"/>
          <w:szCs w:val="28"/>
        </w:rPr>
        <w:t xml:space="preserve"> 3 </w:t>
      </w:r>
      <w:r w:rsidRPr="006B1DA7">
        <w:rPr>
          <w:rFonts w:ascii="Calibri" w:hAnsi="Calibri" w:cs="Calibri"/>
          <w:b/>
          <w:bCs/>
          <w:color w:val="363636"/>
          <w:sz w:val="28"/>
          <w:szCs w:val="28"/>
          <w:shd w:val="clear" w:color="auto" w:fill="FFFFFF"/>
        </w:rPr>
        <w:t>Prevenzione d</w:t>
      </w:r>
      <w:r w:rsidRPr="006B1DA7">
        <w:rPr>
          <w:rFonts w:ascii="Calibri" w:hAnsi="Calibri" w:cs="Calibri"/>
          <w:b/>
          <w:bCs/>
          <w:sz w:val="28"/>
          <w:szCs w:val="28"/>
        </w:rPr>
        <w:t>isagio e Intercultura</w:t>
      </w:r>
    </w:p>
    <w:p w:rsidR="005D1CE3" w:rsidRDefault="005D1CE3" w:rsidP="009F438D">
      <w:pPr>
        <w:pStyle w:val="Default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Ins. Patrizia Cuda</w:t>
      </w:r>
    </w:p>
    <w:p w:rsidR="005D1CE3" w:rsidRPr="006B1DA7" w:rsidRDefault="005D1CE3" w:rsidP="009F438D">
      <w:pPr>
        <w:pStyle w:val="Default"/>
        <w:jc w:val="right"/>
        <w:rPr>
          <w:rFonts w:ascii="Calibri" w:hAnsi="Calibri" w:cs="Calibri"/>
          <w:b/>
          <w:bCs/>
          <w:sz w:val="28"/>
          <w:szCs w:val="28"/>
        </w:rPr>
      </w:pPr>
    </w:p>
    <w:p w:rsidR="005D1CE3" w:rsidRPr="00727528" w:rsidRDefault="005D1CE3" w:rsidP="00D402F8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727528">
        <w:rPr>
          <w:rFonts w:ascii="Calibri" w:hAnsi="Calibri" w:cs="Calibri"/>
          <w:b/>
          <w:bCs/>
          <w:sz w:val="28"/>
          <w:szCs w:val="28"/>
        </w:rPr>
        <w:t xml:space="preserve">SCHEDA DI RILEVAZIONE ALUNNI CON </w:t>
      </w:r>
      <w:r>
        <w:rPr>
          <w:rFonts w:ascii="Calibri" w:hAnsi="Calibri" w:cs="Calibri"/>
          <w:b/>
          <w:bCs/>
          <w:sz w:val="28"/>
          <w:szCs w:val="28"/>
        </w:rPr>
        <w:t>DISAGIO SOCIO-ECONOMICO-AMBIENTALE</w:t>
      </w:r>
    </w:p>
    <w:p w:rsidR="005D1CE3" w:rsidRPr="00727528" w:rsidRDefault="005D1CE3" w:rsidP="00D402F8">
      <w:pPr>
        <w:pStyle w:val="Default"/>
        <w:jc w:val="center"/>
        <w:rPr>
          <w:rFonts w:ascii="Calibri" w:hAnsi="Calibri" w:cs="Calibri"/>
          <w:sz w:val="28"/>
          <w:szCs w:val="28"/>
        </w:rPr>
      </w:pPr>
      <w:r w:rsidRPr="00727528">
        <w:rPr>
          <w:rFonts w:ascii="Calibri" w:hAnsi="Calibri" w:cs="Calibri"/>
          <w:sz w:val="28"/>
          <w:szCs w:val="28"/>
        </w:rPr>
        <w:t>(Direttiva Ministeriale 27 dicem</w:t>
      </w:r>
      <w:r>
        <w:rPr>
          <w:rFonts w:ascii="Calibri" w:hAnsi="Calibri" w:cs="Calibri"/>
          <w:sz w:val="28"/>
          <w:szCs w:val="28"/>
        </w:rPr>
        <w:t>bre 2012; C.M.</w:t>
      </w:r>
      <w:r w:rsidRPr="00727528">
        <w:rPr>
          <w:rFonts w:ascii="Calibri" w:hAnsi="Calibri" w:cs="Calibri"/>
          <w:sz w:val="28"/>
          <w:szCs w:val="28"/>
        </w:rPr>
        <w:t xml:space="preserve"> n°8, del 6 marzo 2013)</w:t>
      </w:r>
    </w:p>
    <w:p w:rsidR="005D1CE3" w:rsidRPr="00727528" w:rsidRDefault="005D1CE3" w:rsidP="00D402F8">
      <w:pPr>
        <w:pStyle w:val="Default"/>
        <w:jc w:val="both"/>
        <w:rPr>
          <w:rFonts w:ascii="Calibri" w:hAnsi="Calibri" w:cs="Calibri"/>
        </w:rPr>
      </w:pPr>
    </w:p>
    <w:p w:rsidR="005D1CE3" w:rsidRPr="00727528" w:rsidRDefault="005D1CE3" w:rsidP="00D402F8">
      <w:pPr>
        <w:pStyle w:val="Default"/>
        <w:jc w:val="center"/>
        <w:rPr>
          <w:rFonts w:ascii="Calibri" w:hAnsi="Calibri" w:cs="Calibri"/>
          <w:b/>
          <w:bCs/>
        </w:rPr>
      </w:pPr>
      <w:r w:rsidRPr="00727528">
        <w:rPr>
          <w:rFonts w:ascii="Calibri" w:hAnsi="Calibri" w:cs="Calibri"/>
          <w:b/>
          <w:bCs/>
        </w:rPr>
        <w:t xml:space="preserve">ANNO SCOLASTICO </w:t>
      </w:r>
      <w:r>
        <w:rPr>
          <w:rFonts w:ascii="Calibri" w:hAnsi="Calibri" w:cs="Calibri"/>
          <w:b/>
          <w:bCs/>
        </w:rPr>
        <w:t>2021/2022</w:t>
      </w:r>
    </w:p>
    <w:p w:rsidR="005D1CE3" w:rsidRPr="00727528" w:rsidRDefault="005D1CE3" w:rsidP="00D402F8">
      <w:pPr>
        <w:pStyle w:val="Default"/>
        <w:jc w:val="both"/>
        <w:rPr>
          <w:rFonts w:ascii="Calibri" w:hAnsi="Calibri" w:cs="Calibri"/>
        </w:rPr>
      </w:pPr>
    </w:p>
    <w:p w:rsidR="005D1CE3" w:rsidRPr="00727528" w:rsidRDefault="005D1CE3" w:rsidP="00D402F8">
      <w:pPr>
        <w:pStyle w:val="Default"/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 xml:space="preserve">E’ compito </w:t>
      </w:r>
      <w:r w:rsidRPr="00727528">
        <w:rPr>
          <w:rFonts w:ascii="Calibri" w:hAnsi="Calibri" w:cs="Calibri"/>
          <w:b/>
          <w:bCs/>
        </w:rPr>
        <w:t xml:space="preserve">doveroso </w:t>
      </w:r>
      <w:r>
        <w:rPr>
          <w:rFonts w:ascii="Calibri" w:hAnsi="Calibri" w:cs="Calibri"/>
        </w:rPr>
        <w:t>dei team</w:t>
      </w:r>
      <w:r w:rsidRPr="00727528">
        <w:rPr>
          <w:rFonts w:ascii="Calibri" w:hAnsi="Calibri" w:cs="Calibri"/>
        </w:rPr>
        <w:t xml:space="preserve"> dei docenti indicare in quali casi sia opportuna e necessaria l'adozione di una personalizzazione della didattica ed eventualmente di misure compensative o dispensative, nella prospettiva di una presa in carico globale ed inclusiva di </w:t>
      </w:r>
      <w:r w:rsidRPr="00727528">
        <w:rPr>
          <w:rFonts w:ascii="Calibri" w:hAnsi="Calibri" w:cs="Calibri"/>
          <w:b/>
          <w:bCs/>
        </w:rPr>
        <w:t xml:space="preserve">tutti </w:t>
      </w:r>
      <w:r w:rsidRPr="00727528">
        <w:rPr>
          <w:rFonts w:ascii="Calibri" w:hAnsi="Calibri" w:cs="Calibri"/>
        </w:rPr>
        <w:t>gli alunni. È necessario che l’attivazione di un percorso individualizzato e personalizzato (con l’indicazione delle strategie di intervento didattico più idonee, dei criteri di valutazione degli apprendimenti, degli strumenti compensativi e delle misure dispensative) per un alunno con Bisogni Educativi Speciali sia deliberata da tutti i componenti del team docenti</w:t>
      </w:r>
      <w:r>
        <w:rPr>
          <w:rFonts w:ascii="Calibri" w:hAnsi="Calibri" w:cs="Calibri"/>
        </w:rPr>
        <w:t>,</w:t>
      </w:r>
      <w:r w:rsidRPr="0072752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elaborando il</w:t>
      </w:r>
      <w:r w:rsidRPr="00727528">
        <w:rPr>
          <w:rFonts w:ascii="Calibri" w:hAnsi="Calibri" w:cs="Calibri"/>
        </w:rPr>
        <w:t xml:space="preserve"> Piano Didattico Personalizzato, firmato dal Dirigente scolastico, dai docenti e dalla famiglia. Ove </w:t>
      </w:r>
      <w:r w:rsidRPr="00727528">
        <w:rPr>
          <w:rFonts w:ascii="Calibri" w:hAnsi="Calibri" w:cs="Calibri"/>
          <w:b/>
          <w:bCs/>
        </w:rPr>
        <w:t xml:space="preserve">non </w:t>
      </w:r>
      <w:r w:rsidRPr="00727528">
        <w:rPr>
          <w:rFonts w:ascii="Calibri" w:hAnsi="Calibri" w:cs="Calibri"/>
        </w:rPr>
        <w:t>sia presente certificazione clinica o diagnosi, il team dei docenti motiverà opportunamente, verbalizzandole, le decisioni assunte sulla base di considerazioni pedagogiche e didattiche</w:t>
      </w:r>
      <w:r>
        <w:rPr>
          <w:rFonts w:ascii="Calibri" w:hAnsi="Calibri" w:cs="Calibri"/>
        </w:rPr>
        <w:t xml:space="preserve"> (C.M. n. 8 del 6 marzo 2013).</w:t>
      </w:r>
    </w:p>
    <w:p w:rsidR="005D1CE3" w:rsidRPr="00727528" w:rsidRDefault="005D1CE3" w:rsidP="00D402F8">
      <w:pPr>
        <w:pStyle w:val="Default"/>
        <w:jc w:val="both"/>
        <w:rPr>
          <w:rFonts w:ascii="Calibri" w:hAnsi="Calibri" w:cs="Calibri"/>
        </w:rPr>
      </w:pPr>
    </w:p>
    <w:p w:rsidR="005D1CE3" w:rsidRPr="00727528" w:rsidRDefault="005D1CE3" w:rsidP="00D402F8">
      <w:pPr>
        <w:pStyle w:val="Default"/>
        <w:jc w:val="both"/>
        <w:rPr>
          <w:rFonts w:ascii="Calibri" w:hAnsi="Calibri" w:cs="Calibri"/>
          <w:b/>
        </w:rPr>
      </w:pPr>
      <w:r w:rsidRPr="00727528">
        <w:rPr>
          <w:rFonts w:ascii="Calibri" w:hAnsi="Calibri" w:cs="Calibri"/>
          <w:b/>
        </w:rPr>
        <w:t xml:space="preserve">Scuola dell’Infanzia/ Scuola Primaria </w:t>
      </w:r>
    </w:p>
    <w:p w:rsidR="005D1CE3" w:rsidRPr="00727528" w:rsidRDefault="005D1CE3" w:rsidP="00D402F8">
      <w:pPr>
        <w:pStyle w:val="Default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9162"/>
      </w:tblGrid>
      <w:tr w:rsidR="005D1CE3" w:rsidRPr="00727528" w:rsidTr="005D2B84">
        <w:trPr>
          <w:trHeight w:val="1192"/>
        </w:trPr>
        <w:tc>
          <w:tcPr>
            <w:tcW w:w="9162" w:type="dxa"/>
          </w:tcPr>
          <w:p w:rsidR="005D1CE3" w:rsidRPr="00CA30C1" w:rsidRDefault="005D1CE3" w:rsidP="006B1DA7">
            <w:pPr>
              <w:pStyle w:val="Default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  <w:b/>
                <w:bCs/>
                <w:i/>
                <w:iCs/>
              </w:rPr>
              <w:t>Alunno/a</w:t>
            </w:r>
            <w:r w:rsidRPr="00CA30C1">
              <w:rPr>
                <w:rFonts w:ascii="Calibri" w:hAnsi="Calibri" w:cs="Calibri"/>
              </w:rPr>
              <w:t>________________________________________</w:t>
            </w:r>
            <w:r w:rsidRPr="00CA30C1">
              <w:rPr>
                <w:rFonts w:ascii="Calibri" w:hAnsi="Calibri" w:cs="Calibri"/>
                <w:b/>
                <w:bCs/>
                <w:i/>
                <w:iCs/>
              </w:rPr>
              <w:t xml:space="preserve">Classe/Sezione </w:t>
            </w:r>
            <w:r w:rsidRPr="00CA30C1">
              <w:rPr>
                <w:rFonts w:ascii="Calibri" w:hAnsi="Calibri" w:cs="Calibri"/>
              </w:rPr>
              <w:t xml:space="preserve">______________ 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  <w:b/>
                <w:bCs/>
              </w:rPr>
              <w:t xml:space="preserve">Disagio socio-economico-ambientale </w:t>
            </w:r>
            <w:r w:rsidRPr="00CA30C1">
              <w:rPr>
                <w:rFonts w:ascii="Calibri" w:hAnsi="Calibri" w:cs="Calibri"/>
                <w:bCs/>
              </w:rPr>
              <w:t>(sottolineare il contesto pertinente)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</w:rPr>
              <w:t xml:space="preserve">1. famiglia problematica e disgregata 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</w:rPr>
              <w:t xml:space="preserve">2. pregiudizi ed ostilità culturali 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</w:rPr>
              <w:t xml:space="preserve">3. episodi di abuso o maltrattamento 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</w:rPr>
              <w:t xml:space="preserve">4. alunni che hanno subito eventi drammatici come lutti o carcerazioni di familiari 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</w:rPr>
              <w:t xml:space="preserve">5. povertà, deprivazione culturale, difficoltà lavorative ed esistenziali 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</w:rPr>
              <w:t xml:space="preserve">6. ambienti devianti </w:t>
            </w:r>
          </w:p>
          <w:p w:rsidR="005D1CE3" w:rsidRPr="00CA30C1" w:rsidRDefault="005D1CE3" w:rsidP="005D2B84">
            <w:pPr>
              <w:pStyle w:val="Default"/>
              <w:spacing w:line="360" w:lineRule="auto"/>
              <w:jc w:val="both"/>
              <w:rPr>
                <w:rFonts w:ascii="Calibri" w:hAnsi="Calibri" w:cs="Calibri"/>
              </w:rPr>
            </w:pPr>
            <w:r w:rsidRPr="00CA30C1">
              <w:rPr>
                <w:rFonts w:ascii="Calibri" w:hAnsi="Calibri" w:cs="Calibri"/>
              </w:rPr>
              <w:t>7.altro _________________________________________________________________________________________________________________________________________________</w:t>
            </w:r>
          </w:p>
          <w:p w:rsidR="005D1CE3" w:rsidRPr="00CA30C1" w:rsidRDefault="005D1CE3" w:rsidP="005D2B84">
            <w:pPr>
              <w:pStyle w:val="Default"/>
              <w:jc w:val="both"/>
              <w:rPr>
                <w:rFonts w:ascii="Calibri" w:hAnsi="Calibri" w:cs="Calibri"/>
              </w:rPr>
            </w:pPr>
          </w:p>
        </w:tc>
      </w:tr>
      <w:tr w:rsidR="005D1CE3" w:rsidRPr="00727528" w:rsidTr="005D2B84">
        <w:trPr>
          <w:trHeight w:val="915"/>
        </w:trPr>
        <w:tc>
          <w:tcPr>
            <w:tcW w:w="9162" w:type="dxa"/>
          </w:tcPr>
          <w:p w:rsidR="005D1CE3" w:rsidRPr="00CA30C1" w:rsidRDefault="005D1CE3" w:rsidP="005D2B84">
            <w:pPr>
              <w:pStyle w:val="Default"/>
              <w:jc w:val="both"/>
              <w:rPr>
                <w:rFonts w:ascii="Calibri" w:hAnsi="Calibri" w:cs="Calibri"/>
              </w:rPr>
            </w:pPr>
          </w:p>
          <w:p w:rsidR="005D1CE3" w:rsidRPr="00CA30C1" w:rsidRDefault="005D1CE3" w:rsidP="005D2B84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  <w:r w:rsidRPr="00CA30C1">
              <w:rPr>
                <w:rFonts w:ascii="Calibri" w:hAnsi="Calibri" w:cs="Calibri"/>
                <w:b/>
                <w:bCs/>
              </w:rPr>
              <w:t xml:space="preserve">Data, _________________________ </w:t>
            </w:r>
          </w:p>
          <w:p w:rsidR="005D1CE3" w:rsidRPr="00CA30C1" w:rsidRDefault="005D1CE3" w:rsidP="005D2B84">
            <w:pPr>
              <w:pStyle w:val="Default"/>
              <w:jc w:val="both"/>
              <w:rPr>
                <w:rFonts w:ascii="Calibri" w:hAnsi="Calibri" w:cs="Calibri"/>
                <w:b/>
                <w:bCs/>
              </w:rPr>
            </w:pPr>
          </w:p>
          <w:p w:rsidR="005D1CE3" w:rsidRPr="00CA30C1" w:rsidRDefault="005D1CE3" w:rsidP="00711970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CA30C1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I docenti di classe/sezione</w:t>
            </w:r>
          </w:p>
          <w:p w:rsidR="005D1CE3" w:rsidRPr="00CA30C1" w:rsidRDefault="005D1CE3" w:rsidP="00711970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</w:p>
          <w:p w:rsidR="005D1CE3" w:rsidRPr="00CA30C1" w:rsidRDefault="005D1CE3" w:rsidP="00711970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</w:p>
          <w:p w:rsidR="005D1CE3" w:rsidRPr="00CA30C1" w:rsidRDefault="005D1CE3" w:rsidP="00711970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</w:p>
          <w:p w:rsidR="005D1CE3" w:rsidRPr="00CA30C1" w:rsidRDefault="005D1CE3" w:rsidP="00711970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</w:tbl>
    <w:p w:rsidR="005D1CE3" w:rsidRDefault="005D1CE3" w:rsidP="00727528">
      <w:pPr>
        <w:jc w:val="both"/>
        <w:rPr>
          <w:rFonts w:ascii="Calibri" w:hAnsi="Calibri" w:cs="Calibri"/>
          <w:b/>
        </w:rPr>
      </w:pPr>
    </w:p>
    <w:p w:rsidR="005D1CE3" w:rsidRDefault="005D1CE3" w:rsidP="005B55D7">
      <w:pPr>
        <w:pStyle w:val="Default"/>
        <w:rPr>
          <w:rFonts w:ascii="Calibri" w:hAnsi="Calibri" w:cs="Calibri"/>
          <w:b/>
          <w:bCs/>
          <w:color w:val="44546A"/>
          <w:sz w:val="28"/>
          <w:szCs w:val="28"/>
        </w:rPr>
      </w:pPr>
      <w:r w:rsidRPr="005B55D7">
        <w:rPr>
          <w:rFonts w:ascii="Calibri" w:hAnsi="Calibri" w:cs="Calibri"/>
          <w:b/>
          <w:bCs/>
          <w:color w:val="44546A"/>
          <w:sz w:val="28"/>
          <w:szCs w:val="28"/>
        </w:rPr>
        <w:t xml:space="preserve">Allegato 2 </w:t>
      </w:r>
      <w:r>
        <w:rPr>
          <w:rFonts w:ascii="Calibri" w:hAnsi="Calibri" w:cs="Calibri"/>
          <w:b/>
          <w:bCs/>
          <w:color w:val="44546A"/>
          <w:sz w:val="28"/>
          <w:szCs w:val="28"/>
        </w:rPr>
        <w:t>/ B</w:t>
      </w:r>
      <w:r w:rsidRPr="005B55D7">
        <w:rPr>
          <w:rFonts w:ascii="Calibri" w:hAnsi="Calibri" w:cs="Calibri"/>
          <w:b/>
          <w:bCs/>
          <w:color w:val="44546A"/>
          <w:sz w:val="28"/>
          <w:szCs w:val="28"/>
        </w:rPr>
        <w:t xml:space="preserve"> </w:t>
      </w:r>
    </w:p>
    <w:p w:rsidR="005D1CE3" w:rsidRDefault="005D1CE3" w:rsidP="005B5E39">
      <w:pPr>
        <w:pStyle w:val="Default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Alla  F.</w:t>
      </w:r>
      <w:r w:rsidRPr="009F438D">
        <w:rPr>
          <w:rFonts w:ascii="Calibri" w:hAnsi="Calibri" w:cs="Calibri"/>
          <w:b/>
          <w:bCs/>
          <w:sz w:val="28"/>
          <w:szCs w:val="28"/>
        </w:rPr>
        <w:t>S.</w:t>
      </w:r>
      <w:r w:rsidRPr="009F438D">
        <w:rPr>
          <w:rFonts w:ascii="Calibri" w:hAnsi="Calibri" w:cs="Calibri"/>
          <w:bCs/>
          <w:sz w:val="28"/>
          <w:szCs w:val="28"/>
        </w:rPr>
        <w:t xml:space="preserve"> </w:t>
      </w:r>
      <w:r w:rsidRPr="009F438D">
        <w:rPr>
          <w:rFonts w:ascii="Calibri" w:hAnsi="Calibri" w:cs="Calibri"/>
          <w:b/>
          <w:bCs/>
          <w:sz w:val="28"/>
          <w:szCs w:val="28"/>
        </w:rPr>
        <w:t>Area</w:t>
      </w:r>
      <w:r w:rsidRPr="006B1DA7">
        <w:rPr>
          <w:rFonts w:ascii="Calibri" w:hAnsi="Calibri" w:cs="Calibri"/>
          <w:b/>
          <w:bCs/>
          <w:sz w:val="28"/>
          <w:szCs w:val="28"/>
        </w:rPr>
        <w:t xml:space="preserve"> 3 </w:t>
      </w:r>
      <w:r w:rsidRPr="006B1DA7">
        <w:rPr>
          <w:rFonts w:ascii="Calibri" w:hAnsi="Calibri" w:cs="Calibri"/>
          <w:b/>
          <w:bCs/>
          <w:color w:val="363636"/>
          <w:sz w:val="28"/>
          <w:szCs w:val="28"/>
          <w:shd w:val="clear" w:color="auto" w:fill="FFFFFF"/>
        </w:rPr>
        <w:t>Prevenzione d</w:t>
      </w:r>
      <w:r w:rsidRPr="006B1DA7">
        <w:rPr>
          <w:rFonts w:ascii="Calibri" w:hAnsi="Calibri" w:cs="Calibri"/>
          <w:b/>
          <w:bCs/>
          <w:sz w:val="28"/>
          <w:szCs w:val="28"/>
        </w:rPr>
        <w:t>isagio e Intercultura</w:t>
      </w:r>
    </w:p>
    <w:p w:rsidR="005D1CE3" w:rsidRDefault="005D1CE3" w:rsidP="005B5E39">
      <w:pPr>
        <w:pStyle w:val="Default"/>
        <w:jc w:val="right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Ins. Patrizia Cuda</w:t>
      </w:r>
    </w:p>
    <w:p w:rsidR="005D1CE3" w:rsidRPr="005B55D7" w:rsidRDefault="005D1CE3" w:rsidP="005B55D7">
      <w:pPr>
        <w:pStyle w:val="Default"/>
        <w:rPr>
          <w:rFonts w:ascii="Calibri" w:hAnsi="Calibri" w:cs="Calibri"/>
          <w:b/>
          <w:bCs/>
          <w:color w:val="44546A"/>
          <w:sz w:val="28"/>
          <w:szCs w:val="28"/>
        </w:rPr>
      </w:pPr>
    </w:p>
    <w:p w:rsidR="005D1CE3" w:rsidRPr="00727528" w:rsidRDefault="005D1CE3" w:rsidP="00E86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Calibri" w:hAnsi="Calibri" w:cs="Calibri"/>
          <w:b/>
          <w:smallCaps/>
          <w:lang w:eastAsia="ar-SA"/>
        </w:rPr>
      </w:pPr>
      <w:r w:rsidRPr="00727528">
        <w:rPr>
          <w:rFonts w:ascii="Calibri" w:hAnsi="Calibri" w:cs="Calibri"/>
          <w:b/>
          <w:smallCaps/>
          <w:lang w:eastAsia="ar-SA"/>
        </w:rPr>
        <w:t xml:space="preserve">RELAZIONE ALUNNI CON </w:t>
      </w:r>
      <w:r w:rsidRPr="00A80416">
        <w:rPr>
          <w:rFonts w:ascii="Calibri" w:hAnsi="Calibri" w:cs="Calibri"/>
          <w:b/>
          <w:bCs/>
        </w:rPr>
        <w:t>DISAGIO SOCIO-ECONOMICO-AMBIENTALE</w:t>
      </w:r>
    </w:p>
    <w:p w:rsidR="005D1CE3" w:rsidRPr="00727528" w:rsidRDefault="005D1CE3" w:rsidP="00727528">
      <w:pPr>
        <w:suppressAutoHyphens/>
        <w:jc w:val="both"/>
        <w:rPr>
          <w:rFonts w:ascii="Calibri" w:hAnsi="Calibri" w:cs="Calibri"/>
          <w:lang w:eastAsia="ar-SA"/>
        </w:rPr>
      </w:pPr>
    </w:p>
    <w:p w:rsidR="005D1CE3" w:rsidRPr="00727528" w:rsidRDefault="005D1CE3" w:rsidP="00E86C51">
      <w:pPr>
        <w:suppressAutoHyphens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ANNO SCOLASTICO 2020/’21</w:t>
      </w:r>
    </w:p>
    <w:p w:rsidR="005D1CE3" w:rsidRPr="00727528" w:rsidRDefault="005D1CE3" w:rsidP="00727528">
      <w:pPr>
        <w:suppressAutoHyphens/>
        <w:jc w:val="both"/>
        <w:rPr>
          <w:rFonts w:ascii="Calibri" w:hAnsi="Calibri" w:cs="Calibri"/>
          <w:lang w:eastAsia="ar-SA"/>
        </w:rPr>
      </w:pPr>
    </w:p>
    <w:p w:rsidR="005D1CE3" w:rsidRPr="00727528" w:rsidRDefault="005D1CE3" w:rsidP="00727528">
      <w:pPr>
        <w:suppressAutoHyphens/>
        <w:jc w:val="both"/>
        <w:rPr>
          <w:rFonts w:ascii="Calibri" w:hAnsi="Calibri" w:cs="Calibri"/>
          <w:lang w:eastAsia="ar-SA"/>
        </w:rPr>
      </w:pPr>
      <w:r w:rsidRPr="00727528">
        <w:rPr>
          <w:rFonts w:ascii="Calibri" w:hAnsi="Calibri" w:cs="Calibri"/>
          <w:lang w:eastAsia="ar-SA"/>
        </w:rPr>
        <w:t>PLESSO:……………………………………………………………………………….</w:t>
      </w:r>
    </w:p>
    <w:p w:rsidR="005D1CE3" w:rsidRPr="00727528" w:rsidRDefault="005D1CE3" w:rsidP="00727528">
      <w:pPr>
        <w:jc w:val="both"/>
        <w:rPr>
          <w:rFonts w:ascii="Calibri" w:hAnsi="Calibri" w:cs="Calibri"/>
          <w:i/>
        </w:rPr>
      </w:pPr>
    </w:p>
    <w:p w:rsidR="005D1CE3" w:rsidRPr="00727528" w:rsidRDefault="005D1CE3" w:rsidP="00727528">
      <w:pPr>
        <w:suppressAutoHyphens/>
        <w:jc w:val="both"/>
        <w:rPr>
          <w:rFonts w:ascii="Calibri" w:hAnsi="Calibri" w:cs="Calibri"/>
          <w:b/>
          <w:lang w:eastAsia="ar-SA"/>
        </w:rPr>
      </w:pPr>
    </w:p>
    <w:p w:rsidR="005D1CE3" w:rsidRPr="00727528" w:rsidRDefault="005D1CE3" w:rsidP="00727528">
      <w:pPr>
        <w:numPr>
          <w:ilvl w:val="0"/>
          <w:numId w:val="2"/>
        </w:numPr>
        <w:tabs>
          <w:tab w:val="left" w:pos="720"/>
        </w:tabs>
        <w:suppressAutoHyphens/>
        <w:jc w:val="both"/>
        <w:rPr>
          <w:rFonts w:ascii="Calibri" w:hAnsi="Calibri" w:cs="Calibri"/>
          <w:b/>
          <w:lang w:eastAsia="ar-SA"/>
        </w:rPr>
      </w:pPr>
      <w:r w:rsidRPr="00727528">
        <w:rPr>
          <w:rFonts w:ascii="Calibri" w:hAnsi="Calibri" w:cs="Calibri"/>
          <w:b/>
          <w:lang w:eastAsia="ar-SA"/>
        </w:rPr>
        <w:t>DATI GENERALI</w:t>
      </w:r>
    </w:p>
    <w:p w:rsidR="005D1CE3" w:rsidRPr="00727528" w:rsidRDefault="005D1CE3" w:rsidP="00727528">
      <w:pPr>
        <w:suppressAutoHyphens/>
        <w:ind w:left="360"/>
        <w:jc w:val="both"/>
        <w:rPr>
          <w:rFonts w:ascii="Calibri" w:hAnsi="Calibri" w:cs="Calibri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708"/>
        <w:gridCol w:w="6100"/>
      </w:tblGrid>
      <w:tr w:rsidR="005D1CE3" w:rsidRPr="00727528" w:rsidTr="00F043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CE3" w:rsidRPr="00727528" w:rsidRDefault="005D1CE3" w:rsidP="00727528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  <w:r w:rsidRPr="00727528">
              <w:rPr>
                <w:rFonts w:ascii="Calibri" w:hAnsi="Calibri" w:cs="Calibri"/>
                <w:lang w:eastAsia="ar-SA"/>
              </w:rPr>
              <w:t>Nome e Cognome</w:t>
            </w:r>
          </w:p>
          <w:p w:rsidR="005D1CE3" w:rsidRPr="00727528" w:rsidRDefault="005D1CE3" w:rsidP="00727528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3" w:rsidRPr="00727528" w:rsidRDefault="005D1CE3" w:rsidP="00727528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5D1CE3" w:rsidRPr="00727528" w:rsidTr="00F043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CE3" w:rsidRPr="00727528" w:rsidRDefault="005D1CE3" w:rsidP="00727528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  <w:r w:rsidRPr="00727528">
              <w:rPr>
                <w:rFonts w:ascii="Calibri" w:hAnsi="Calibri" w:cs="Calibri"/>
                <w:lang w:eastAsia="ar-SA"/>
              </w:rPr>
              <w:t>Data di nascita</w:t>
            </w:r>
          </w:p>
          <w:p w:rsidR="005D1CE3" w:rsidRPr="00727528" w:rsidRDefault="005D1CE3" w:rsidP="00727528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3" w:rsidRPr="00727528" w:rsidRDefault="005D1CE3" w:rsidP="00727528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5D1CE3" w:rsidRPr="00727528" w:rsidTr="00F043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CE3" w:rsidRPr="00727528" w:rsidRDefault="005D1CE3" w:rsidP="00727528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  <w:r w:rsidRPr="00727528">
              <w:rPr>
                <w:rFonts w:ascii="Calibri" w:hAnsi="Calibri" w:cs="Calibri"/>
                <w:lang w:eastAsia="ar-SA"/>
              </w:rPr>
              <w:t>Sezione/Classe</w:t>
            </w:r>
          </w:p>
          <w:p w:rsidR="005D1CE3" w:rsidRPr="00727528" w:rsidRDefault="005D1CE3" w:rsidP="00727528">
            <w:pPr>
              <w:suppressAutoHyphens/>
              <w:jc w:val="both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3" w:rsidRPr="00727528" w:rsidRDefault="005D1CE3" w:rsidP="00727528">
            <w:pPr>
              <w:suppressAutoHyphens/>
              <w:snapToGrid w:val="0"/>
              <w:jc w:val="both"/>
              <w:rPr>
                <w:rFonts w:ascii="Calibri" w:hAnsi="Calibri" w:cs="Calibri"/>
                <w:lang w:eastAsia="ar-SA"/>
              </w:rPr>
            </w:pPr>
          </w:p>
        </w:tc>
      </w:tr>
      <w:tr w:rsidR="005D1CE3" w:rsidRPr="00727528" w:rsidTr="00F0430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CE3" w:rsidRPr="00727528" w:rsidRDefault="005D1CE3" w:rsidP="00727528">
            <w:pPr>
              <w:snapToGrid w:val="0"/>
              <w:jc w:val="both"/>
              <w:rPr>
                <w:rFonts w:ascii="Calibri" w:hAnsi="Calibri" w:cs="Calibri"/>
              </w:rPr>
            </w:pPr>
            <w:r w:rsidRPr="00727528">
              <w:rPr>
                <w:rFonts w:ascii="Calibri" w:hAnsi="Calibri" w:cs="Calibri"/>
              </w:rPr>
              <w:t>Rapporti scuola-famiglia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CE3" w:rsidRPr="00727528" w:rsidRDefault="005D1CE3" w:rsidP="00727528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5D1CE3" w:rsidRPr="00727528" w:rsidRDefault="005D1CE3" w:rsidP="00727528">
            <w:pPr>
              <w:jc w:val="both"/>
              <w:rPr>
                <w:rFonts w:ascii="Calibri" w:hAnsi="Calibri" w:cs="Calibri"/>
              </w:rPr>
            </w:pPr>
          </w:p>
          <w:p w:rsidR="005D1CE3" w:rsidRPr="00727528" w:rsidRDefault="005D1CE3" w:rsidP="0072752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  <w:b/>
        </w:rPr>
        <w:t>OSSERVAZIONI GENERALI SULLE PROBLEMATICHE DELL’ALUNNO/A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727528">
        <w:rPr>
          <w:rFonts w:ascii="Calibri" w:hAnsi="Calibri" w:cs="Calibri"/>
          <w:b/>
        </w:rPr>
        <w:t>AZIONI DIDATTICHE PERSONALIZZATE GIA’ INTRAPRESE DAL TEAM DOCENTI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 w:rsidRPr="00727528">
        <w:rPr>
          <w:rFonts w:ascii="Calibri" w:hAnsi="Calibri" w:cs="Calibri"/>
          <w:b/>
        </w:rPr>
        <w:t xml:space="preserve">4. Punti di forza dell’alunno/a </w:t>
      </w:r>
      <w:r w:rsidRPr="00727528">
        <w:rPr>
          <w:rFonts w:ascii="Calibri" w:hAnsi="Calibri" w:cs="Calibri"/>
          <w:i/>
        </w:rPr>
        <w:t>(sintesi delle potenzialità)</w:t>
      </w: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i/>
        </w:rPr>
      </w:pPr>
      <w:r w:rsidRPr="0072752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………………………..</w:t>
      </w:r>
      <w:r w:rsidRPr="00727528">
        <w:rPr>
          <w:rFonts w:ascii="Calibri" w:hAnsi="Calibri" w:cs="Calibri"/>
          <w:i/>
        </w:rPr>
        <w:t xml:space="preserve">                                             </w:t>
      </w: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727528">
        <w:rPr>
          <w:rFonts w:ascii="Calibri" w:hAnsi="Calibri" w:cs="Calibri"/>
          <w:b/>
        </w:rPr>
        <w:t>………………………………………………………………………………………….</w:t>
      </w: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  <w:b/>
        </w:rPr>
        <w:t>5. Punti di debolezza</w:t>
      </w:r>
      <w:r w:rsidRPr="00727528">
        <w:rPr>
          <w:rFonts w:ascii="Calibri" w:hAnsi="Calibri" w:cs="Calibri"/>
          <w:i/>
        </w:rPr>
        <w:t>(sintesi dei bisogni)</w:t>
      </w: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</w:rPr>
      </w:pPr>
      <w:r w:rsidRPr="00727528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1CE3" w:rsidRPr="00727528" w:rsidRDefault="005D1CE3" w:rsidP="007275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Agropoli, lì…………………………………………………..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 xml:space="preserve">                                                                                                        Il Team Docenti 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………………………………………..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………………………………………..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………………………………………..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………………………………………..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………………………………………..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  <w:r w:rsidRPr="00727528">
        <w:rPr>
          <w:rFonts w:ascii="Calibri" w:hAnsi="Calibri" w:cs="Calibri"/>
        </w:rPr>
        <w:t>………………………………………..</w:t>
      </w: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jc w:val="both"/>
        <w:rPr>
          <w:rFonts w:ascii="Calibri" w:hAnsi="Calibri" w:cs="Calibri"/>
        </w:rPr>
      </w:pPr>
    </w:p>
    <w:p w:rsidR="005D1CE3" w:rsidRPr="00727528" w:rsidRDefault="005D1CE3" w:rsidP="0072752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5D1CE3" w:rsidRPr="00727528" w:rsidSect="00BF33FE">
      <w:headerReference w:type="default" r:id="rId7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CE3" w:rsidRDefault="005D1CE3">
      <w:r>
        <w:separator/>
      </w:r>
    </w:p>
  </w:endnote>
  <w:endnote w:type="continuationSeparator" w:id="0">
    <w:p w:rsidR="005D1CE3" w:rsidRDefault="005D1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CE3" w:rsidRDefault="005D1CE3">
      <w:r>
        <w:separator/>
      </w:r>
    </w:p>
  </w:footnote>
  <w:footnote w:type="continuationSeparator" w:id="0">
    <w:p w:rsidR="005D1CE3" w:rsidRDefault="005D1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E3" w:rsidRDefault="005D1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77CF2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52AA7D63"/>
    <w:multiLevelType w:val="hybridMultilevel"/>
    <w:tmpl w:val="A2424E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5A3"/>
    <w:rsid w:val="000616EF"/>
    <w:rsid w:val="00063546"/>
    <w:rsid w:val="00067C07"/>
    <w:rsid w:val="00086A45"/>
    <w:rsid w:val="000B013C"/>
    <w:rsid w:val="000B70F1"/>
    <w:rsid w:val="000F061C"/>
    <w:rsid w:val="000F1237"/>
    <w:rsid w:val="00106519"/>
    <w:rsid w:val="00164400"/>
    <w:rsid w:val="0017083C"/>
    <w:rsid w:val="00193D47"/>
    <w:rsid w:val="001B307F"/>
    <w:rsid w:val="001F37EC"/>
    <w:rsid w:val="0021152A"/>
    <w:rsid w:val="002770BC"/>
    <w:rsid w:val="002C1E98"/>
    <w:rsid w:val="00337F1E"/>
    <w:rsid w:val="00503AF7"/>
    <w:rsid w:val="00505600"/>
    <w:rsid w:val="0051012F"/>
    <w:rsid w:val="00561345"/>
    <w:rsid w:val="00561786"/>
    <w:rsid w:val="005B55D7"/>
    <w:rsid w:val="005B5E39"/>
    <w:rsid w:val="005C724B"/>
    <w:rsid w:val="005D1CE3"/>
    <w:rsid w:val="005D2B84"/>
    <w:rsid w:val="006537D7"/>
    <w:rsid w:val="00667414"/>
    <w:rsid w:val="006948F9"/>
    <w:rsid w:val="006A6B8F"/>
    <w:rsid w:val="006B1DA7"/>
    <w:rsid w:val="00702896"/>
    <w:rsid w:val="00704AB2"/>
    <w:rsid w:val="00711970"/>
    <w:rsid w:val="00727528"/>
    <w:rsid w:val="00741535"/>
    <w:rsid w:val="00750072"/>
    <w:rsid w:val="00764966"/>
    <w:rsid w:val="008067F4"/>
    <w:rsid w:val="00817BE5"/>
    <w:rsid w:val="00825500"/>
    <w:rsid w:val="008263E4"/>
    <w:rsid w:val="00826B29"/>
    <w:rsid w:val="00846C8C"/>
    <w:rsid w:val="009111EE"/>
    <w:rsid w:val="00924151"/>
    <w:rsid w:val="0094679A"/>
    <w:rsid w:val="00955104"/>
    <w:rsid w:val="00975E17"/>
    <w:rsid w:val="009E5D35"/>
    <w:rsid w:val="009F438D"/>
    <w:rsid w:val="00A51F1B"/>
    <w:rsid w:val="00A72CC4"/>
    <w:rsid w:val="00A80416"/>
    <w:rsid w:val="00AD6911"/>
    <w:rsid w:val="00AF666D"/>
    <w:rsid w:val="00B24149"/>
    <w:rsid w:val="00B54427"/>
    <w:rsid w:val="00B93AD2"/>
    <w:rsid w:val="00BD36AA"/>
    <w:rsid w:val="00BE6AF6"/>
    <w:rsid w:val="00BF0272"/>
    <w:rsid w:val="00BF33FE"/>
    <w:rsid w:val="00C14AE6"/>
    <w:rsid w:val="00C21901"/>
    <w:rsid w:val="00C34EAB"/>
    <w:rsid w:val="00C46D2B"/>
    <w:rsid w:val="00C516D0"/>
    <w:rsid w:val="00CA30C1"/>
    <w:rsid w:val="00CB75A3"/>
    <w:rsid w:val="00CC2424"/>
    <w:rsid w:val="00D402F8"/>
    <w:rsid w:val="00D50C21"/>
    <w:rsid w:val="00D534AD"/>
    <w:rsid w:val="00D7423E"/>
    <w:rsid w:val="00DA29DA"/>
    <w:rsid w:val="00DB5B30"/>
    <w:rsid w:val="00DD08B5"/>
    <w:rsid w:val="00E1012A"/>
    <w:rsid w:val="00E32B41"/>
    <w:rsid w:val="00E80F17"/>
    <w:rsid w:val="00E83D32"/>
    <w:rsid w:val="00E86C51"/>
    <w:rsid w:val="00EA4371"/>
    <w:rsid w:val="00EA4F9B"/>
    <w:rsid w:val="00EA763A"/>
    <w:rsid w:val="00EE0357"/>
    <w:rsid w:val="00EF0BAB"/>
    <w:rsid w:val="00F0430B"/>
    <w:rsid w:val="00F85496"/>
    <w:rsid w:val="00FB1363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528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3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i/>
      <w:i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528"/>
    <w:rPr>
      <w:rFonts w:ascii="Calibri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7E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E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2Carattere">
    <w:name w:val="Titolo 2 Carattere"/>
    <w:uiPriority w:val="99"/>
    <w:rsid w:val="00BF33FE"/>
    <w:rPr>
      <w:rFonts w:ascii="Arial" w:hAnsi="Arial"/>
      <w:sz w:val="32"/>
      <w:lang w:eastAsia="it-IT"/>
    </w:rPr>
  </w:style>
  <w:style w:type="character" w:customStyle="1" w:styleId="Titolo3Carattere">
    <w:name w:val="Titolo 3 Carattere"/>
    <w:uiPriority w:val="99"/>
    <w:rsid w:val="00BF33FE"/>
    <w:rPr>
      <w:rFonts w:ascii="Arial" w:hAnsi="Arial"/>
      <w:i/>
      <w:sz w:val="32"/>
      <w:lang w:eastAsia="it-IT"/>
    </w:rPr>
  </w:style>
  <w:style w:type="paragraph" w:styleId="ListParagraph">
    <w:name w:val="List Paragraph"/>
    <w:basedOn w:val="Normal"/>
    <w:uiPriority w:val="99"/>
    <w:qFormat/>
    <w:rsid w:val="00BF33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72C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EDD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2CC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F4F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5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10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44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119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97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119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9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927</Words>
  <Characters>5284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 DIDATTICO  PERSONALIZZATO PER  ALUNNI  CON  BES</dc:title>
  <dc:subject/>
  <dc:creator>Mauri</dc:creator>
  <cp:keywords/>
  <dc:description/>
  <cp:lastModifiedBy>utente01</cp:lastModifiedBy>
  <cp:revision>2</cp:revision>
  <cp:lastPrinted>2014-05-11T12:25:00Z</cp:lastPrinted>
  <dcterms:created xsi:type="dcterms:W3CDTF">2021-11-12T07:29:00Z</dcterms:created>
  <dcterms:modified xsi:type="dcterms:W3CDTF">2021-11-12T07:29:00Z</dcterms:modified>
</cp:coreProperties>
</file>